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7A" w:rsidRDefault="00E05D7A"/>
    <w:p w:rsidR="00E05D7A" w:rsidRDefault="00E05D7A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E05D7A" w:rsidRPr="006C2271" w:rsidTr="00E05D7A">
        <w:trPr>
          <w:trHeight w:val="3326"/>
        </w:trPr>
        <w:tc>
          <w:tcPr>
            <w:tcW w:w="9639" w:type="dxa"/>
            <w:tcBorders>
              <w:bottom w:val="nil"/>
            </w:tcBorders>
          </w:tcPr>
          <w:p w:rsidR="00E05D7A" w:rsidRPr="00E05D7A" w:rsidRDefault="00E05D7A" w:rsidP="00E05D7A">
            <w:pPr>
              <w:jc w:val="center"/>
            </w:pPr>
            <w:r w:rsidRPr="00E05D7A">
              <w:rPr>
                <w:sz w:val="24"/>
                <w:szCs w:val="28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3453DD50" wp14:editId="105E1C3C">
                  <wp:extent cx="590550" cy="752475"/>
                  <wp:effectExtent l="0" t="0" r="0" b="9525"/>
                  <wp:docPr id="2" name="Рисунок 2" descr="Описание: GERB_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GERB_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D7A" w:rsidRPr="00E05D7A" w:rsidRDefault="00E05D7A" w:rsidP="00E05D7A">
            <w:pPr>
              <w:jc w:val="center"/>
              <w:rPr>
                <w:b/>
                <w:bCs/>
                <w:sz w:val="6"/>
                <w:szCs w:val="6"/>
              </w:rPr>
            </w:pPr>
          </w:p>
          <w:p w:rsidR="00E05D7A" w:rsidRPr="00E05D7A" w:rsidRDefault="00E05D7A" w:rsidP="00E05D7A">
            <w:pPr>
              <w:jc w:val="center"/>
              <w:rPr>
                <w:b/>
                <w:bCs/>
                <w:sz w:val="32"/>
                <w:szCs w:val="32"/>
              </w:rPr>
            </w:pPr>
            <w:r w:rsidRPr="00E05D7A">
              <w:rPr>
                <w:b/>
                <w:sz w:val="32"/>
                <w:szCs w:val="32"/>
              </w:rPr>
              <w:t>ФИНАНСОВЫЙ ОТДЕЛ АДМИНИСТРАЦИИ</w:t>
            </w:r>
          </w:p>
          <w:p w:rsidR="00E05D7A" w:rsidRPr="00E05D7A" w:rsidRDefault="00E05D7A" w:rsidP="00E05D7A">
            <w:pPr>
              <w:jc w:val="center"/>
              <w:rPr>
                <w:b/>
                <w:bCs/>
                <w:sz w:val="24"/>
              </w:rPr>
            </w:pPr>
            <w:r w:rsidRPr="00E05D7A">
              <w:rPr>
                <w:b/>
                <w:bCs/>
                <w:sz w:val="24"/>
              </w:rPr>
              <w:t xml:space="preserve">ЗАКРЫТОГО АДМИНИСТРАТИВНО-ТЕРРИТОРИАЛЬНОГО ОБРАЗОВАНИЯ </w:t>
            </w:r>
          </w:p>
          <w:p w:rsidR="00E05D7A" w:rsidRPr="00E05D7A" w:rsidRDefault="00E05D7A" w:rsidP="00E05D7A">
            <w:pPr>
              <w:jc w:val="center"/>
              <w:rPr>
                <w:b/>
                <w:bCs/>
                <w:sz w:val="24"/>
              </w:rPr>
            </w:pPr>
            <w:r w:rsidRPr="00E05D7A">
              <w:rPr>
                <w:b/>
                <w:bCs/>
                <w:sz w:val="24"/>
              </w:rPr>
              <w:t>ГОРОД ОСТРОВНОЙ МУРМАНСКОЙ ОБЛАСТИ</w:t>
            </w:r>
          </w:p>
          <w:p w:rsidR="00E05D7A" w:rsidRPr="00E05D7A" w:rsidRDefault="00E05D7A" w:rsidP="00E05D7A">
            <w:pPr>
              <w:jc w:val="center"/>
              <w:rPr>
                <w:b/>
                <w:bCs/>
                <w:sz w:val="24"/>
                <w:szCs w:val="24"/>
              </w:rPr>
            </w:pPr>
            <w:r w:rsidRPr="00E05D7A">
              <w:rPr>
                <w:b/>
                <w:bCs/>
                <w:sz w:val="24"/>
                <w:szCs w:val="24"/>
              </w:rPr>
              <w:t xml:space="preserve">(Финансовый отдел </w:t>
            </w:r>
            <w:proofErr w:type="gramStart"/>
            <w:r w:rsidRPr="00E05D7A">
              <w:rPr>
                <w:b/>
                <w:bCs/>
                <w:sz w:val="24"/>
                <w:szCs w:val="24"/>
              </w:rPr>
              <w:t>Администрации</w:t>
            </w:r>
            <w:proofErr w:type="gramEnd"/>
            <w:r w:rsidRPr="00E05D7A">
              <w:rPr>
                <w:b/>
                <w:bCs/>
                <w:sz w:val="24"/>
                <w:szCs w:val="24"/>
              </w:rPr>
              <w:t xml:space="preserve"> ЗАТО г. Островной)</w:t>
            </w:r>
          </w:p>
          <w:p w:rsidR="00E05D7A" w:rsidRPr="00E05D7A" w:rsidRDefault="00E05D7A" w:rsidP="00E05D7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05D7A" w:rsidRPr="00E05D7A" w:rsidRDefault="00E05D7A" w:rsidP="00E05D7A">
            <w:pPr>
              <w:jc w:val="center"/>
              <w:rPr>
                <w:sz w:val="16"/>
                <w:szCs w:val="16"/>
              </w:rPr>
            </w:pPr>
            <w:r w:rsidRPr="00E05D7A">
              <w:rPr>
                <w:sz w:val="16"/>
                <w:szCs w:val="16"/>
              </w:rPr>
              <w:t xml:space="preserve">пл. Жертв Интервенции,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E05D7A">
                <w:rPr>
                  <w:sz w:val="16"/>
                  <w:szCs w:val="16"/>
                </w:rPr>
                <w:t>1, г</w:t>
              </w:r>
            </w:smartTag>
            <w:r w:rsidRPr="00E05D7A">
              <w:rPr>
                <w:sz w:val="16"/>
                <w:szCs w:val="16"/>
              </w:rPr>
              <w:t xml:space="preserve">. Островной,  Мурманская область, 184640, тел. (81558) 5-00-42, факс (81558) 5-02-82, </w:t>
            </w:r>
          </w:p>
          <w:p w:rsidR="00E05D7A" w:rsidRPr="00E05D7A" w:rsidRDefault="00E05D7A" w:rsidP="00E05D7A">
            <w:pPr>
              <w:jc w:val="center"/>
              <w:rPr>
                <w:bCs/>
                <w:sz w:val="16"/>
                <w:szCs w:val="16"/>
              </w:rPr>
            </w:pPr>
            <w:r w:rsidRPr="00E05D7A">
              <w:rPr>
                <w:sz w:val="16"/>
                <w:szCs w:val="16"/>
                <w:lang w:val="en-US"/>
              </w:rPr>
              <w:t>e</w:t>
            </w:r>
            <w:r w:rsidRPr="00E05D7A">
              <w:rPr>
                <w:sz w:val="16"/>
                <w:szCs w:val="16"/>
              </w:rPr>
              <w:t>-</w:t>
            </w:r>
            <w:r w:rsidRPr="00E05D7A">
              <w:rPr>
                <w:sz w:val="16"/>
                <w:szCs w:val="16"/>
                <w:lang w:val="en-US"/>
              </w:rPr>
              <w:t>mail</w:t>
            </w:r>
            <w:r w:rsidRPr="00E05D7A">
              <w:rPr>
                <w:sz w:val="16"/>
                <w:szCs w:val="16"/>
              </w:rPr>
              <w:t xml:space="preserve">: </w:t>
            </w:r>
            <w:r w:rsidR="00C435D4" w:rsidRPr="00C435D4">
              <w:rPr>
                <w:sz w:val="16"/>
                <w:szCs w:val="16"/>
                <w:u w:val="single"/>
              </w:rPr>
              <w:t>finotdel@zato-ostrov.ru</w:t>
            </w:r>
            <w:r w:rsidRPr="00E05D7A">
              <w:rPr>
                <w:sz w:val="16"/>
                <w:szCs w:val="16"/>
              </w:rPr>
              <w:t xml:space="preserve"> </w:t>
            </w:r>
            <w:r w:rsidR="00C435D4">
              <w:rPr>
                <w:sz w:val="16"/>
                <w:szCs w:val="16"/>
              </w:rPr>
              <w:t xml:space="preserve"> </w:t>
            </w:r>
            <w:r w:rsidRPr="00E05D7A">
              <w:rPr>
                <w:bCs/>
                <w:sz w:val="16"/>
                <w:szCs w:val="16"/>
              </w:rPr>
              <w:t>ОКПО 22609322, ОГРН  1025100712614, ИНН 5114000099,  КПП 511401001</w:t>
            </w:r>
          </w:p>
          <w:p w:rsidR="00E05D7A" w:rsidRPr="00E05D7A" w:rsidRDefault="00E05D7A" w:rsidP="00E05D7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56DD8EE" wp14:editId="6227DF9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97154</wp:posOffset>
                      </wp:positionV>
                      <wp:extent cx="6162675" cy="0"/>
                      <wp:effectExtent l="0" t="19050" r="95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26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7.65pt" to="485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E05D7A" w:rsidRPr="00EF5C88" w:rsidRDefault="00E05D7A" w:rsidP="00E05D7A">
            <w:pPr>
              <w:tabs>
                <w:tab w:val="left" w:pos="3960"/>
              </w:tabs>
              <w:ind w:right="-568"/>
              <w:rPr>
                <w:sz w:val="24"/>
                <w:szCs w:val="24"/>
              </w:rPr>
            </w:pPr>
          </w:p>
        </w:tc>
      </w:tr>
    </w:tbl>
    <w:p w:rsidR="00EB7500" w:rsidRPr="00A52FD8" w:rsidRDefault="00EB7500" w:rsidP="00CD2E96">
      <w:pPr>
        <w:tabs>
          <w:tab w:val="left" w:pos="3834"/>
        </w:tabs>
        <w:spacing w:line="360" w:lineRule="auto"/>
        <w:ind w:left="-284" w:firstLine="851"/>
        <w:jc w:val="center"/>
        <w:rPr>
          <w:b/>
        </w:rPr>
      </w:pPr>
      <w:r w:rsidRPr="00A52FD8">
        <w:rPr>
          <w:b/>
        </w:rPr>
        <w:t>АКТ</w:t>
      </w:r>
      <w:r w:rsidR="004373C8" w:rsidRPr="00A52FD8">
        <w:rPr>
          <w:b/>
        </w:rPr>
        <w:t xml:space="preserve"> ПРОВЕРКИ</w:t>
      </w:r>
    </w:p>
    <w:p w:rsidR="004373C8" w:rsidRDefault="004373C8" w:rsidP="00CD2E96">
      <w:pPr>
        <w:tabs>
          <w:tab w:val="left" w:pos="3834"/>
        </w:tabs>
        <w:spacing w:line="360" w:lineRule="auto"/>
        <w:ind w:left="-284" w:firstLine="851"/>
        <w:jc w:val="center"/>
      </w:pPr>
      <w:bookmarkStart w:id="0" w:name="_GoBack"/>
      <w:bookmarkEnd w:id="0"/>
      <w:r w:rsidRPr="004373C8">
        <w:t>№ 02</w:t>
      </w:r>
    </w:p>
    <w:p w:rsidR="00EB7500" w:rsidRPr="00AD75CF" w:rsidRDefault="00EB7500" w:rsidP="00052011">
      <w:pPr>
        <w:tabs>
          <w:tab w:val="left" w:pos="3834"/>
        </w:tabs>
        <w:ind w:left="-284"/>
        <w:jc w:val="both"/>
        <w:rPr>
          <w:b/>
        </w:rPr>
      </w:pPr>
      <w:r>
        <w:t xml:space="preserve">       г. Островной                                  </w:t>
      </w:r>
      <w:r w:rsidR="004373C8">
        <w:t xml:space="preserve">                                            </w:t>
      </w:r>
      <w:r>
        <w:t>«</w:t>
      </w:r>
      <w:r w:rsidR="005636EF">
        <w:t>2</w:t>
      </w:r>
      <w:r w:rsidR="000F07AA">
        <w:t>7</w:t>
      </w:r>
      <w:r>
        <w:t xml:space="preserve">»  </w:t>
      </w:r>
      <w:r w:rsidR="009F0770">
        <w:t>ноября</w:t>
      </w:r>
      <w:r>
        <w:t xml:space="preserve">  2017 года</w:t>
      </w:r>
    </w:p>
    <w:p w:rsidR="005B4886" w:rsidRDefault="00120261" w:rsidP="00052011">
      <w:pPr>
        <w:tabs>
          <w:tab w:val="left" w:pos="3834"/>
        </w:tabs>
        <w:jc w:val="both"/>
      </w:pPr>
      <w:r>
        <w:t xml:space="preserve">      </w:t>
      </w:r>
      <w:r w:rsidR="00272F98">
        <w:t xml:space="preserve"> </w:t>
      </w:r>
    </w:p>
    <w:p w:rsidR="005B4886" w:rsidRDefault="005B4886" w:rsidP="00052011">
      <w:pPr>
        <w:tabs>
          <w:tab w:val="left" w:pos="3834"/>
        </w:tabs>
        <w:jc w:val="both"/>
      </w:pPr>
      <w:r>
        <w:t xml:space="preserve">              </w:t>
      </w:r>
    </w:p>
    <w:p w:rsidR="001026BE" w:rsidRDefault="005B4886" w:rsidP="00095528">
      <w:pPr>
        <w:tabs>
          <w:tab w:val="left" w:pos="3834"/>
        </w:tabs>
        <w:jc w:val="both"/>
      </w:pPr>
      <w:r>
        <w:t xml:space="preserve">            </w:t>
      </w:r>
      <w:r w:rsidR="00EB7500">
        <w:t>На основании приказа Финансового отдела Администрации закрытого административно-территориального образования  город  Островной Мурманской области (далее – Финансовый отдел</w:t>
      </w:r>
      <w:r w:rsidR="004B29A6">
        <w:t xml:space="preserve"> </w:t>
      </w:r>
      <w:proofErr w:type="gramStart"/>
      <w:r w:rsidR="004B29A6">
        <w:t>Администрации</w:t>
      </w:r>
      <w:proofErr w:type="gramEnd"/>
      <w:r w:rsidR="004B29A6">
        <w:t xml:space="preserve"> ЗАТО г. Островной</w:t>
      </w:r>
      <w:r w:rsidR="00EB7500">
        <w:t>) от 18.09.2017 № 42-од</w:t>
      </w:r>
      <w:r w:rsidR="00C35B12">
        <w:t xml:space="preserve"> и в</w:t>
      </w:r>
      <w:r w:rsidR="00EB7500">
        <w:t xml:space="preserve"> соответствии  с  пунктом 4 </w:t>
      </w:r>
      <w:r w:rsidR="00A52FD8">
        <w:t xml:space="preserve"> </w:t>
      </w:r>
      <w:r w:rsidR="00EB7500">
        <w:t xml:space="preserve">Плана </w:t>
      </w:r>
      <w:r w:rsidR="00095528">
        <w:t>контрольных мероприятий Финансового отдела  Администрации ЗАТО г. Островной Мурманской области по исполнению функции внутреннего финансового контроля  на  2017 год</w:t>
      </w:r>
      <w:r w:rsidR="00EB7500">
        <w:t>, проводилась  проверка</w:t>
      </w:r>
      <w:r w:rsidR="005636EF">
        <w:t xml:space="preserve"> главного распорядителя бюджетных средств -</w:t>
      </w:r>
      <w:r w:rsidR="005636EF" w:rsidRPr="005636EF">
        <w:t xml:space="preserve"> </w:t>
      </w:r>
      <w:r w:rsidR="005636EF">
        <w:t>О</w:t>
      </w:r>
      <w:r w:rsidR="005636EF" w:rsidRPr="005636EF">
        <w:t>тдел</w:t>
      </w:r>
      <w:r w:rsidR="005636EF">
        <w:t>а</w:t>
      </w:r>
      <w:r w:rsidR="005636EF" w:rsidRPr="005636EF">
        <w:t xml:space="preserve"> образования, культуры, спорта и молодежной политики Администрации закрытого административно-территориального образования город Островной Мурманской области</w:t>
      </w:r>
      <w:r w:rsidR="00034761">
        <w:t xml:space="preserve"> </w:t>
      </w:r>
      <w:r w:rsidR="00034761" w:rsidRPr="00034761">
        <w:t xml:space="preserve">(далее – ООКСМП </w:t>
      </w:r>
      <w:proofErr w:type="gramStart"/>
      <w:r w:rsidR="00034761" w:rsidRPr="00034761">
        <w:t>Администрации</w:t>
      </w:r>
      <w:proofErr w:type="gramEnd"/>
      <w:r w:rsidR="00034761" w:rsidRPr="00034761">
        <w:t xml:space="preserve"> ЗАТО г. Островн</w:t>
      </w:r>
      <w:r w:rsidR="00034761">
        <w:t>ой)</w:t>
      </w:r>
      <w:r w:rsidR="005636EF">
        <w:t xml:space="preserve"> в части </w:t>
      </w:r>
      <w:r w:rsidR="00EB7500">
        <w:t xml:space="preserve"> муниципального бюджетного учреждения</w:t>
      </w:r>
      <w:r w:rsidR="00EA6707">
        <w:t xml:space="preserve"> культуры</w:t>
      </w:r>
      <w:r w:rsidR="00EB7500">
        <w:t xml:space="preserve"> «Библиотечное объединение закрытого административно-территориального образования город Островной Мурманской области. </w:t>
      </w:r>
    </w:p>
    <w:p w:rsidR="004838A6" w:rsidRDefault="003D3FE0" w:rsidP="00052011">
      <w:pPr>
        <w:tabs>
          <w:tab w:val="left" w:pos="3834"/>
        </w:tabs>
        <w:ind w:firstLine="851"/>
        <w:jc w:val="both"/>
      </w:pPr>
      <w:r>
        <w:t>Тема проверки</w:t>
      </w:r>
      <w:r w:rsidR="00272F98">
        <w:t xml:space="preserve">: </w:t>
      </w:r>
      <w:r w:rsidR="002F225F">
        <w:t>п</w:t>
      </w:r>
      <w:r w:rsidR="00272F98">
        <w:t>роверка полноты и достоверности отчетности.</w:t>
      </w:r>
    </w:p>
    <w:p w:rsidR="001026BE" w:rsidRDefault="00272F98" w:rsidP="004838A6">
      <w:pPr>
        <w:tabs>
          <w:tab w:val="left" w:pos="3834"/>
        </w:tabs>
        <w:ind w:firstLine="851"/>
        <w:jc w:val="both"/>
      </w:pPr>
      <w:r w:rsidRPr="00272F98">
        <w:t>Цель проверки</w:t>
      </w:r>
      <w:r>
        <w:t>:</w:t>
      </w:r>
      <w:r w:rsidR="008A0941">
        <w:t xml:space="preserve"> </w:t>
      </w:r>
      <w:r w:rsidR="002F225F">
        <w:t>у</w:t>
      </w:r>
      <w:r w:rsidRPr="00272F98">
        <w:t xml:space="preserve">становление полноты  и достоверности отчетности об исполнении муниципального задания (в части осуществления </w:t>
      </w:r>
      <w:proofErr w:type="gramStart"/>
      <w:r w:rsidRPr="00272F98">
        <w:t>контроля за</w:t>
      </w:r>
      <w:proofErr w:type="gramEnd"/>
      <w:r w:rsidRPr="00272F98">
        <w:t xml:space="preserve"> достоверностью бюджетного (бухгалтерского) учета и бюджетной (бухгалтерской) отчетности  об исполнении бюджета) на 01.10.2017 года.</w:t>
      </w:r>
    </w:p>
    <w:p w:rsidR="001026BE" w:rsidRDefault="00D27097" w:rsidP="001026BE">
      <w:pPr>
        <w:tabs>
          <w:tab w:val="left" w:pos="3834"/>
        </w:tabs>
        <w:ind w:firstLine="851"/>
        <w:jc w:val="both"/>
      </w:pPr>
      <w:r w:rsidRPr="00D27097">
        <w:t xml:space="preserve">Проверка проводилась </w:t>
      </w:r>
      <w:r w:rsidR="004838A6">
        <w:t>заведующим сектором</w:t>
      </w:r>
      <w:r w:rsidR="00BC3E36">
        <w:t xml:space="preserve"> </w:t>
      </w:r>
      <w:r w:rsidR="004838A6">
        <w:t>-</w:t>
      </w:r>
      <w:r w:rsidR="00BC3E36">
        <w:t xml:space="preserve"> </w:t>
      </w:r>
      <w:r w:rsidR="004838A6">
        <w:t>главным бухгалтером</w:t>
      </w:r>
      <w:r w:rsidRPr="00D27097">
        <w:t xml:space="preserve"> </w:t>
      </w:r>
      <w:r w:rsidR="00BC3E36">
        <w:t>Ф</w:t>
      </w:r>
      <w:r w:rsidRPr="00D27097">
        <w:t xml:space="preserve">инансового отдела </w:t>
      </w:r>
      <w:proofErr w:type="gramStart"/>
      <w:r w:rsidR="00A84012">
        <w:t>Администрации</w:t>
      </w:r>
      <w:proofErr w:type="gramEnd"/>
      <w:r w:rsidR="00A84012">
        <w:t xml:space="preserve"> ЗАТО г. Островной</w:t>
      </w:r>
      <w:r w:rsidRPr="00D27097">
        <w:t xml:space="preserve"> </w:t>
      </w:r>
      <w:r w:rsidR="004838A6">
        <w:t>М</w:t>
      </w:r>
      <w:r w:rsidR="003B361B">
        <w:t>.</w:t>
      </w:r>
      <w:r w:rsidR="004838A6">
        <w:t xml:space="preserve"> Л</w:t>
      </w:r>
      <w:r w:rsidR="003B361B">
        <w:t xml:space="preserve">. </w:t>
      </w:r>
      <w:r w:rsidR="004838A6">
        <w:t>Полищук</w:t>
      </w:r>
      <w:r w:rsidR="000B64BD">
        <w:t xml:space="preserve"> (удостоверение № 02 от 24.10.2017)</w:t>
      </w:r>
      <w:r w:rsidR="00B31B92">
        <w:t xml:space="preserve"> методом </w:t>
      </w:r>
      <w:r w:rsidR="00102A47" w:rsidRPr="001838D2">
        <w:t>сплошной</w:t>
      </w:r>
      <w:r w:rsidR="00B31B92">
        <w:t xml:space="preserve"> проверки представленных документов по проверяемым вопросам</w:t>
      </w:r>
      <w:r w:rsidR="008F083B">
        <w:t xml:space="preserve"> и </w:t>
      </w:r>
      <w:r w:rsidR="00B31B92">
        <w:t xml:space="preserve"> в период с 24.10.2017 по 01.12.2017</w:t>
      </w:r>
      <w:r w:rsidR="00675ECE">
        <w:t xml:space="preserve"> на основании </w:t>
      </w:r>
      <w:r w:rsidR="00B224D7">
        <w:t xml:space="preserve">статей </w:t>
      </w:r>
      <w:r w:rsidR="00B224D7" w:rsidRPr="00CD6581">
        <w:t>26</w:t>
      </w:r>
      <w:r w:rsidR="008F083B" w:rsidRPr="00CD6581">
        <w:t>6</w:t>
      </w:r>
      <w:r w:rsidR="00B224D7" w:rsidRPr="00CD6581">
        <w:t>,</w:t>
      </w:r>
      <w:r w:rsidR="00120261" w:rsidRPr="00CD6581">
        <w:t xml:space="preserve"> </w:t>
      </w:r>
      <w:r w:rsidR="00B224D7" w:rsidRPr="00CD6581">
        <w:t>269,</w:t>
      </w:r>
      <w:r w:rsidR="00120261" w:rsidRPr="00CD6581">
        <w:t xml:space="preserve"> </w:t>
      </w:r>
      <w:r w:rsidR="00B224D7" w:rsidRPr="00CD6581">
        <w:t>270</w:t>
      </w:r>
      <w:r w:rsidR="00B224D7">
        <w:t xml:space="preserve"> Бюджетного Кодекса Российской Федерации, </w:t>
      </w:r>
      <w:r w:rsidR="00B224D7" w:rsidRPr="00B224D7">
        <w:t xml:space="preserve">решением Совета депутатов  ЗАТО г. Островной </w:t>
      </w:r>
      <w:r w:rsidR="00B224D7" w:rsidRPr="00E3196D">
        <w:t xml:space="preserve">от </w:t>
      </w:r>
      <w:r w:rsidR="00E3196D" w:rsidRPr="00E3196D">
        <w:t>03</w:t>
      </w:r>
      <w:r w:rsidR="00B224D7" w:rsidRPr="00E3196D">
        <w:t>.</w:t>
      </w:r>
      <w:r w:rsidR="00E3196D" w:rsidRPr="00E3196D">
        <w:t>11</w:t>
      </w:r>
      <w:r w:rsidR="00B224D7" w:rsidRPr="00E3196D">
        <w:t>.201</w:t>
      </w:r>
      <w:r w:rsidR="00E3196D" w:rsidRPr="00E3196D">
        <w:t>5</w:t>
      </w:r>
      <w:r w:rsidR="00B224D7" w:rsidRPr="00E3196D">
        <w:t xml:space="preserve"> № </w:t>
      </w:r>
      <w:r w:rsidR="00E3196D" w:rsidRPr="00E3196D">
        <w:t>18</w:t>
      </w:r>
      <w:r w:rsidR="00B224D7" w:rsidRPr="00E3196D">
        <w:t>-0</w:t>
      </w:r>
      <w:r w:rsidR="00E3196D" w:rsidRPr="00E3196D">
        <w:t>5</w:t>
      </w:r>
      <w:r w:rsidR="00B224D7" w:rsidRPr="00E3196D">
        <w:t xml:space="preserve"> «Об утверждении Положения о бюджетном процессе в муниципальном образовании ЗАТО г. Островной Мурманской области»,  </w:t>
      </w:r>
      <w:r w:rsidR="00B224D7" w:rsidRPr="001E0898">
        <w:t xml:space="preserve">постановлением Администрации  ЗАТО </w:t>
      </w:r>
      <w:r w:rsidR="00E3196D" w:rsidRPr="001E0898">
        <w:t xml:space="preserve">  </w:t>
      </w:r>
      <w:r w:rsidR="00B224D7" w:rsidRPr="001E0898">
        <w:t>г. Островной от 0</w:t>
      </w:r>
      <w:r w:rsidR="001E0898" w:rsidRPr="001E0898">
        <w:t>7</w:t>
      </w:r>
      <w:r w:rsidR="00B224D7" w:rsidRPr="001E0898">
        <w:t>.0</w:t>
      </w:r>
      <w:r w:rsidR="001E0898" w:rsidRPr="001E0898">
        <w:t>7</w:t>
      </w:r>
      <w:r w:rsidR="00B224D7" w:rsidRPr="001E0898">
        <w:t>.201</w:t>
      </w:r>
      <w:r w:rsidR="001E0898" w:rsidRPr="001E0898">
        <w:t xml:space="preserve">7 </w:t>
      </w:r>
      <w:r w:rsidR="00B224D7" w:rsidRPr="001E0898">
        <w:t xml:space="preserve">г. № </w:t>
      </w:r>
      <w:r w:rsidR="001E0898" w:rsidRPr="001E0898">
        <w:t>204</w:t>
      </w:r>
      <w:r w:rsidR="00B224D7" w:rsidRPr="001E0898">
        <w:t xml:space="preserve"> «Об утверждении</w:t>
      </w:r>
      <w:r w:rsidR="001E0898" w:rsidRPr="001E0898">
        <w:t xml:space="preserve"> Административного регламента </w:t>
      </w:r>
      <w:r w:rsidR="00B224D7" w:rsidRPr="001E0898">
        <w:t xml:space="preserve"> </w:t>
      </w:r>
      <w:r w:rsidR="001E0898" w:rsidRPr="001E0898">
        <w:t xml:space="preserve">исполнения Финансовым отделом Администрации ЗАТО г. Островной </w:t>
      </w:r>
      <w:r w:rsidR="001E0898" w:rsidRPr="001E0898">
        <w:lastRenderedPageBreak/>
        <w:t>муниципальной функции по осуществлению</w:t>
      </w:r>
      <w:r w:rsidR="00B224D7" w:rsidRPr="001E0898">
        <w:t xml:space="preserve"> внутреннего муниципального финансового контроля </w:t>
      </w:r>
      <w:r w:rsidR="001E0898" w:rsidRPr="001E0898">
        <w:t>в сфере бюджетных правоотношений»</w:t>
      </w:r>
      <w:r w:rsidR="00EF63F6" w:rsidRPr="00E3196D">
        <w:t>.</w:t>
      </w:r>
    </w:p>
    <w:p w:rsidR="00DE31E8" w:rsidRDefault="00DE31E8" w:rsidP="00DE31E8">
      <w:pPr>
        <w:tabs>
          <w:tab w:val="left" w:pos="3834"/>
        </w:tabs>
        <w:ind w:firstLine="851"/>
        <w:jc w:val="both"/>
      </w:pPr>
      <w:r>
        <w:t>Предметом проверки является бюджетная (бухгалтерская) отчетность муниципального бюджетного учреждения культуры «Библиотечное объединение закрытого административно-территориального образования город Островной Мурманской области».</w:t>
      </w:r>
    </w:p>
    <w:p w:rsidR="00C86740" w:rsidRPr="00C86740" w:rsidRDefault="00C86740" w:rsidP="00C86740">
      <w:pPr>
        <w:tabs>
          <w:tab w:val="left" w:pos="3834"/>
        </w:tabs>
        <w:rPr>
          <w:b/>
        </w:rPr>
      </w:pPr>
    </w:p>
    <w:p w:rsidR="00C86740" w:rsidRDefault="00C86740" w:rsidP="00C86740">
      <w:pPr>
        <w:pStyle w:val="a8"/>
        <w:numPr>
          <w:ilvl w:val="0"/>
          <w:numId w:val="16"/>
        </w:numPr>
        <w:tabs>
          <w:tab w:val="left" w:pos="3834"/>
        </w:tabs>
        <w:rPr>
          <w:b/>
        </w:rPr>
      </w:pPr>
      <w:r w:rsidRPr="00C86740">
        <w:rPr>
          <w:b/>
        </w:rPr>
        <w:t>Общие положения.</w:t>
      </w:r>
    </w:p>
    <w:p w:rsidR="00667ED8" w:rsidRPr="00C86740" w:rsidRDefault="00667ED8" w:rsidP="00667ED8">
      <w:pPr>
        <w:pStyle w:val="a8"/>
        <w:tabs>
          <w:tab w:val="left" w:pos="3834"/>
        </w:tabs>
        <w:ind w:left="4330"/>
        <w:rPr>
          <w:b/>
        </w:rPr>
      </w:pPr>
    </w:p>
    <w:p w:rsidR="005B46D9" w:rsidRDefault="00B6611E" w:rsidP="005B46D9">
      <w:pPr>
        <w:tabs>
          <w:tab w:val="left" w:pos="3834"/>
        </w:tabs>
        <w:ind w:firstLine="851"/>
        <w:jc w:val="both"/>
      </w:pPr>
      <w:r>
        <w:t>Муниципальное бюджетное учреждение культуры «Библиотечное объединение закрытого административно-территориального образования город Островной Мурманской области»</w:t>
      </w:r>
      <w:r w:rsidR="00A84012" w:rsidRPr="00A84012">
        <w:t xml:space="preserve"> (далее - МБУК «</w:t>
      </w:r>
      <w:proofErr w:type="gramStart"/>
      <w:r w:rsidR="00A84012" w:rsidRPr="00A84012">
        <w:t>БО</w:t>
      </w:r>
      <w:proofErr w:type="gramEnd"/>
      <w:r w:rsidR="00A84012" w:rsidRPr="00A84012">
        <w:t xml:space="preserve"> ЗАТО г. Островной»)</w:t>
      </w:r>
      <w:r w:rsidR="005B46D9" w:rsidRPr="005B46D9">
        <w:t xml:space="preserve"> создано в соответствии с Гражданским кодексом Российской Федерации, федеральными законами от 29.12.1994 № 78-ФЗ «О библиотечном деле», от 12.01.1996 № 7-ФЗ «О некоммерческих организациях», на основании постановления Администрации ЗАТО г. Островной от 08.11.2011 № 280 «Об изменении типа существующего Муниципального учреждения культуры </w:t>
      </w:r>
      <w:r w:rsidR="006C416B">
        <w:t>«</w:t>
      </w:r>
      <w:r w:rsidR="005B46D9" w:rsidRPr="005B46D9">
        <w:t>Библиотечное объединение ЗАТО</w:t>
      </w:r>
      <w:r w:rsidR="006C416B">
        <w:t xml:space="preserve">                            </w:t>
      </w:r>
      <w:r w:rsidR="005B46D9" w:rsidRPr="005B46D9">
        <w:t xml:space="preserve"> г. Островной Мурманской области</w:t>
      </w:r>
      <w:r w:rsidR="006C416B">
        <w:t>»</w:t>
      </w:r>
      <w:r w:rsidR="005B46D9" w:rsidRPr="005B46D9">
        <w:t xml:space="preserve"> в целях создания Муниципального бюджетного учреждения культуры </w:t>
      </w:r>
      <w:r w:rsidR="006C416B">
        <w:t>«</w:t>
      </w:r>
      <w:r w:rsidR="005B46D9" w:rsidRPr="005B46D9">
        <w:t>Библиотечное объединение закрытого административно-территориального образования город Островной Мурманской области</w:t>
      </w:r>
      <w:r w:rsidR="006C416B">
        <w:t>»</w:t>
      </w:r>
      <w:r w:rsidR="005B46D9">
        <w:t>.</w:t>
      </w:r>
    </w:p>
    <w:p w:rsidR="005B46D9" w:rsidRDefault="005B46D9" w:rsidP="005B46D9">
      <w:pPr>
        <w:tabs>
          <w:tab w:val="left" w:pos="3834"/>
        </w:tabs>
        <w:ind w:firstLine="851"/>
        <w:jc w:val="both"/>
      </w:pPr>
      <w:r>
        <w:t xml:space="preserve">Постановлением </w:t>
      </w:r>
      <w:proofErr w:type="gramStart"/>
      <w:r>
        <w:t>Администрации</w:t>
      </w:r>
      <w:proofErr w:type="gramEnd"/>
      <w:r>
        <w:t xml:space="preserve"> ЗАТО г. Островной от 24.03.2017 № 95 утвержден Устав муниципального бюджетного учреждения культуры «Библиотечное объединение закрытого административно-территориального образования город Островной Мурманской области» в новой редакции.</w:t>
      </w:r>
    </w:p>
    <w:p w:rsidR="00EF0F18" w:rsidRDefault="00EF0F18" w:rsidP="00EF0F18">
      <w:pPr>
        <w:tabs>
          <w:tab w:val="left" w:pos="3834"/>
        </w:tabs>
        <w:ind w:firstLine="851"/>
        <w:jc w:val="both"/>
      </w:pPr>
      <w:r>
        <w:t>В соответствии с  пунктом 1.2.  сокращенное наименование учреждения: МБУК «</w:t>
      </w:r>
      <w:proofErr w:type="gramStart"/>
      <w:r>
        <w:t>БО</w:t>
      </w:r>
      <w:proofErr w:type="gramEnd"/>
      <w:r>
        <w:t xml:space="preserve"> ЗАТО г. Островной». Сокращенное наименование может использоваться наряду с полным наименованием на печатях, штампах, официальных документах.</w:t>
      </w:r>
    </w:p>
    <w:p w:rsidR="00EF0F18" w:rsidRDefault="00EF0F18" w:rsidP="00EF0F18">
      <w:pPr>
        <w:tabs>
          <w:tab w:val="left" w:pos="3834"/>
        </w:tabs>
        <w:ind w:firstLine="851"/>
        <w:jc w:val="both"/>
      </w:pPr>
      <w:r>
        <w:t>Учреждение по своей организационно-правовой форме является муниципальным бюджетным учреждением.</w:t>
      </w:r>
    </w:p>
    <w:p w:rsidR="00B6611E" w:rsidRDefault="00EF0F18" w:rsidP="00B6611E">
      <w:pPr>
        <w:tabs>
          <w:tab w:val="left" w:pos="3834"/>
        </w:tabs>
        <w:ind w:firstLine="851"/>
        <w:jc w:val="both"/>
      </w:pPr>
      <w:r>
        <w:t>В соответствии с пунктом 1.3. Устава м</w:t>
      </w:r>
      <w:r w:rsidR="00B6611E">
        <w:t>есто нахождения: г. Островной, Мурманской области.</w:t>
      </w:r>
    </w:p>
    <w:p w:rsidR="00B6611E" w:rsidRDefault="00B6611E" w:rsidP="00B6611E">
      <w:pPr>
        <w:tabs>
          <w:tab w:val="left" w:pos="3834"/>
        </w:tabs>
        <w:ind w:firstLine="851"/>
        <w:jc w:val="both"/>
      </w:pPr>
      <w:r>
        <w:t>Адрес: 184640, г. Островной, Мурманской области, ул. Бессонова, д. 2;</w:t>
      </w:r>
    </w:p>
    <w:p w:rsidR="00653282" w:rsidRDefault="00B6611E" w:rsidP="00763ACE">
      <w:pPr>
        <w:tabs>
          <w:tab w:val="left" w:pos="3834"/>
        </w:tabs>
        <w:jc w:val="both"/>
      </w:pPr>
      <w:r>
        <w:t>- телефон/факс 8(81558) 5-11-31;</w:t>
      </w:r>
    </w:p>
    <w:p w:rsidR="00B6611E" w:rsidRPr="00CD3DB9" w:rsidRDefault="00653282" w:rsidP="00763ACE">
      <w:pPr>
        <w:tabs>
          <w:tab w:val="left" w:pos="3834"/>
        </w:tabs>
        <w:jc w:val="both"/>
      </w:pPr>
      <w:r w:rsidRPr="00CD3DB9">
        <w:t>-</w:t>
      </w:r>
      <w:r w:rsidR="00B6611E" w:rsidRPr="00CD3DB9">
        <w:t xml:space="preserve"> </w:t>
      </w:r>
      <w:r w:rsidR="00B6611E" w:rsidRPr="004F2515">
        <w:rPr>
          <w:lang w:val="en-US"/>
        </w:rPr>
        <w:t>e</w:t>
      </w:r>
      <w:r w:rsidR="00B6611E" w:rsidRPr="00CD3DB9">
        <w:t>-</w:t>
      </w:r>
      <w:r w:rsidR="00B6611E" w:rsidRPr="004F2515">
        <w:rPr>
          <w:lang w:val="en-US"/>
        </w:rPr>
        <w:t>mail</w:t>
      </w:r>
      <w:r w:rsidR="00B6611E" w:rsidRPr="00CD3DB9">
        <w:t xml:space="preserve">: </w:t>
      </w:r>
      <w:proofErr w:type="spellStart"/>
      <w:r w:rsidR="00B6611E" w:rsidRPr="004F2515">
        <w:rPr>
          <w:lang w:val="en-US"/>
        </w:rPr>
        <w:t>bo</w:t>
      </w:r>
      <w:proofErr w:type="spellEnd"/>
      <w:r w:rsidR="00B6611E" w:rsidRPr="00CD3DB9">
        <w:t>-</w:t>
      </w:r>
      <w:r w:rsidR="00B6611E" w:rsidRPr="004F2515">
        <w:rPr>
          <w:lang w:val="en-US"/>
        </w:rPr>
        <w:t>gr</w:t>
      </w:r>
      <w:r w:rsidR="00B6611E" w:rsidRPr="00CD3DB9">
        <w:t>@</w:t>
      </w:r>
      <w:proofErr w:type="spellStart"/>
      <w:r w:rsidR="00B6611E" w:rsidRPr="004F2515">
        <w:rPr>
          <w:lang w:val="en-US"/>
        </w:rPr>
        <w:t>yandex</w:t>
      </w:r>
      <w:proofErr w:type="spellEnd"/>
      <w:r w:rsidR="00B6611E" w:rsidRPr="00CD3DB9">
        <w:t>.</w:t>
      </w:r>
      <w:proofErr w:type="spellStart"/>
      <w:r w:rsidR="00B6611E" w:rsidRPr="004F2515">
        <w:rPr>
          <w:lang w:val="en-US"/>
        </w:rPr>
        <w:t>ru</w:t>
      </w:r>
      <w:proofErr w:type="spellEnd"/>
      <w:r w:rsidR="00B6611E" w:rsidRPr="00CD3DB9">
        <w:t>.</w:t>
      </w:r>
    </w:p>
    <w:p w:rsidR="00B6611E" w:rsidRDefault="00EF0F18" w:rsidP="00B6611E">
      <w:pPr>
        <w:tabs>
          <w:tab w:val="left" w:pos="3834"/>
        </w:tabs>
        <w:ind w:firstLine="851"/>
        <w:jc w:val="both"/>
      </w:pPr>
      <w:r>
        <w:t xml:space="preserve">В соответствии с пунктом </w:t>
      </w:r>
      <w:r w:rsidRPr="00EF0F18">
        <w:t>1.4.</w:t>
      </w:r>
      <w:r>
        <w:t xml:space="preserve"> Устава у</w:t>
      </w:r>
      <w:r w:rsidR="00B6611E">
        <w:t xml:space="preserve">чреждение является унитарной некоммерческой организацией культуры, созданной для обеспечения решения вопросов местного </w:t>
      </w:r>
      <w:proofErr w:type="gramStart"/>
      <w:r w:rsidR="00B6611E">
        <w:t>значения</w:t>
      </w:r>
      <w:proofErr w:type="gramEnd"/>
      <w:r w:rsidR="00B6611E">
        <w:t xml:space="preserve"> ЗАТО г. Островной в сфере культуры.</w:t>
      </w:r>
    </w:p>
    <w:p w:rsidR="00B6611E" w:rsidRDefault="00EF0F18" w:rsidP="00B6611E">
      <w:pPr>
        <w:tabs>
          <w:tab w:val="left" w:pos="3834"/>
        </w:tabs>
        <w:ind w:firstLine="851"/>
        <w:jc w:val="both"/>
      </w:pPr>
      <w:r>
        <w:t>В соответствии с пунктом 1.5. Устава у</w:t>
      </w:r>
      <w:r w:rsidR="00B6611E">
        <w:t xml:space="preserve">чредителем является муниципальное </w:t>
      </w:r>
      <w:proofErr w:type="gramStart"/>
      <w:r w:rsidR="00B6611E">
        <w:t>образование</w:t>
      </w:r>
      <w:proofErr w:type="gramEnd"/>
      <w:r w:rsidR="00B6611E">
        <w:t xml:space="preserve"> ЗАТО</w:t>
      </w:r>
      <w:r w:rsidR="00763ACE">
        <w:t xml:space="preserve"> </w:t>
      </w:r>
      <w:r w:rsidR="00B6611E">
        <w:t>г. Островной Мурманской области.</w:t>
      </w:r>
    </w:p>
    <w:p w:rsidR="006B442D" w:rsidRDefault="00B6611E" w:rsidP="00B6611E">
      <w:pPr>
        <w:tabs>
          <w:tab w:val="left" w:pos="3834"/>
        </w:tabs>
        <w:ind w:firstLine="851"/>
        <w:jc w:val="both"/>
      </w:pPr>
      <w:r>
        <w:t>Функции и полномочия Учредителя осуществляются Отделом образования, культуры, спорта и молодежной политики Администрации закрытого административно-территориального образования город Островной Мурманской области</w:t>
      </w:r>
      <w:r w:rsidR="004F2515">
        <w:t xml:space="preserve"> </w:t>
      </w:r>
      <w:r w:rsidR="00994A60">
        <w:t xml:space="preserve"> (далее – ООКСМП </w:t>
      </w:r>
      <w:proofErr w:type="gramStart"/>
      <w:r w:rsidR="00BB505D">
        <w:t>Администрации</w:t>
      </w:r>
      <w:proofErr w:type="gramEnd"/>
      <w:r w:rsidR="00BB505D">
        <w:t xml:space="preserve"> </w:t>
      </w:r>
      <w:r w:rsidR="00994A60">
        <w:t>ЗАТО г. Островной)</w:t>
      </w:r>
      <w:r w:rsidR="00667ED8">
        <w:t xml:space="preserve">, на основании </w:t>
      </w:r>
      <w:r w:rsidR="004F2515">
        <w:t>постановлени</w:t>
      </w:r>
      <w:r w:rsidR="00667ED8">
        <w:t>я</w:t>
      </w:r>
      <w:r w:rsidR="004F2515">
        <w:t xml:space="preserve"> Администрации ЗАТО г. Островной от 17.08.2012 № 217 «О передачи функций и полномочий учредителя муниципальных учреждений сферы образования и культуры и о внесении изменений в некоторые постановления Администрации ЗАТО</w:t>
      </w:r>
      <w:r w:rsidR="00BB505D">
        <w:t xml:space="preserve">                                </w:t>
      </w:r>
      <w:r w:rsidR="004F2515">
        <w:t xml:space="preserve"> г. Островной».</w:t>
      </w:r>
      <w:r w:rsidR="006B442D">
        <w:t xml:space="preserve"> </w:t>
      </w:r>
    </w:p>
    <w:p w:rsidR="005464D5" w:rsidRDefault="005464D5" w:rsidP="00B6611E">
      <w:pPr>
        <w:tabs>
          <w:tab w:val="left" w:pos="3834"/>
        </w:tabs>
        <w:ind w:firstLine="851"/>
        <w:jc w:val="both"/>
      </w:pPr>
      <w:r w:rsidRPr="005464D5">
        <w:lastRenderedPageBreak/>
        <w:t xml:space="preserve">Собственником имущества </w:t>
      </w:r>
      <w:r w:rsidR="009D1EA8">
        <w:t>МБУК «</w:t>
      </w:r>
      <w:proofErr w:type="gramStart"/>
      <w:r w:rsidR="009D1EA8">
        <w:t>БО</w:t>
      </w:r>
      <w:proofErr w:type="gramEnd"/>
      <w:r w:rsidR="009D1EA8">
        <w:t xml:space="preserve"> ЗАТО г. Островной» </w:t>
      </w:r>
      <w:r w:rsidRPr="005464D5">
        <w:t xml:space="preserve">является муниципальное образование ЗАТО г. Островной в лице Администрации ЗАТО </w:t>
      </w:r>
      <w:r w:rsidR="009D1EA8">
        <w:t xml:space="preserve">                     </w:t>
      </w:r>
      <w:r w:rsidRPr="005464D5">
        <w:t>г. Островной</w:t>
      </w:r>
      <w:r w:rsidR="006B5734">
        <w:t>.</w:t>
      </w:r>
    </w:p>
    <w:p w:rsidR="006B442D" w:rsidRDefault="006B442D" w:rsidP="006B442D">
      <w:pPr>
        <w:tabs>
          <w:tab w:val="left" w:pos="3834"/>
        </w:tabs>
        <w:ind w:firstLine="851"/>
        <w:jc w:val="both"/>
      </w:pPr>
      <w:r>
        <w:t>Правовой статус</w:t>
      </w:r>
      <w:r w:rsidR="0059133F">
        <w:t xml:space="preserve">: </w:t>
      </w:r>
      <w:r>
        <w:t xml:space="preserve"> </w:t>
      </w:r>
      <w:r w:rsidR="0059133F" w:rsidRPr="0059133F">
        <w:t>МБУК «</w:t>
      </w:r>
      <w:proofErr w:type="gramStart"/>
      <w:r w:rsidR="0059133F" w:rsidRPr="0059133F">
        <w:t>БО</w:t>
      </w:r>
      <w:proofErr w:type="gramEnd"/>
      <w:r w:rsidR="0059133F" w:rsidRPr="0059133F">
        <w:t xml:space="preserve"> ЗАТО г. Островной» </w:t>
      </w:r>
      <w:r>
        <w:t>согласно пункта  1.7. Устава является юридическим лицом, имеет обособленное имущество, самостоятельный баланс, печать со своим полным наименованием, штампы и бланки, лицевые счета, открытые в соответствии с действующим законодательством и иные реквизиты.</w:t>
      </w:r>
    </w:p>
    <w:p w:rsidR="006B442D" w:rsidRDefault="006B442D" w:rsidP="006B442D">
      <w:pPr>
        <w:tabs>
          <w:tab w:val="left" w:pos="3834"/>
        </w:tabs>
        <w:ind w:firstLine="851"/>
        <w:jc w:val="both"/>
      </w:pPr>
      <w:r>
        <w:t xml:space="preserve">В соответствии с пунктом </w:t>
      </w:r>
      <w:r w:rsidRPr="006B442D">
        <w:t xml:space="preserve">2.2. </w:t>
      </w:r>
      <w:r>
        <w:t>Устава о</w:t>
      </w:r>
      <w:r w:rsidRPr="006B442D">
        <w:t>сновн</w:t>
      </w:r>
      <w:r>
        <w:t>ой</w:t>
      </w:r>
      <w:r w:rsidRPr="006B442D">
        <w:t xml:space="preserve"> цель</w:t>
      </w:r>
      <w:r>
        <w:t>ю</w:t>
      </w:r>
      <w:r w:rsidRPr="006B442D">
        <w:t xml:space="preserve">  </w:t>
      </w:r>
      <w:r w:rsidR="00151138">
        <w:t>является</w:t>
      </w:r>
      <w:r w:rsidRPr="006B442D">
        <w:t xml:space="preserve"> организация библиотечного обслуживания населения, комплектование и обеспечение сохранности библиотечных фондов </w:t>
      </w:r>
      <w:proofErr w:type="gramStart"/>
      <w:r w:rsidRPr="006B442D">
        <w:t>библиотек</w:t>
      </w:r>
      <w:proofErr w:type="gramEnd"/>
      <w:r w:rsidRPr="006B442D">
        <w:t xml:space="preserve"> ЗАТО г. Островной.</w:t>
      </w:r>
    </w:p>
    <w:p w:rsidR="00ED2EDC" w:rsidRDefault="00ED2EDC" w:rsidP="00ED2EDC">
      <w:pPr>
        <w:tabs>
          <w:tab w:val="left" w:pos="3834"/>
        </w:tabs>
        <w:ind w:firstLine="851"/>
        <w:jc w:val="both"/>
      </w:pPr>
      <w:r>
        <w:t>В соответствии с пунктом 2.7. Устава муниципальное задание формирует и утверждает Учредитель в соответствии с видами деятельности</w:t>
      </w:r>
      <w:r w:rsidR="00BB505D">
        <w:t>, а</w:t>
      </w:r>
      <w:r>
        <w:t xml:space="preserve"> также в соответствии с ведомственным перечнем муниципальных услуг (работ).</w:t>
      </w:r>
    </w:p>
    <w:p w:rsidR="00ED2EDC" w:rsidRDefault="00ED2EDC" w:rsidP="00ED2EDC">
      <w:pPr>
        <w:tabs>
          <w:tab w:val="left" w:pos="3834"/>
        </w:tabs>
        <w:ind w:firstLine="851"/>
        <w:jc w:val="both"/>
      </w:pPr>
      <w:r>
        <w:t xml:space="preserve">В соответствии с пунктом 2.9. Устава финансовое обеспечение выполнения муниципального задания осуществляется в виде субсидий из </w:t>
      </w:r>
      <w:proofErr w:type="gramStart"/>
      <w:r>
        <w:t>бюджета</w:t>
      </w:r>
      <w:proofErr w:type="gramEnd"/>
      <w:r>
        <w:t xml:space="preserve"> ЗАТО </w:t>
      </w:r>
      <w:r w:rsidR="00BB505D">
        <w:t xml:space="preserve">                             </w:t>
      </w:r>
      <w:r>
        <w:t>г. Островной и иных не запрещенных законом источников.</w:t>
      </w:r>
    </w:p>
    <w:p w:rsidR="00763ACE" w:rsidRPr="006B7323" w:rsidRDefault="00763ACE" w:rsidP="00763ACE">
      <w:pPr>
        <w:tabs>
          <w:tab w:val="left" w:pos="3834"/>
        </w:tabs>
        <w:ind w:firstLine="851"/>
        <w:jc w:val="both"/>
      </w:pPr>
      <w:r w:rsidRPr="006B7323">
        <w:t>ОГРН – 1025100712955</w:t>
      </w:r>
      <w:r w:rsidR="006B7323">
        <w:t>, свидетельство о внесении записи в Единый государственный реестр юридических лиц серия 51 № 001810044 от 03.12.2012</w:t>
      </w:r>
      <w:r w:rsidRPr="006B7323">
        <w:t xml:space="preserve">;  </w:t>
      </w:r>
    </w:p>
    <w:p w:rsidR="00763ACE" w:rsidRPr="00141D48" w:rsidRDefault="00763ACE" w:rsidP="00763ACE">
      <w:pPr>
        <w:tabs>
          <w:tab w:val="left" w:pos="3834"/>
        </w:tabs>
        <w:ind w:firstLine="851"/>
        <w:jc w:val="both"/>
        <w:rPr>
          <w:highlight w:val="yellow"/>
        </w:rPr>
      </w:pPr>
      <w:r w:rsidRPr="00D009E2">
        <w:t>ИНН – 5114020240; КПП – 511401001</w:t>
      </w:r>
      <w:r w:rsidR="00D009E2">
        <w:t>, свидетельство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серия 51 № 0013492 от 19.03.2001</w:t>
      </w:r>
      <w:r w:rsidR="00421860">
        <w:t>.</w:t>
      </w:r>
    </w:p>
    <w:p w:rsidR="00141D48" w:rsidRPr="00EF66CE" w:rsidRDefault="00141D48" w:rsidP="00744B48">
      <w:pPr>
        <w:tabs>
          <w:tab w:val="left" w:pos="3834"/>
        </w:tabs>
        <w:ind w:firstLine="851"/>
        <w:jc w:val="both"/>
      </w:pPr>
      <w:r w:rsidRPr="00EF66CE">
        <w:t>Согласно Уведомления Федеральной службы государственной статистики по Мурманской области</w:t>
      </w:r>
      <w:r w:rsidR="00022F48">
        <w:t>, свидетельство о государственной регистрации</w:t>
      </w:r>
      <w:r w:rsidRPr="00EF66CE">
        <w:t xml:space="preserve"> от </w:t>
      </w:r>
      <w:r w:rsidR="00EF66CE" w:rsidRPr="00EF66CE">
        <w:t>06.12.2002 № 1025100712955</w:t>
      </w:r>
      <w:r w:rsidRPr="00EF66CE">
        <w:t xml:space="preserve"> МБУК «</w:t>
      </w:r>
      <w:proofErr w:type="gramStart"/>
      <w:r w:rsidRPr="00EF66CE">
        <w:t>БО</w:t>
      </w:r>
      <w:proofErr w:type="gramEnd"/>
      <w:r w:rsidRPr="00EF66CE">
        <w:t xml:space="preserve"> ЗАТО </w:t>
      </w:r>
      <w:r w:rsidR="00022F48">
        <w:t>г.</w:t>
      </w:r>
      <w:r w:rsidRPr="00EF66CE">
        <w:t xml:space="preserve"> Островной» присвоены коды идентификации:</w:t>
      </w:r>
    </w:p>
    <w:p w:rsidR="00141D48" w:rsidRPr="00EF66CE" w:rsidRDefault="00141D48" w:rsidP="00744B48">
      <w:pPr>
        <w:tabs>
          <w:tab w:val="left" w:pos="3834"/>
        </w:tabs>
        <w:ind w:firstLine="851"/>
        <w:jc w:val="both"/>
      </w:pPr>
      <w:r w:rsidRPr="00EF66CE">
        <w:t>-Общероссийский классификатор предприятий и организаций (ОКПО) -</w:t>
      </w:r>
      <w:r w:rsidR="00EF66CE" w:rsidRPr="00EF66CE">
        <w:t xml:space="preserve"> 51699668</w:t>
      </w:r>
      <w:r w:rsidRPr="00EF66CE">
        <w:t>;</w:t>
      </w:r>
    </w:p>
    <w:p w:rsidR="00141D48" w:rsidRPr="00EF66CE" w:rsidRDefault="00141D48" w:rsidP="00744B48">
      <w:pPr>
        <w:tabs>
          <w:tab w:val="left" w:pos="3834"/>
        </w:tabs>
        <w:ind w:firstLine="851"/>
        <w:jc w:val="both"/>
      </w:pPr>
      <w:r w:rsidRPr="00EF66CE">
        <w:t>-Общероссийский классификатор объектов административно</w:t>
      </w:r>
      <w:r w:rsidR="00CC4AFE">
        <w:t xml:space="preserve"> </w:t>
      </w:r>
      <w:proofErr w:type="gramStart"/>
      <w:r w:rsidRPr="00EF66CE">
        <w:t>-т</w:t>
      </w:r>
      <w:proofErr w:type="gramEnd"/>
      <w:r w:rsidRPr="00EF66CE">
        <w:t>ерриториального деления (ОКАТО) – 475</w:t>
      </w:r>
      <w:r w:rsidR="00EF66CE" w:rsidRPr="00EF66CE">
        <w:t>3</w:t>
      </w:r>
      <w:r w:rsidRPr="00EF66CE">
        <w:t>1000000;</w:t>
      </w:r>
      <w:r w:rsidR="00B6611E" w:rsidRPr="00EF66CE">
        <w:t xml:space="preserve"> </w:t>
      </w:r>
    </w:p>
    <w:p w:rsidR="00D12717" w:rsidRPr="00EF66CE" w:rsidRDefault="00141D48" w:rsidP="00744B48">
      <w:pPr>
        <w:tabs>
          <w:tab w:val="left" w:pos="3834"/>
        </w:tabs>
        <w:ind w:firstLine="851"/>
        <w:jc w:val="both"/>
      </w:pPr>
      <w:r w:rsidRPr="00EF66CE">
        <w:t>-Общероссийский классификатор территорий муниципальных образований (ОКТМО)</w:t>
      </w:r>
      <w:r w:rsidR="00D12717" w:rsidRPr="00EF66CE">
        <w:t xml:space="preserve"> – 47731000001;</w:t>
      </w:r>
    </w:p>
    <w:p w:rsidR="00D12717" w:rsidRPr="00EF66CE" w:rsidRDefault="00D12717" w:rsidP="00744B48">
      <w:pPr>
        <w:tabs>
          <w:tab w:val="left" w:pos="3834"/>
        </w:tabs>
        <w:ind w:firstLine="851"/>
        <w:jc w:val="both"/>
      </w:pPr>
      <w:r w:rsidRPr="00EF66CE">
        <w:t>-Общероссийский классификатор органов государственной власти и управления (ОКОГУ) -</w:t>
      </w:r>
      <w:r w:rsidR="00EF66CE" w:rsidRPr="00EF66CE">
        <w:t xml:space="preserve"> 4210007</w:t>
      </w:r>
      <w:r w:rsidRPr="00EF66CE">
        <w:t>;</w:t>
      </w:r>
    </w:p>
    <w:p w:rsidR="00D12717" w:rsidRPr="00EF66CE" w:rsidRDefault="00D12717" w:rsidP="00744B48">
      <w:pPr>
        <w:tabs>
          <w:tab w:val="left" w:pos="3834"/>
        </w:tabs>
        <w:ind w:firstLine="851"/>
        <w:jc w:val="both"/>
      </w:pPr>
      <w:r w:rsidRPr="00EF66CE">
        <w:t>-Общероссийский классификатор форм собственности (ОКФС) – 14;</w:t>
      </w:r>
    </w:p>
    <w:p w:rsidR="00D12717" w:rsidRDefault="00D12717" w:rsidP="00744B48">
      <w:pPr>
        <w:tabs>
          <w:tab w:val="left" w:pos="3834"/>
        </w:tabs>
        <w:ind w:firstLine="851"/>
        <w:jc w:val="both"/>
      </w:pPr>
      <w:r w:rsidRPr="00EF66CE">
        <w:t>-Общероссийский классификатор организационно-правовых форм (ОКОПФ) -</w:t>
      </w:r>
      <w:r w:rsidR="00EF66CE" w:rsidRPr="00EF66CE">
        <w:t xml:space="preserve"> 75403</w:t>
      </w:r>
      <w:r w:rsidRPr="00EF66CE">
        <w:t>.</w:t>
      </w:r>
    </w:p>
    <w:p w:rsidR="00B428C2" w:rsidRDefault="00340D52" w:rsidP="00744B48">
      <w:pPr>
        <w:tabs>
          <w:tab w:val="left" w:pos="3834"/>
        </w:tabs>
        <w:ind w:firstLine="851"/>
        <w:jc w:val="both"/>
      </w:pPr>
      <w:r>
        <w:t>Штатное расписание на 2017 год утверждено приказом от 29.12.2016 №</w:t>
      </w:r>
      <w:r w:rsidR="00F64765">
        <w:t xml:space="preserve"> </w:t>
      </w:r>
      <w:r>
        <w:t xml:space="preserve">63-о/д «Об утверждении штатного расписания на 2017 год» в количестве 7,5 штатных единиц, фактическая среднесписочная численность </w:t>
      </w:r>
      <w:r w:rsidR="00CD4D62">
        <w:t xml:space="preserve">по состоянию </w:t>
      </w:r>
      <w:r>
        <w:t>на 30.09.2017 составляет 5,0 человек.</w:t>
      </w:r>
    </w:p>
    <w:p w:rsidR="00D2474D" w:rsidRDefault="00D12717" w:rsidP="00744B48">
      <w:pPr>
        <w:tabs>
          <w:tab w:val="left" w:pos="3834"/>
        </w:tabs>
        <w:ind w:firstLine="851"/>
        <w:jc w:val="both"/>
      </w:pPr>
      <w:r>
        <w:t>Руководителем МБУК «</w:t>
      </w:r>
      <w:proofErr w:type="gramStart"/>
      <w:r>
        <w:t>БО</w:t>
      </w:r>
      <w:proofErr w:type="gramEnd"/>
      <w:r>
        <w:t xml:space="preserve"> ЗАТО г. Островной» назначена Крамарова Элла Анатольевна,</w:t>
      </w:r>
      <w:r w:rsidR="00515E6A">
        <w:t xml:space="preserve"> </w:t>
      </w:r>
      <w:r>
        <w:t>приказ</w:t>
      </w:r>
      <w:r w:rsidR="00261D00">
        <w:t>ом по</w:t>
      </w:r>
      <w:r w:rsidR="00D2474D">
        <w:t xml:space="preserve"> ООКСМП </w:t>
      </w:r>
      <w:r w:rsidR="00776C25">
        <w:t xml:space="preserve">Администрации </w:t>
      </w:r>
      <w:r w:rsidR="00D2474D">
        <w:t>ЗАТО г. Островной от</w:t>
      </w:r>
      <w:r>
        <w:t xml:space="preserve"> </w:t>
      </w:r>
      <w:r w:rsidR="005D6692">
        <w:t>11.09.2013</w:t>
      </w:r>
      <w:r w:rsidR="00515E6A">
        <w:t xml:space="preserve"> </w:t>
      </w:r>
      <w:r w:rsidR="005D6692">
        <w:t xml:space="preserve"> № 152 л/с.</w:t>
      </w:r>
    </w:p>
    <w:p w:rsidR="00D12717" w:rsidRDefault="005D6692" w:rsidP="00744B48">
      <w:pPr>
        <w:tabs>
          <w:tab w:val="left" w:pos="3834"/>
        </w:tabs>
        <w:ind w:firstLine="851"/>
        <w:jc w:val="both"/>
      </w:pPr>
      <w:r>
        <w:t xml:space="preserve"> </w:t>
      </w:r>
      <w:r w:rsidR="00D12717">
        <w:t xml:space="preserve">В период проведения проверки </w:t>
      </w:r>
      <w:r w:rsidR="000531CA">
        <w:t>приказ</w:t>
      </w:r>
      <w:r w:rsidR="00515E6A">
        <w:t>ом</w:t>
      </w:r>
      <w:r w:rsidR="000531CA">
        <w:t xml:space="preserve"> ООКСМП </w:t>
      </w:r>
      <w:proofErr w:type="gramStart"/>
      <w:r w:rsidR="00776C25">
        <w:t>Администрации</w:t>
      </w:r>
      <w:proofErr w:type="gramEnd"/>
      <w:r w:rsidR="00776C25">
        <w:t xml:space="preserve"> </w:t>
      </w:r>
      <w:r w:rsidR="000531CA">
        <w:t>ЗАТО</w:t>
      </w:r>
      <w:r w:rsidR="00D2474D">
        <w:t xml:space="preserve"> </w:t>
      </w:r>
      <w:r w:rsidR="00515E6A">
        <w:t xml:space="preserve">          </w:t>
      </w:r>
      <w:r w:rsidR="000531CA">
        <w:t>г. Островной от 20.10.2017 №119 л/с</w:t>
      </w:r>
      <w:r w:rsidR="00D12717">
        <w:t xml:space="preserve"> временное исполнение обязанности руководителя возложено на</w:t>
      </w:r>
      <w:r w:rsidR="000531CA">
        <w:t xml:space="preserve"> </w:t>
      </w:r>
      <w:proofErr w:type="spellStart"/>
      <w:r w:rsidR="000531CA">
        <w:t>Карагулову</w:t>
      </w:r>
      <w:proofErr w:type="spellEnd"/>
      <w:r w:rsidR="000531CA">
        <w:t xml:space="preserve"> З.Ю.</w:t>
      </w:r>
    </w:p>
    <w:p w:rsidR="00D12717" w:rsidRDefault="00D12717" w:rsidP="00D2474D">
      <w:pPr>
        <w:tabs>
          <w:tab w:val="left" w:pos="3834"/>
        </w:tabs>
        <w:ind w:firstLine="851"/>
        <w:jc w:val="both"/>
      </w:pPr>
      <w:r>
        <w:lastRenderedPageBreak/>
        <w:t>В 2017 году бухгалтерский  (бюджетный) учет финансово-хозяйственной деятельности МБУК «</w:t>
      </w:r>
      <w:proofErr w:type="gramStart"/>
      <w:r>
        <w:t>БО</w:t>
      </w:r>
      <w:proofErr w:type="gramEnd"/>
      <w:r>
        <w:t xml:space="preserve"> ЗАТО г. Островной» осуществля</w:t>
      </w:r>
      <w:r w:rsidR="00776C25">
        <w:t>ется</w:t>
      </w:r>
      <w:r>
        <w:t xml:space="preserve"> Муниципальным казенным учреждением Централизованная бухгалтерия закрытого административно – территориального образования город Островной Мурманской области (далее – М</w:t>
      </w:r>
      <w:r w:rsidR="00776C25">
        <w:t>К</w:t>
      </w:r>
      <w:r>
        <w:t>У «ЦБ ЗАТО г. Островной»</w:t>
      </w:r>
      <w:r w:rsidR="00D2474D">
        <w:t>)</w:t>
      </w:r>
      <w:r>
        <w:t xml:space="preserve"> в соответствии с Бюджетным кодексом Российской Федерации, Федеральным законом от 06.12.2011 № 402-ФЗ «О бухгалтерском учете», приказом Мин</w:t>
      </w:r>
      <w:r w:rsidR="00D2474D">
        <w:t xml:space="preserve">истерства </w:t>
      </w:r>
      <w:r>
        <w:t>фина</w:t>
      </w:r>
      <w:r w:rsidR="00D2474D">
        <w:t>нсов</w:t>
      </w:r>
      <w:r>
        <w:t xml:space="preserve"> Р</w:t>
      </w:r>
      <w:r w:rsidR="00D2474D">
        <w:t xml:space="preserve">оссийской </w:t>
      </w:r>
      <w:r>
        <w:t>Ф</w:t>
      </w:r>
      <w:r w:rsidR="00D2474D">
        <w:t>едерации от 01.12.</w:t>
      </w:r>
      <w:r>
        <w:t xml:space="preserve"> 2010 № 157н </w:t>
      </w:r>
      <w:r w:rsidR="00D2474D">
        <w:t>«</w:t>
      </w:r>
      <w:r>
        <w:t xml:space="preserve"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</w:t>
      </w:r>
      <w:r w:rsidR="00B502D4">
        <w:t xml:space="preserve"> </w:t>
      </w:r>
      <w:r w:rsidR="00D2474D">
        <w:t xml:space="preserve">приказа Министерства финансов Российской Федерации от 16.12 2010 № 174н «Об утверждении Плана счетов бухгалтерского учета бюджетных учреждений и Инструкции по его применению» и </w:t>
      </w:r>
      <w:r w:rsidR="00B502D4">
        <w:t>приказа  МБУ «</w:t>
      </w:r>
      <w:proofErr w:type="gramStart"/>
      <w:r w:rsidR="00B502D4">
        <w:t>ЦБ</w:t>
      </w:r>
      <w:proofErr w:type="gramEnd"/>
      <w:r w:rsidR="00B502D4">
        <w:t xml:space="preserve"> ЗАТО г. Островной</w:t>
      </w:r>
      <w:r w:rsidR="00776C25">
        <w:t>»</w:t>
      </w:r>
      <w:r w:rsidR="00B502D4">
        <w:t xml:space="preserve"> от </w:t>
      </w:r>
      <w:r w:rsidR="003A4F4D">
        <w:t>30.12.2016 № 75 о/д «Об утверждении Учетной политики МБУ «</w:t>
      </w:r>
      <w:proofErr w:type="gramStart"/>
      <w:r w:rsidR="003A4F4D">
        <w:t>ЦБ</w:t>
      </w:r>
      <w:proofErr w:type="gramEnd"/>
      <w:r w:rsidR="003A4F4D">
        <w:t xml:space="preserve"> ЗАТО г. Островной» для целей бухгалтерского и налогового учета с 201</w:t>
      </w:r>
      <w:r w:rsidR="005253C6">
        <w:t xml:space="preserve">7 года (в редакции приказа </w:t>
      </w:r>
      <w:r w:rsidR="00A95E3E">
        <w:t xml:space="preserve"> МКУ «ЦБ ЗАТО г. Островной» </w:t>
      </w:r>
      <w:r w:rsidR="005253C6">
        <w:t>от 09.01.2017 № 08 о/д).</w:t>
      </w:r>
    </w:p>
    <w:p w:rsidR="00B502D4" w:rsidRDefault="00B502D4" w:rsidP="00D12717">
      <w:pPr>
        <w:tabs>
          <w:tab w:val="left" w:pos="3834"/>
        </w:tabs>
        <w:ind w:firstLine="851"/>
        <w:jc w:val="both"/>
      </w:pPr>
      <w:r>
        <w:t xml:space="preserve">Заключен </w:t>
      </w:r>
      <w:r w:rsidRPr="00B502D4">
        <w:t>договор на бухгалтерское обслуживание от 09.01.2013 № 19, между МБУК  «</w:t>
      </w:r>
      <w:proofErr w:type="gramStart"/>
      <w:r w:rsidRPr="00B502D4">
        <w:t>БО</w:t>
      </w:r>
      <w:proofErr w:type="gramEnd"/>
      <w:r w:rsidRPr="00B502D4">
        <w:t xml:space="preserve"> ЗАТО г. Островной», МКУ «ЦБ ЗАТО г. Островной» и Учредителем (главным распорядителем бюджетных средств)</w:t>
      </w:r>
      <w:r w:rsidR="00A95E3E">
        <w:t xml:space="preserve"> </w:t>
      </w:r>
      <w:r w:rsidRPr="00B502D4">
        <w:t>ООКСМП Администрации ЗАТО</w:t>
      </w:r>
      <w:r w:rsidR="00007783">
        <w:t xml:space="preserve">                  </w:t>
      </w:r>
      <w:r w:rsidRPr="00B502D4">
        <w:t xml:space="preserve"> г. Островной. На основании  дополнительных соглашений от 27.01.2015</w:t>
      </w:r>
      <w:r w:rsidR="00007783">
        <w:t xml:space="preserve"> №1</w:t>
      </w:r>
      <w:r w:rsidRPr="00B502D4">
        <w:t xml:space="preserve"> и</w:t>
      </w:r>
      <w:r w:rsidR="00007783">
        <w:t xml:space="preserve">  от 09.01.2017 № 02 внесены изменения. </w:t>
      </w:r>
      <w:r w:rsidR="00167CCB">
        <w:t>Заверенные копии первоначально представленны</w:t>
      </w:r>
      <w:r w:rsidR="0044631C">
        <w:t>х</w:t>
      </w:r>
      <w:r w:rsidR="00167CCB">
        <w:t xml:space="preserve"> МБУК «</w:t>
      </w:r>
      <w:proofErr w:type="gramStart"/>
      <w:r w:rsidR="00167CCB">
        <w:t>БО</w:t>
      </w:r>
      <w:proofErr w:type="gramEnd"/>
      <w:r w:rsidR="00167CCB">
        <w:t xml:space="preserve"> ЗАТО г. Островной» д</w:t>
      </w:r>
      <w:r w:rsidR="00007783">
        <w:t>ополнительн</w:t>
      </w:r>
      <w:r w:rsidR="00167CCB">
        <w:t>ых</w:t>
      </w:r>
      <w:r w:rsidR="00007783">
        <w:t xml:space="preserve"> соглашени</w:t>
      </w:r>
      <w:r w:rsidR="00167CCB">
        <w:t>й</w:t>
      </w:r>
      <w:r w:rsidR="00007783">
        <w:t xml:space="preserve"> к договору подписаны</w:t>
      </w:r>
      <w:r w:rsidRPr="00B502D4">
        <w:t xml:space="preserve"> в одностороннем порядке, которые на основании пункта 6.2. договора от 09.01.2013г. №19 не имеют юридической силы</w:t>
      </w:r>
      <w:r w:rsidR="00007783">
        <w:t>.</w:t>
      </w:r>
      <w:r w:rsidR="00167CCB">
        <w:t xml:space="preserve"> В процессе проведения проверки </w:t>
      </w:r>
      <w:r w:rsidR="00DF68D9">
        <w:t xml:space="preserve"> </w:t>
      </w:r>
      <w:r w:rsidR="00DF68D9" w:rsidRPr="00DF68D9">
        <w:t xml:space="preserve">ООКСМП </w:t>
      </w:r>
      <w:proofErr w:type="gramStart"/>
      <w:r w:rsidR="00DF68D9" w:rsidRPr="00DF68D9">
        <w:t>Администрации</w:t>
      </w:r>
      <w:proofErr w:type="gramEnd"/>
      <w:r w:rsidR="00DF68D9" w:rsidRPr="00DF68D9">
        <w:t xml:space="preserve"> ЗАТО г. Островной </w:t>
      </w:r>
      <w:r w:rsidR="00C75FCC">
        <w:t xml:space="preserve">представлены </w:t>
      </w:r>
      <w:r w:rsidR="00167CCB">
        <w:t>последующие копии дополнительных соглашений,</w:t>
      </w:r>
      <w:r w:rsidR="00C75FCC">
        <w:t xml:space="preserve"> </w:t>
      </w:r>
      <w:r w:rsidR="00167CCB">
        <w:t>оформлен</w:t>
      </w:r>
      <w:r w:rsidR="00C75FCC">
        <w:t>н</w:t>
      </w:r>
      <w:r w:rsidR="00167CCB">
        <w:t>ы</w:t>
      </w:r>
      <w:r w:rsidR="00C75FCC">
        <w:t>е</w:t>
      </w:r>
      <w:r w:rsidR="00167CCB">
        <w:t xml:space="preserve"> надлежащим порядком и подписаны всеми участниками.</w:t>
      </w:r>
    </w:p>
    <w:p w:rsidR="00C60B5B" w:rsidRPr="00C60B5B" w:rsidRDefault="00C60B5B" w:rsidP="00D12717">
      <w:pPr>
        <w:tabs>
          <w:tab w:val="left" w:pos="3834"/>
        </w:tabs>
        <w:ind w:firstLine="851"/>
        <w:jc w:val="both"/>
      </w:pPr>
      <w:r w:rsidRPr="00C60B5B">
        <w:t xml:space="preserve">На основании сведений об открытых лицевых счетах от  25.10.2017 № 01-17/1228 </w:t>
      </w:r>
      <w:r w:rsidR="00D12717" w:rsidRPr="00C60B5B">
        <w:t>М</w:t>
      </w:r>
      <w:r w:rsidR="0009307E" w:rsidRPr="00C60B5B">
        <w:t>Б</w:t>
      </w:r>
      <w:r w:rsidR="00D12717" w:rsidRPr="00C60B5B">
        <w:t>У</w:t>
      </w:r>
      <w:r w:rsidR="0009307E" w:rsidRPr="00C60B5B">
        <w:t>К</w:t>
      </w:r>
      <w:r w:rsidR="00D12717" w:rsidRPr="00C60B5B">
        <w:t xml:space="preserve"> «</w:t>
      </w:r>
      <w:proofErr w:type="gramStart"/>
      <w:r w:rsidR="0009307E" w:rsidRPr="00C60B5B">
        <w:t>БО</w:t>
      </w:r>
      <w:proofErr w:type="gramEnd"/>
      <w:r w:rsidR="00D12717" w:rsidRPr="00C60B5B">
        <w:t xml:space="preserve"> ЗАТО г. Островной» в Управлении Федерального казначейства по Мурманской области открыты лицевые счета:</w:t>
      </w:r>
    </w:p>
    <w:p w:rsidR="00C60B5B" w:rsidRPr="00C60B5B" w:rsidRDefault="00C60B5B" w:rsidP="00D12717">
      <w:pPr>
        <w:tabs>
          <w:tab w:val="left" w:pos="3834"/>
        </w:tabs>
        <w:ind w:firstLine="851"/>
        <w:jc w:val="both"/>
      </w:pPr>
      <w:r w:rsidRPr="00C60B5B">
        <w:t>-</w:t>
      </w:r>
      <w:r w:rsidR="00D12717" w:rsidRPr="00C60B5B">
        <w:t xml:space="preserve"> № </w:t>
      </w:r>
      <w:r w:rsidRPr="00C60B5B">
        <w:t>20496Ч51720</w:t>
      </w:r>
      <w:r w:rsidR="00D12717" w:rsidRPr="00C60B5B">
        <w:t xml:space="preserve"> </w:t>
      </w:r>
      <w:r w:rsidRPr="00C60B5B">
        <w:t>лицевой счет бюджетного учреждения;</w:t>
      </w:r>
    </w:p>
    <w:p w:rsidR="00D12717" w:rsidRPr="00C60B5B" w:rsidRDefault="00C60B5B" w:rsidP="00D12717">
      <w:pPr>
        <w:tabs>
          <w:tab w:val="left" w:pos="3834"/>
        </w:tabs>
        <w:ind w:firstLine="851"/>
        <w:jc w:val="both"/>
      </w:pPr>
      <w:r w:rsidRPr="00C60B5B">
        <w:t>- № 21496Ч51720</w:t>
      </w:r>
      <w:r w:rsidR="00D12717" w:rsidRPr="00C60B5B">
        <w:t xml:space="preserve"> </w:t>
      </w:r>
      <w:r w:rsidRPr="00C60B5B">
        <w:t>отдельный лицевой счет бюджетного учреждения.</w:t>
      </w:r>
    </w:p>
    <w:p w:rsidR="00E10ACD" w:rsidRPr="006A4761" w:rsidRDefault="00E10ACD" w:rsidP="009C0A43">
      <w:pPr>
        <w:tabs>
          <w:tab w:val="left" w:pos="3834"/>
        </w:tabs>
        <w:ind w:firstLine="851"/>
        <w:jc w:val="both"/>
      </w:pPr>
      <w:r w:rsidRPr="006A4761">
        <w:t xml:space="preserve">На основании сведений </w:t>
      </w:r>
      <w:r w:rsidR="006A4761" w:rsidRPr="006A4761">
        <w:t xml:space="preserve">от 25.10.2017 №  01-17/1224 </w:t>
      </w:r>
      <w:r w:rsidRPr="006A4761">
        <w:t xml:space="preserve">о </w:t>
      </w:r>
      <w:proofErr w:type="gramStart"/>
      <w:r w:rsidRPr="006A4761">
        <w:t xml:space="preserve">должностных лицах, имеющих право первой и второй подписи </w:t>
      </w:r>
      <w:r w:rsidR="00A95E3E">
        <w:t xml:space="preserve">на </w:t>
      </w:r>
      <w:r w:rsidRPr="006A4761">
        <w:t>финансовых документ</w:t>
      </w:r>
      <w:r w:rsidR="00DE06DF">
        <w:t>ах</w:t>
      </w:r>
      <w:r w:rsidRPr="006A4761">
        <w:t xml:space="preserve"> в 2017 году</w:t>
      </w:r>
      <w:r w:rsidR="006A4761" w:rsidRPr="006A4761">
        <w:t xml:space="preserve"> и по настоящее </w:t>
      </w:r>
      <w:r w:rsidR="00A95E3E">
        <w:t xml:space="preserve">время </w:t>
      </w:r>
      <w:r w:rsidR="006A4761" w:rsidRPr="006A4761">
        <w:t>предоставлял</w:t>
      </w:r>
      <w:r w:rsidR="00A95E3E">
        <w:t>о</w:t>
      </w:r>
      <w:r w:rsidR="006A4761" w:rsidRPr="006A4761">
        <w:t>сь</w:t>
      </w:r>
      <w:proofErr w:type="gramEnd"/>
      <w:r w:rsidRPr="006A4761">
        <w:t>:</w:t>
      </w:r>
    </w:p>
    <w:p w:rsidR="00E10ACD" w:rsidRPr="006A4761" w:rsidRDefault="00E10ACD" w:rsidP="009C0A43">
      <w:pPr>
        <w:tabs>
          <w:tab w:val="left" w:pos="3834"/>
        </w:tabs>
        <w:ind w:firstLine="851"/>
        <w:jc w:val="both"/>
      </w:pPr>
      <w:r w:rsidRPr="006A4761">
        <w:t xml:space="preserve"> </w:t>
      </w:r>
      <w:r w:rsidR="00D12717" w:rsidRPr="006A4761">
        <w:t>Право первой подписи</w:t>
      </w:r>
      <w:r w:rsidRPr="006A4761">
        <w:t>:</w:t>
      </w:r>
    </w:p>
    <w:p w:rsidR="00E10ACD" w:rsidRPr="006A4761" w:rsidRDefault="006A4761" w:rsidP="009C0A43">
      <w:pPr>
        <w:tabs>
          <w:tab w:val="left" w:pos="3834"/>
        </w:tabs>
        <w:ind w:firstLine="851"/>
        <w:jc w:val="both"/>
      </w:pPr>
      <w:r w:rsidRPr="006A4761">
        <w:t>-</w:t>
      </w:r>
      <w:r w:rsidR="00E10ACD" w:rsidRPr="006A4761">
        <w:t xml:space="preserve"> директору «МБУК </w:t>
      </w:r>
      <w:proofErr w:type="gramStart"/>
      <w:r w:rsidR="00E10ACD" w:rsidRPr="006A4761">
        <w:t>БО</w:t>
      </w:r>
      <w:proofErr w:type="gramEnd"/>
      <w:r w:rsidR="00E10ACD" w:rsidRPr="006A4761">
        <w:t xml:space="preserve"> ЗАТО г. Островной</w:t>
      </w:r>
      <w:r w:rsidRPr="006A4761">
        <w:t>»</w:t>
      </w:r>
      <w:r w:rsidR="00E10ACD" w:rsidRPr="006A4761">
        <w:t xml:space="preserve"> </w:t>
      </w:r>
      <w:r w:rsidRPr="006A4761">
        <w:t xml:space="preserve"> Крамаровой Элле Анатольевне </w:t>
      </w:r>
      <w:r w:rsidR="00E10ACD" w:rsidRPr="006A4761">
        <w:t>с 04.04.201</w:t>
      </w:r>
      <w:r w:rsidR="00754C5C">
        <w:t>4</w:t>
      </w:r>
      <w:r w:rsidR="00E10ACD" w:rsidRPr="006A4761">
        <w:t xml:space="preserve"> по настоящее время;</w:t>
      </w:r>
    </w:p>
    <w:p w:rsidR="006A4761" w:rsidRPr="006A4761" w:rsidRDefault="006A4761" w:rsidP="009C0A43">
      <w:pPr>
        <w:tabs>
          <w:tab w:val="left" w:pos="3834"/>
        </w:tabs>
        <w:ind w:firstLine="851"/>
        <w:jc w:val="both"/>
      </w:pPr>
      <w:r w:rsidRPr="006A4761">
        <w:t xml:space="preserve">- главному библиотекарю «МБУК </w:t>
      </w:r>
      <w:proofErr w:type="gramStart"/>
      <w:r w:rsidRPr="006A4761">
        <w:t>БО</w:t>
      </w:r>
      <w:proofErr w:type="gramEnd"/>
      <w:r w:rsidRPr="006A4761">
        <w:t xml:space="preserve"> ЗАТО г. Островной»   </w:t>
      </w:r>
      <w:proofErr w:type="spellStart"/>
      <w:r w:rsidRPr="006A4761">
        <w:t>Карагуловой</w:t>
      </w:r>
      <w:proofErr w:type="spellEnd"/>
      <w:r w:rsidRPr="006A4761">
        <w:t xml:space="preserve"> </w:t>
      </w:r>
      <w:proofErr w:type="spellStart"/>
      <w:r w:rsidRPr="006A4761">
        <w:t>Зареме</w:t>
      </w:r>
      <w:proofErr w:type="spellEnd"/>
      <w:r w:rsidRPr="006A4761">
        <w:t xml:space="preserve"> </w:t>
      </w:r>
      <w:proofErr w:type="spellStart"/>
      <w:r w:rsidRPr="006A4761">
        <w:t>Юсуфовне</w:t>
      </w:r>
      <w:proofErr w:type="spellEnd"/>
      <w:r w:rsidRPr="006A4761">
        <w:t xml:space="preserve"> с 20.02.2015 по настоящее время;</w:t>
      </w:r>
    </w:p>
    <w:p w:rsidR="006A4761" w:rsidRPr="006A4761" w:rsidRDefault="006A4761" w:rsidP="009C0A43">
      <w:pPr>
        <w:tabs>
          <w:tab w:val="left" w:pos="3834"/>
        </w:tabs>
        <w:ind w:firstLine="851"/>
        <w:jc w:val="both"/>
      </w:pPr>
      <w:r w:rsidRPr="006A4761">
        <w:t xml:space="preserve">- методисту  «МБУК </w:t>
      </w:r>
      <w:proofErr w:type="gramStart"/>
      <w:r w:rsidRPr="006A4761">
        <w:t>БО</w:t>
      </w:r>
      <w:proofErr w:type="gramEnd"/>
      <w:r w:rsidRPr="006A4761">
        <w:t xml:space="preserve"> ЗАТО г. Островной» </w:t>
      </w:r>
      <w:proofErr w:type="spellStart"/>
      <w:r w:rsidRPr="006A4761">
        <w:t>Шибировой</w:t>
      </w:r>
      <w:proofErr w:type="spellEnd"/>
      <w:r w:rsidRPr="006A4761">
        <w:t xml:space="preserve"> Ларисе Владимировне с 29.04.2016 по настоящее время.</w:t>
      </w:r>
    </w:p>
    <w:p w:rsidR="006A4761" w:rsidRPr="006A4761" w:rsidRDefault="006A4761" w:rsidP="009C0A43">
      <w:pPr>
        <w:tabs>
          <w:tab w:val="left" w:pos="3834"/>
        </w:tabs>
        <w:ind w:firstLine="851"/>
        <w:jc w:val="both"/>
      </w:pPr>
      <w:r w:rsidRPr="006A4761">
        <w:t>Право второй подписи:</w:t>
      </w:r>
    </w:p>
    <w:p w:rsidR="005E13FC" w:rsidRDefault="006A4761" w:rsidP="009C0A43">
      <w:pPr>
        <w:tabs>
          <w:tab w:val="left" w:pos="3834"/>
        </w:tabs>
        <w:ind w:firstLine="851"/>
        <w:jc w:val="both"/>
      </w:pPr>
      <w:r w:rsidRPr="006A4761">
        <w:t xml:space="preserve">- начальнику </w:t>
      </w:r>
      <w:r w:rsidR="00D12717" w:rsidRPr="006A4761">
        <w:t>М</w:t>
      </w:r>
      <w:r w:rsidR="00010153">
        <w:t>К</w:t>
      </w:r>
      <w:r w:rsidR="00D12717" w:rsidRPr="006A4761">
        <w:t>У «</w:t>
      </w:r>
      <w:proofErr w:type="gramStart"/>
      <w:r w:rsidR="00D12717" w:rsidRPr="006A4761">
        <w:t>ЦБ</w:t>
      </w:r>
      <w:proofErr w:type="gramEnd"/>
      <w:r w:rsidR="00D12717" w:rsidRPr="006A4761">
        <w:t xml:space="preserve"> ЗАТО г. Островной» Евменовой Наталье Викторовне</w:t>
      </w:r>
      <w:r w:rsidRPr="006A4761">
        <w:t xml:space="preserve"> с 21.04.2015 по 05.12.2016</w:t>
      </w:r>
      <w:r w:rsidR="00D12717" w:rsidRPr="006A4761">
        <w:t>,</w:t>
      </w:r>
      <w:r w:rsidRPr="006A4761">
        <w:t xml:space="preserve"> с 09.01.2017 по 20.01.2017, с 18.04.2017 по настоящее время;</w:t>
      </w:r>
    </w:p>
    <w:p w:rsidR="006A4761" w:rsidRPr="006A4761" w:rsidRDefault="006A4761" w:rsidP="009C0A43">
      <w:pPr>
        <w:tabs>
          <w:tab w:val="left" w:pos="3834"/>
        </w:tabs>
        <w:ind w:firstLine="851"/>
        <w:jc w:val="both"/>
      </w:pPr>
      <w:r w:rsidRPr="006A4761">
        <w:lastRenderedPageBreak/>
        <w:t>- заместителю начальника М</w:t>
      </w:r>
      <w:r w:rsidR="00010153">
        <w:t>К</w:t>
      </w:r>
      <w:r w:rsidRPr="006A4761">
        <w:t>У «</w:t>
      </w:r>
      <w:proofErr w:type="gramStart"/>
      <w:r w:rsidRPr="006A4761">
        <w:t>ЦБ</w:t>
      </w:r>
      <w:proofErr w:type="gramEnd"/>
      <w:r w:rsidRPr="006A4761">
        <w:t xml:space="preserve"> ЗАТО г. Островной» </w:t>
      </w:r>
      <w:proofErr w:type="spellStart"/>
      <w:r w:rsidRPr="006A4761">
        <w:t>Хлескину</w:t>
      </w:r>
      <w:proofErr w:type="spellEnd"/>
      <w:r w:rsidRPr="006A4761">
        <w:t xml:space="preserve"> Ивану Андреевичу с 21.04.2015 по настоящее время;</w:t>
      </w:r>
    </w:p>
    <w:p w:rsidR="009C0A43" w:rsidRDefault="006A4761" w:rsidP="009C0A43">
      <w:pPr>
        <w:tabs>
          <w:tab w:val="left" w:pos="3834"/>
        </w:tabs>
        <w:ind w:firstLine="851"/>
        <w:jc w:val="both"/>
      </w:pPr>
      <w:r w:rsidRPr="006A4761">
        <w:t>-</w:t>
      </w:r>
      <w:r w:rsidR="00D12717" w:rsidRPr="006A4761">
        <w:t xml:space="preserve"> главному бухгалтеру </w:t>
      </w:r>
      <w:r w:rsidRPr="006A4761">
        <w:t xml:space="preserve"> М</w:t>
      </w:r>
      <w:r w:rsidR="00010153">
        <w:t>К</w:t>
      </w:r>
      <w:r w:rsidRPr="006A4761">
        <w:t xml:space="preserve">У «ЦБ ЗАТО г. Островной» </w:t>
      </w:r>
      <w:proofErr w:type="spellStart"/>
      <w:r w:rsidR="00D12717" w:rsidRPr="006A4761">
        <w:t>Серик</w:t>
      </w:r>
      <w:proofErr w:type="spellEnd"/>
      <w:r w:rsidR="00D12717" w:rsidRPr="006A4761">
        <w:t xml:space="preserve"> Елене Владимировне</w:t>
      </w:r>
      <w:r w:rsidRPr="006A4761">
        <w:t xml:space="preserve"> с 04.04.20</w:t>
      </w:r>
      <w:r>
        <w:t>14 по настоящее время.</w:t>
      </w:r>
      <w:r w:rsidR="00D12717">
        <w:t xml:space="preserve"> </w:t>
      </w:r>
    </w:p>
    <w:p w:rsidR="0012739A" w:rsidRDefault="0091226C" w:rsidP="00965556">
      <w:pPr>
        <w:tabs>
          <w:tab w:val="left" w:pos="3834"/>
        </w:tabs>
        <w:ind w:firstLine="851"/>
        <w:jc w:val="both"/>
      </w:pPr>
      <w:r>
        <w:t>Муниципальное задание на 2017</w:t>
      </w:r>
      <w:r w:rsidR="006605D4">
        <w:t xml:space="preserve"> год и на плановый период 2018 и 2019 годы от 30.12.2016 </w:t>
      </w:r>
      <w:r w:rsidR="00965556">
        <w:t>составлено в соответствии с</w:t>
      </w:r>
      <w:r w:rsidR="00965556" w:rsidRPr="00965556">
        <w:t xml:space="preserve"> </w:t>
      </w:r>
      <w:r w:rsidR="00965556">
        <w:t xml:space="preserve">постановлением </w:t>
      </w:r>
      <w:proofErr w:type="gramStart"/>
      <w:r w:rsidR="00965556">
        <w:t>Администрации</w:t>
      </w:r>
      <w:proofErr w:type="gramEnd"/>
      <w:r w:rsidR="00965556">
        <w:t xml:space="preserve"> ЗАТО                             г. Островной от 30.09.2015 № 194 «О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 и </w:t>
      </w:r>
      <w:r w:rsidR="006605D4">
        <w:t xml:space="preserve">утверждено  начальником отдела администрации </w:t>
      </w:r>
      <w:r w:rsidR="00FC2D13">
        <w:t xml:space="preserve">                      </w:t>
      </w:r>
      <w:r w:rsidR="006605D4">
        <w:t>В.А.</w:t>
      </w:r>
      <w:r w:rsidR="00965556">
        <w:t xml:space="preserve"> </w:t>
      </w:r>
      <w:proofErr w:type="spellStart"/>
      <w:r w:rsidR="006605D4">
        <w:t>Булатовой</w:t>
      </w:r>
      <w:proofErr w:type="spellEnd"/>
      <w:r w:rsidR="00965556">
        <w:t>.</w:t>
      </w:r>
    </w:p>
    <w:p w:rsidR="0091226C" w:rsidRDefault="0012739A" w:rsidP="00965556">
      <w:pPr>
        <w:tabs>
          <w:tab w:val="left" w:pos="3834"/>
        </w:tabs>
        <w:ind w:firstLine="851"/>
        <w:jc w:val="both"/>
      </w:pPr>
      <w:r>
        <w:t xml:space="preserve">На 2017 год </w:t>
      </w:r>
      <w:r w:rsidR="00F737C9">
        <w:t>в</w:t>
      </w:r>
      <w:r>
        <w:t xml:space="preserve"> муниципальн</w:t>
      </w:r>
      <w:r w:rsidR="00F737C9">
        <w:t>о</w:t>
      </w:r>
      <w:r>
        <w:t>м задани</w:t>
      </w:r>
      <w:r w:rsidR="00F737C9">
        <w:t>и</w:t>
      </w:r>
      <w:r>
        <w:t xml:space="preserve"> значение показателя объема услуги составляет 20040 посещений.</w:t>
      </w:r>
    </w:p>
    <w:p w:rsidR="006600CD" w:rsidRDefault="0012739A" w:rsidP="006600CD">
      <w:pPr>
        <w:tabs>
          <w:tab w:val="left" w:pos="3834"/>
        </w:tabs>
        <w:ind w:firstLine="851"/>
        <w:jc w:val="both"/>
      </w:pPr>
      <w:proofErr w:type="gramStart"/>
      <w:r>
        <w:t>В соответствии с</w:t>
      </w:r>
      <w:r w:rsidR="00802D95">
        <w:t xml:space="preserve"> приложением 7</w:t>
      </w:r>
      <w:r>
        <w:t xml:space="preserve"> постановлени</w:t>
      </w:r>
      <w:r w:rsidR="00802D95">
        <w:t>я</w:t>
      </w:r>
      <w:r>
        <w:t xml:space="preserve"> Администрации ЗАТО </w:t>
      </w:r>
      <w:r w:rsidR="00802D95">
        <w:t xml:space="preserve">                 </w:t>
      </w:r>
      <w:r>
        <w:t>г. Островной от 14.11.2016 № 303 «Об утверждении муниципальным бюджетным учреждениям значений нормативных затрат на оказание муниципальных услуг (выполнение работ), предоставляемых (выполняемых) за счет средств местного бюджета, базовых нормативов затрат и корректирующих коэффициентов к ним» МБУК «БО ЗАТО</w:t>
      </w:r>
      <w:r w:rsidR="00802D95">
        <w:t xml:space="preserve"> </w:t>
      </w:r>
      <w:r>
        <w:t>г.</w:t>
      </w:r>
      <w:r w:rsidR="006600CD">
        <w:t xml:space="preserve"> </w:t>
      </w:r>
      <w:r>
        <w:t xml:space="preserve">Островной» на 2017 год первоначально утверждены </w:t>
      </w:r>
      <w:r w:rsidR="006600CD">
        <w:t xml:space="preserve">значения </w:t>
      </w:r>
      <w:r>
        <w:t>нормативны</w:t>
      </w:r>
      <w:r w:rsidR="006600CD">
        <w:t>х</w:t>
      </w:r>
      <w:r>
        <w:t xml:space="preserve"> затрат</w:t>
      </w:r>
      <w:r w:rsidR="006600CD">
        <w:t xml:space="preserve"> </w:t>
      </w:r>
      <w:r>
        <w:t xml:space="preserve"> на оказание муниципальных услуг (выполнение</w:t>
      </w:r>
      <w:proofErr w:type="gramEnd"/>
      <w:r>
        <w:t xml:space="preserve"> работ)</w:t>
      </w:r>
      <w:r w:rsidR="006600CD">
        <w:t>, базовых нормативов затрат и корректирующих коэффициентов к ним МБУК «БО ЗАТО</w:t>
      </w:r>
      <w:r w:rsidR="00162FA2">
        <w:t xml:space="preserve">                     </w:t>
      </w:r>
      <w:r w:rsidR="006600CD">
        <w:t xml:space="preserve"> г. Островной» на 2017 год и плановый период 2018 и 2019 годов:</w:t>
      </w:r>
    </w:p>
    <w:p w:rsidR="0012739A" w:rsidRDefault="006600CD" w:rsidP="006600CD">
      <w:pPr>
        <w:pStyle w:val="a8"/>
        <w:numPr>
          <w:ilvl w:val="0"/>
          <w:numId w:val="9"/>
        </w:numPr>
        <w:tabs>
          <w:tab w:val="left" w:pos="851"/>
        </w:tabs>
        <w:ind w:left="0" w:firstLine="851"/>
        <w:jc w:val="both"/>
      </w:pPr>
      <w:r>
        <w:t xml:space="preserve">муниципальная услуга (реестровый номер </w:t>
      </w:r>
      <w:r w:rsidRPr="006600CD">
        <w:t>07011000000000001001101</w:t>
      </w:r>
      <w:r>
        <w:t>) - би</w:t>
      </w:r>
      <w:r w:rsidRPr="006600CD">
        <w:t xml:space="preserve">блиотечное, библиографическое и информационное обслуживание пользователей библиотеки </w:t>
      </w:r>
      <w:r>
        <w:t xml:space="preserve">157, 99 руб. за посещение; </w:t>
      </w:r>
    </w:p>
    <w:p w:rsidR="006600CD" w:rsidRDefault="006600CD" w:rsidP="006600CD">
      <w:pPr>
        <w:pStyle w:val="a8"/>
        <w:numPr>
          <w:ilvl w:val="0"/>
          <w:numId w:val="9"/>
        </w:numPr>
        <w:tabs>
          <w:tab w:val="left" w:pos="851"/>
        </w:tabs>
        <w:ind w:left="0" w:firstLine="851"/>
        <w:jc w:val="both"/>
      </w:pPr>
      <w:r>
        <w:t xml:space="preserve">муниципальная работа (реестровый номер </w:t>
      </w:r>
      <w:r w:rsidRPr="006600CD">
        <w:t>07013100000000000008101</w:t>
      </w:r>
      <w:r>
        <w:t>) - ф</w:t>
      </w:r>
      <w:r w:rsidRPr="006600CD">
        <w:t>ормирование, учет, изучение, обеспечение физического сохранения и безопасности фондов библиотеки</w:t>
      </w:r>
      <w:r>
        <w:t xml:space="preserve"> </w:t>
      </w:r>
      <w:r w:rsidRPr="006600CD">
        <w:t>400 680,00</w:t>
      </w:r>
      <w:r>
        <w:t xml:space="preserve"> руб. в год;</w:t>
      </w:r>
    </w:p>
    <w:p w:rsidR="006600CD" w:rsidRDefault="006600CD" w:rsidP="00C738D6">
      <w:pPr>
        <w:pStyle w:val="a8"/>
        <w:numPr>
          <w:ilvl w:val="0"/>
          <w:numId w:val="9"/>
        </w:numPr>
        <w:tabs>
          <w:tab w:val="left" w:pos="851"/>
        </w:tabs>
        <w:ind w:left="0" w:firstLine="851"/>
        <w:jc w:val="both"/>
      </w:pPr>
      <w:r>
        <w:t xml:space="preserve"> б</w:t>
      </w:r>
      <w:r w:rsidRPr="006600CD">
        <w:t>иблиографическая обработка документов и создание каталогов</w:t>
      </w:r>
      <w:r w:rsidR="00C738D6">
        <w:t xml:space="preserve"> (реестровый номер </w:t>
      </w:r>
      <w:r>
        <w:t xml:space="preserve"> </w:t>
      </w:r>
      <w:r w:rsidR="00C738D6" w:rsidRPr="00C738D6">
        <w:t>07014100000000000007101</w:t>
      </w:r>
      <w:r w:rsidR="00C738D6">
        <w:t xml:space="preserve">) </w:t>
      </w:r>
      <w:r>
        <w:t>– 490 073,10 руб. в год.</w:t>
      </w:r>
    </w:p>
    <w:p w:rsidR="00C738D6" w:rsidRDefault="00C738D6" w:rsidP="00C738D6">
      <w:pPr>
        <w:pStyle w:val="a8"/>
        <w:tabs>
          <w:tab w:val="left" w:pos="0"/>
        </w:tabs>
        <w:ind w:left="142" w:firstLine="709"/>
        <w:jc w:val="both"/>
      </w:pPr>
      <w:proofErr w:type="gramStart"/>
      <w:r>
        <w:t>В соответствии с приложением 7 постановления Администрации ЗАТО                         г. Островной от 13.12.2016</w:t>
      </w:r>
      <w:r>
        <w:tab/>
        <w:t>№ 332 «О внесении изменений в постановление Администрации ЗАТО г. Островной от 01.10.2015 № 197 «Об утверждении муниципальным бюджетным учреждениям значений нормативных затрат на оказание муниципальных услуг (выполнение работ), предоставляемых (выполняемых) за счет средств местного бюджета, базовых нормативов затрат и корректирующих коэффициентов к ним» внесены изменения в нормативы муниципальных услуг</w:t>
      </w:r>
      <w:proofErr w:type="gramEnd"/>
      <w:r>
        <w:t xml:space="preserve"> (работ) и по состоянию на 01.10.2017 года составили:</w:t>
      </w:r>
    </w:p>
    <w:p w:rsidR="00C738D6" w:rsidRDefault="00C738D6" w:rsidP="00C738D6">
      <w:pPr>
        <w:pStyle w:val="a8"/>
        <w:tabs>
          <w:tab w:val="left" w:pos="0"/>
        </w:tabs>
        <w:ind w:left="142" w:firstLine="709"/>
        <w:jc w:val="both"/>
      </w:pPr>
      <w:r>
        <w:t>1.</w:t>
      </w:r>
      <w:r>
        <w:tab/>
        <w:t xml:space="preserve">муниципальная услуга (реестровый номер 07011000000000001001101) - библиотечное, библиографическое и информационное обслуживание пользователей библиотеки 158, 76 руб. за посещение; </w:t>
      </w:r>
    </w:p>
    <w:p w:rsidR="00C738D6" w:rsidRDefault="00C738D6" w:rsidP="004927B4">
      <w:pPr>
        <w:pStyle w:val="a8"/>
        <w:tabs>
          <w:tab w:val="left" w:pos="0"/>
        </w:tabs>
        <w:ind w:left="0" w:firstLine="851"/>
        <w:jc w:val="both"/>
      </w:pPr>
      <w:r>
        <w:t>2.</w:t>
      </w:r>
      <w:r>
        <w:tab/>
        <w:t>муниципальная работа (реестровый номер 07013100000000000008101) - формирование, учет, изучение, обеспечение физического сохранения и безопасности фондов библиотеки 400 680,00 руб. в год;</w:t>
      </w:r>
    </w:p>
    <w:p w:rsidR="00C738D6" w:rsidRDefault="00C738D6" w:rsidP="00C738D6">
      <w:pPr>
        <w:pStyle w:val="a8"/>
        <w:tabs>
          <w:tab w:val="left" w:pos="0"/>
        </w:tabs>
        <w:ind w:left="142" w:firstLine="709"/>
        <w:jc w:val="both"/>
      </w:pPr>
      <w:r>
        <w:t>3.</w:t>
      </w:r>
      <w:r>
        <w:tab/>
        <w:t xml:space="preserve"> библиографическая обработка документов и создание каталогов (реестровый номер  07014100000000000007101) – 490 073,10 руб. в год.</w:t>
      </w:r>
    </w:p>
    <w:p w:rsidR="00C436F2" w:rsidRDefault="00C436F2" w:rsidP="00C436F2">
      <w:pPr>
        <w:tabs>
          <w:tab w:val="left" w:pos="3834"/>
        </w:tabs>
        <w:ind w:firstLine="851"/>
        <w:jc w:val="both"/>
      </w:pPr>
      <w:proofErr w:type="gramStart"/>
      <w:r>
        <w:t xml:space="preserve">Подписано Соглашение от  10.01.2017  № 2 о порядке и условиях предоставления субсидии на финансовое обеспечение выполнения муниципального </w:t>
      </w:r>
      <w:r>
        <w:lastRenderedPageBreak/>
        <w:t xml:space="preserve">задания на оказание муниципальных услуг (выполнение работ),  согласно приложения к соглашению сумма  субсидии составляет  4 072 226,32 руб., что </w:t>
      </w:r>
      <w:r w:rsidR="00162FA2">
        <w:t xml:space="preserve"> </w:t>
      </w:r>
      <w:r>
        <w:t xml:space="preserve">соответствует утвержденному плану финансово-хозяйственной деятельности на 2017 год (на 2017 год и плановый период 2018 и 2019 годов)  от 10.01.2017 года. </w:t>
      </w:r>
      <w:proofErr w:type="gramEnd"/>
    </w:p>
    <w:p w:rsidR="00C46CB6" w:rsidRDefault="00C436F2" w:rsidP="00C436F2">
      <w:pPr>
        <w:tabs>
          <w:tab w:val="left" w:pos="3834"/>
        </w:tabs>
        <w:ind w:firstLine="851"/>
        <w:jc w:val="both"/>
      </w:pPr>
      <w:proofErr w:type="gramStart"/>
      <w:r>
        <w:t>В</w:t>
      </w:r>
      <w:r w:rsidR="008013AD">
        <w:t xml:space="preserve"> </w:t>
      </w:r>
      <w:r>
        <w:t>соответствии с муниципальным заданием субсидия на выполнение муниципального задания должна составлять  4 072 303,50 руб. (20040 посещений х 158,76 руб. =3 181 550 40 руб.  Итого: 3 181 550 ,40 руб. + 400 680,00 руб.  + 490 073,10 руб. =4 072 303,50 руб.)  Соглашение на муниципальное задание на оказание муниципальных услуг (выполнение работ) занижено на 77,18 руб.</w:t>
      </w:r>
      <w:proofErr w:type="gramEnd"/>
    </w:p>
    <w:p w:rsidR="006D5251" w:rsidRDefault="000004B7" w:rsidP="00C436F2">
      <w:pPr>
        <w:tabs>
          <w:tab w:val="left" w:pos="3834"/>
        </w:tabs>
        <w:ind w:firstLine="851"/>
        <w:jc w:val="both"/>
      </w:pPr>
      <w:r>
        <w:t xml:space="preserve">На основании вышеизложенного 15.03.2017 года заключено дополнительное соглашение №1 к Соглашению от 10.01.2017 №2 на финансовое обеспечение выполнения муниципального </w:t>
      </w:r>
      <w:proofErr w:type="gramStart"/>
      <w:r>
        <w:t>задания</w:t>
      </w:r>
      <w:proofErr w:type="gramEnd"/>
      <w:r>
        <w:t xml:space="preserve"> на оказание муниципальных услуг (выполнение работ) на сумму субсидии </w:t>
      </w:r>
      <w:r w:rsidRPr="006D5251">
        <w:t>4 072 </w:t>
      </w:r>
      <w:r w:rsidR="006D5251" w:rsidRPr="006D5251">
        <w:t>303</w:t>
      </w:r>
      <w:r w:rsidRPr="006D5251">
        <w:t xml:space="preserve"> </w:t>
      </w:r>
      <w:r w:rsidR="006D5251" w:rsidRPr="006D5251">
        <w:t>50</w:t>
      </w:r>
      <w:r w:rsidRPr="006D5251">
        <w:t xml:space="preserve"> </w:t>
      </w:r>
      <w:r>
        <w:t>руб., внесено изменение в план финансово-хозяйственной деятельности на 2017 год (на 2017 год и плановый период</w:t>
      </w:r>
      <w:r w:rsidR="006D5251">
        <w:t xml:space="preserve"> 2018 и 2019 годов). </w:t>
      </w:r>
    </w:p>
    <w:p w:rsidR="008013AD" w:rsidRDefault="006D5251" w:rsidP="00C436F2">
      <w:pPr>
        <w:tabs>
          <w:tab w:val="left" w:pos="3834"/>
        </w:tabs>
        <w:ind w:firstLine="851"/>
        <w:jc w:val="both"/>
      </w:pPr>
      <w:r>
        <w:t xml:space="preserve">По состоянию на 01.10.2017 план финансово-хозяйственной деятельности соответствует  Соглашению </w:t>
      </w:r>
      <w:r w:rsidRPr="006D5251">
        <w:t xml:space="preserve">от 10.01.2017 №2 на финансовое обеспечение выполнения муниципального </w:t>
      </w:r>
      <w:proofErr w:type="gramStart"/>
      <w:r w:rsidRPr="006D5251">
        <w:t>задания</w:t>
      </w:r>
      <w:proofErr w:type="gramEnd"/>
      <w:r w:rsidRPr="006D5251">
        <w:t xml:space="preserve"> на оказание муниципальных услуг (выполнение работ</w:t>
      </w:r>
      <w:r>
        <w:t>.</w:t>
      </w:r>
    </w:p>
    <w:p w:rsidR="009D64BE" w:rsidRDefault="00C926CC" w:rsidP="00C436F2">
      <w:pPr>
        <w:tabs>
          <w:tab w:val="left" w:pos="3834"/>
        </w:tabs>
        <w:ind w:firstLine="851"/>
        <w:jc w:val="both"/>
      </w:pPr>
      <w:r w:rsidRPr="00C926CC">
        <w:t xml:space="preserve">Подписано </w:t>
      </w:r>
      <w:r w:rsidR="009D64BE" w:rsidRPr="00C926CC">
        <w:t xml:space="preserve">Соглашение </w:t>
      </w:r>
      <w:r>
        <w:t xml:space="preserve"> от 25.01.2017 №2 о порядке и условиях предоставления из бюджета ЗАТО г. Островной Мурманской области муниципальному бюджетному (автономному) учреждению субсидии на иные цели </w:t>
      </w:r>
      <w:r w:rsidR="006D5251">
        <w:t xml:space="preserve">              (</w:t>
      </w:r>
      <w:r>
        <w:t>в редакции дополнительного соглашения от 26.09.2017 №4).</w:t>
      </w:r>
    </w:p>
    <w:p w:rsidR="00704D5A" w:rsidRDefault="00704D5A" w:rsidP="008C6B8C">
      <w:pPr>
        <w:tabs>
          <w:tab w:val="left" w:pos="3834"/>
        </w:tabs>
        <w:ind w:firstLine="851"/>
        <w:jc w:val="both"/>
      </w:pPr>
      <w:r w:rsidRPr="00704D5A">
        <w:t xml:space="preserve">По состоянию на </w:t>
      </w:r>
      <w:r>
        <w:t>25</w:t>
      </w:r>
      <w:r w:rsidRPr="00704D5A">
        <w:t xml:space="preserve">.10.2017 план финансово-хозяйственной деятельности соответствует  Соглашению от 25.01.2017 №2 о порядке и условиях предоставления из </w:t>
      </w:r>
      <w:proofErr w:type="gramStart"/>
      <w:r w:rsidRPr="00704D5A">
        <w:t>бюджета</w:t>
      </w:r>
      <w:proofErr w:type="gramEnd"/>
      <w:r w:rsidRPr="00704D5A">
        <w:t xml:space="preserve"> ЗАТО г. Островной Мурманской области муниципальному бюджетному (автономному) учреждению субсидии на иные цели</w:t>
      </w:r>
      <w:r>
        <w:t xml:space="preserve"> </w:t>
      </w:r>
      <w:r w:rsidRPr="00704D5A">
        <w:t>(в редакции дополнительного соглашения от 26.09.2017 №4)</w:t>
      </w:r>
      <w:r>
        <w:t>.</w:t>
      </w:r>
    </w:p>
    <w:p w:rsidR="005F1D4B" w:rsidRPr="00FC2D13" w:rsidRDefault="005F1D4B" w:rsidP="008C6B8C">
      <w:pPr>
        <w:tabs>
          <w:tab w:val="left" w:pos="3834"/>
        </w:tabs>
        <w:ind w:firstLine="851"/>
        <w:jc w:val="both"/>
        <w:rPr>
          <w:i/>
        </w:rPr>
      </w:pPr>
      <w:r w:rsidRPr="00FC2D13">
        <w:rPr>
          <w:i/>
        </w:rPr>
        <w:t xml:space="preserve">В результате проверки выявлено нарушение в  подразделе 2.1. «Показатели финансового состояния учреждения» в </w:t>
      </w:r>
      <w:r w:rsidR="004C382B">
        <w:rPr>
          <w:i/>
        </w:rPr>
        <w:t>п</w:t>
      </w:r>
      <w:r w:rsidRPr="00FC2D13">
        <w:rPr>
          <w:i/>
        </w:rPr>
        <w:t xml:space="preserve">лане финансово-хозяйственной деятельности от  10.01. 2017 </w:t>
      </w:r>
      <w:r w:rsidR="00980307" w:rsidRPr="00FC2D13">
        <w:rPr>
          <w:i/>
        </w:rPr>
        <w:t>суммы показателей подраздела не соответствуют главной книге.</w:t>
      </w:r>
      <w:r w:rsidRPr="00FC2D13">
        <w:rPr>
          <w:i/>
        </w:rPr>
        <w:t xml:space="preserve"> </w:t>
      </w:r>
    </w:p>
    <w:p w:rsidR="00AF6F74" w:rsidRDefault="00AF6F74" w:rsidP="008C6B8C">
      <w:pPr>
        <w:tabs>
          <w:tab w:val="left" w:pos="3834"/>
        </w:tabs>
        <w:ind w:firstLine="851"/>
        <w:jc w:val="both"/>
      </w:pPr>
      <w:r w:rsidRPr="00AF6F74">
        <w:t>Квартальная бюджетная (бухгалтерская) отчетность  и главная книга предоставлена на бумажном носителе. Бухгалтерский учет ведется с использованием программного продукта автоматизации бухгалтерского учета «1С</w:t>
      </w:r>
      <w:proofErr w:type="gramStart"/>
      <w:r w:rsidRPr="00AF6F74">
        <w:t>:П</w:t>
      </w:r>
      <w:proofErr w:type="gramEnd"/>
      <w:r w:rsidRPr="00AF6F74">
        <w:t>редприятие».</w:t>
      </w:r>
    </w:p>
    <w:p w:rsidR="002B7A13" w:rsidRDefault="002B7A13" w:rsidP="008C6B8C">
      <w:pPr>
        <w:tabs>
          <w:tab w:val="left" w:pos="3834"/>
        </w:tabs>
        <w:ind w:firstLine="851"/>
        <w:jc w:val="both"/>
        <w:rPr>
          <w:b/>
          <w:i/>
        </w:rPr>
      </w:pPr>
    </w:p>
    <w:p w:rsidR="00D26298" w:rsidRDefault="00D26298" w:rsidP="008C6B8C">
      <w:pPr>
        <w:tabs>
          <w:tab w:val="left" w:pos="3834"/>
        </w:tabs>
        <w:ind w:firstLine="851"/>
        <w:jc w:val="both"/>
        <w:rPr>
          <w:b/>
          <w:i/>
        </w:rPr>
      </w:pPr>
      <w:r w:rsidRPr="00D40EA0">
        <w:rPr>
          <w:b/>
          <w:i/>
        </w:rPr>
        <w:t>Анализ достоверности данных в формах бухгалтерской отчетности об исполнении государственного (муниципального) задания.</w:t>
      </w:r>
    </w:p>
    <w:p w:rsidR="006C3D43" w:rsidRPr="006C3D43" w:rsidRDefault="006C3D43" w:rsidP="00D40EA0">
      <w:pPr>
        <w:tabs>
          <w:tab w:val="left" w:pos="3834"/>
        </w:tabs>
        <w:ind w:firstLine="851"/>
        <w:jc w:val="both"/>
      </w:pPr>
      <w:r w:rsidRPr="006C3D43">
        <w:t>По результатам  проверки и анализа бюджетной (бухгалтерской) отчетности установлено следующее:</w:t>
      </w:r>
    </w:p>
    <w:p w:rsidR="005479B0" w:rsidRDefault="00D40EA0" w:rsidP="00D40EA0">
      <w:pPr>
        <w:tabs>
          <w:tab w:val="left" w:pos="3834"/>
        </w:tabs>
        <w:ind w:firstLine="851"/>
        <w:jc w:val="both"/>
      </w:pPr>
      <w:r w:rsidRPr="005479B0">
        <w:rPr>
          <w:i/>
        </w:rPr>
        <w:t>Справк</w:t>
      </w:r>
      <w:r w:rsidR="004167E9" w:rsidRPr="005479B0">
        <w:rPr>
          <w:i/>
        </w:rPr>
        <w:t>а</w:t>
      </w:r>
      <w:r w:rsidRPr="005479B0">
        <w:rPr>
          <w:i/>
        </w:rPr>
        <w:t xml:space="preserve"> по консолидируемым расчетам учреждения (ф. 0503725</w:t>
      </w:r>
      <w:r w:rsidRPr="00D40EA0">
        <w:t>)</w:t>
      </w:r>
      <w:r w:rsidR="005479B0">
        <w:t>.</w:t>
      </w:r>
    </w:p>
    <w:p w:rsidR="00F05248" w:rsidRDefault="005479B0" w:rsidP="00D40EA0">
      <w:pPr>
        <w:tabs>
          <w:tab w:val="left" w:pos="3834"/>
        </w:tabs>
        <w:ind w:firstLine="851"/>
        <w:jc w:val="both"/>
      </w:pPr>
      <w:r>
        <w:t>Справка</w:t>
      </w:r>
      <w:r w:rsidR="00D40EA0" w:rsidRPr="00D40EA0">
        <w:t xml:space="preserve"> </w:t>
      </w:r>
      <w:r>
        <w:t xml:space="preserve"> (ф.0503725) </w:t>
      </w:r>
      <w:r w:rsidR="00D40EA0">
        <w:t>составлен</w:t>
      </w:r>
      <w:r w:rsidR="004167E9">
        <w:t>а</w:t>
      </w:r>
      <w:r w:rsidR="00D40EA0">
        <w:t xml:space="preserve"> с нарастающим итогом с начала финансового года на основании данных, отраженных на отчетную дату на счет</w:t>
      </w:r>
      <w:r w:rsidR="004167E9">
        <w:t>е</w:t>
      </w:r>
      <w:r w:rsidR="00D40EA0">
        <w:t xml:space="preserve"> 030406000 для консолидации внутренних расчетов.</w:t>
      </w:r>
      <w:r>
        <w:t xml:space="preserve"> </w:t>
      </w:r>
      <w:r w:rsidR="004167E9">
        <w:t xml:space="preserve">В справке </w:t>
      </w:r>
      <w:r w:rsidR="00D40EA0">
        <w:t xml:space="preserve">отражены </w:t>
      </w:r>
      <w:r w:rsidR="00D40EA0" w:rsidRPr="00D40EA0">
        <w:t>приобретен</w:t>
      </w:r>
      <w:r w:rsidR="00266F08">
        <w:t>ные</w:t>
      </w:r>
      <w:r w:rsidR="00D40EA0" w:rsidRPr="00D40EA0">
        <w:t xml:space="preserve"> инвентарные объекты</w:t>
      </w:r>
      <w:r w:rsidR="00D40EA0">
        <w:t xml:space="preserve"> з</w:t>
      </w:r>
      <w:r w:rsidR="00F05248">
        <w:t xml:space="preserve">а счет субсидий на иные цели  (КФО 5) </w:t>
      </w:r>
      <w:r w:rsidR="00532BC5">
        <w:t>на сумму 41 874,97 руб</w:t>
      </w:r>
      <w:r w:rsidR="00D40EA0">
        <w:t>., том числе</w:t>
      </w:r>
      <w:r w:rsidR="00F05248">
        <w:t>:</w:t>
      </w:r>
    </w:p>
    <w:p w:rsidR="00F05248" w:rsidRDefault="004167E9" w:rsidP="00D26298">
      <w:pPr>
        <w:tabs>
          <w:tab w:val="left" w:pos="3834"/>
        </w:tabs>
        <w:ind w:firstLine="851"/>
        <w:jc w:val="both"/>
      </w:pPr>
      <w:r>
        <w:t>-</w:t>
      </w:r>
      <w:r w:rsidR="00F05248">
        <w:t xml:space="preserve">модем </w:t>
      </w:r>
      <w:r>
        <w:t xml:space="preserve"> (код субсидии 00575310) </w:t>
      </w:r>
      <w:r w:rsidR="00F05248">
        <w:t>– 1</w:t>
      </w:r>
      <w:r w:rsidR="00532BC5">
        <w:t xml:space="preserve"> </w:t>
      </w:r>
      <w:r w:rsidR="00F05248">
        <w:t>6</w:t>
      </w:r>
      <w:r w:rsidR="00532BC5">
        <w:t>3</w:t>
      </w:r>
      <w:r w:rsidR="00F05248">
        <w:t>9,00 руб.;</w:t>
      </w:r>
    </w:p>
    <w:p w:rsidR="00F05248" w:rsidRDefault="004167E9" w:rsidP="00D26298">
      <w:pPr>
        <w:tabs>
          <w:tab w:val="left" w:pos="3834"/>
        </w:tabs>
        <w:ind w:firstLine="851"/>
        <w:jc w:val="both"/>
      </w:pPr>
      <w:r>
        <w:t>-</w:t>
      </w:r>
      <w:r w:rsidR="00F05248" w:rsidRPr="00F05248">
        <w:t>источник бесперебойного питани</w:t>
      </w:r>
      <w:r w:rsidR="00F05248">
        <w:t>я</w:t>
      </w:r>
      <w:r>
        <w:t xml:space="preserve"> (код субсидии 00578310)</w:t>
      </w:r>
      <w:r w:rsidR="00F05248">
        <w:t xml:space="preserve"> </w:t>
      </w:r>
      <w:r w:rsidR="003E2757">
        <w:t>-</w:t>
      </w:r>
      <w:r w:rsidR="00F05248">
        <w:t xml:space="preserve"> 18 690,00 руб.;</w:t>
      </w:r>
    </w:p>
    <w:p w:rsidR="00F05248" w:rsidRDefault="004167E9" w:rsidP="00D26298">
      <w:pPr>
        <w:tabs>
          <w:tab w:val="left" w:pos="3834"/>
        </w:tabs>
        <w:ind w:firstLine="851"/>
        <w:jc w:val="both"/>
      </w:pPr>
      <w:r>
        <w:lastRenderedPageBreak/>
        <w:t>-</w:t>
      </w:r>
      <w:r w:rsidR="00532BC5">
        <w:t>комплектование книжного фонда</w:t>
      </w:r>
      <w:r>
        <w:t xml:space="preserve"> (код субсидии 00589310)</w:t>
      </w:r>
      <w:r w:rsidR="00532BC5">
        <w:t xml:space="preserve"> -</w:t>
      </w:r>
      <w:r>
        <w:t xml:space="preserve"> </w:t>
      </w:r>
      <w:r w:rsidR="00532BC5">
        <w:t>1 545,97 руб.</w:t>
      </w:r>
      <w:r>
        <w:t>;</w:t>
      </w:r>
    </w:p>
    <w:p w:rsidR="004167E9" w:rsidRDefault="004167E9" w:rsidP="00D26298">
      <w:pPr>
        <w:tabs>
          <w:tab w:val="left" w:pos="3834"/>
        </w:tabs>
        <w:ind w:firstLine="851"/>
        <w:jc w:val="both"/>
      </w:pPr>
      <w:r>
        <w:t>-</w:t>
      </w:r>
      <w:r w:rsidRPr="004167E9">
        <w:t>комплектование книжного фонда (код субсидии 0059</w:t>
      </w:r>
      <w:r>
        <w:t>0</w:t>
      </w:r>
      <w:r w:rsidRPr="004167E9">
        <w:t xml:space="preserve">310) - </w:t>
      </w:r>
      <w:r>
        <w:t>20</w:t>
      </w:r>
      <w:r w:rsidRPr="004167E9">
        <w:t xml:space="preserve"> </w:t>
      </w:r>
      <w:r>
        <w:t>000</w:t>
      </w:r>
      <w:r w:rsidRPr="004167E9">
        <w:t>,</w:t>
      </w:r>
      <w:r>
        <w:t>00</w:t>
      </w:r>
      <w:r w:rsidR="00AF4139">
        <w:t xml:space="preserve"> руб.</w:t>
      </w:r>
    </w:p>
    <w:p w:rsidR="00AF4139" w:rsidRDefault="00D40EA0" w:rsidP="00D26298">
      <w:pPr>
        <w:tabs>
          <w:tab w:val="left" w:pos="3834"/>
        </w:tabs>
        <w:ind w:firstLine="851"/>
        <w:jc w:val="both"/>
      </w:pPr>
      <w:r>
        <w:t xml:space="preserve">Согласно </w:t>
      </w:r>
      <w:r w:rsidRPr="001838D2">
        <w:t>Инструкции</w:t>
      </w:r>
      <w:r>
        <w:t xml:space="preserve"> перед</w:t>
      </w:r>
      <w:r w:rsidRPr="00D40EA0">
        <w:t xml:space="preserve"> принятием к учету в качестве инвентарных объектов фактические вложения, сформированные на счете 106 01 по КФО 5, подлежат переносу на КФО 4.</w:t>
      </w:r>
      <w:r>
        <w:t xml:space="preserve"> Указанные операции отражаются</w:t>
      </w:r>
      <w:r w:rsidRPr="00D40EA0">
        <w:t xml:space="preserve"> с использованием счета 304 06</w:t>
      </w:r>
      <w:r w:rsidR="00AF4139">
        <w:t>.</w:t>
      </w:r>
    </w:p>
    <w:p w:rsidR="00AF4139" w:rsidRDefault="00D40EA0" w:rsidP="00D26298">
      <w:pPr>
        <w:tabs>
          <w:tab w:val="left" w:pos="3834"/>
        </w:tabs>
        <w:ind w:firstLine="851"/>
        <w:jc w:val="both"/>
      </w:pPr>
      <w:r w:rsidRPr="00D40EA0">
        <w:t xml:space="preserve"> </w:t>
      </w:r>
      <w:r w:rsidR="00AF4139" w:rsidRPr="00AF4139">
        <w:t>Данные отчета соответствуют отчету о состоянии отдельного лицевого счета бюджетного (автономного) учреждения № 21496451720 (ф. 0531966), предоставленного  управлением Федерального казначейства по Мурманской области по состоянию на 01.10.2017 года</w:t>
      </w:r>
      <w:r w:rsidR="003D7FE3">
        <w:t>,</w:t>
      </w:r>
      <w:r w:rsidR="00AF4139" w:rsidRPr="00AF4139">
        <w:t xml:space="preserve">  данным </w:t>
      </w:r>
      <w:r w:rsidR="00D93775">
        <w:t xml:space="preserve"> главной книги</w:t>
      </w:r>
      <w:r w:rsidR="00C044A8">
        <w:t xml:space="preserve">, </w:t>
      </w:r>
      <w:r w:rsidR="00AF4139" w:rsidRPr="00AF4139">
        <w:t xml:space="preserve">  </w:t>
      </w:r>
      <w:r w:rsidR="003D7FE3">
        <w:t>и</w:t>
      </w:r>
      <w:r w:rsidR="00AF4139">
        <w:t xml:space="preserve"> </w:t>
      </w:r>
      <w:r w:rsidR="003D7FE3">
        <w:t>с</w:t>
      </w:r>
      <w:r w:rsidR="00DF5B84">
        <w:t xml:space="preserve">ведениям по дебиторской </w:t>
      </w:r>
      <w:r w:rsidR="005E6F2C">
        <w:t xml:space="preserve"> и кредиторской задолженности  (ф.0503769)</w:t>
      </w:r>
      <w:r w:rsidR="005E6F2C" w:rsidRPr="005E6F2C">
        <w:t xml:space="preserve"> КФО 4 и </w:t>
      </w:r>
      <w:r>
        <w:t xml:space="preserve">КФО </w:t>
      </w:r>
      <w:r w:rsidR="005E6F2C" w:rsidRPr="005E6F2C">
        <w:t>5</w:t>
      </w:r>
      <w:r w:rsidR="005E6F2C">
        <w:t xml:space="preserve"> </w:t>
      </w:r>
      <w:r w:rsidR="003D7FE3">
        <w:t>(</w:t>
      </w:r>
      <w:r w:rsidR="005E6F2C">
        <w:t>кредиторская задолженность</w:t>
      </w:r>
      <w:r w:rsidR="003D7FE3">
        <w:t>)</w:t>
      </w:r>
      <w:r w:rsidR="00AF4139">
        <w:t>.</w:t>
      </w:r>
    </w:p>
    <w:p w:rsidR="00D26298" w:rsidRDefault="00D26298" w:rsidP="00D26298">
      <w:pPr>
        <w:tabs>
          <w:tab w:val="left" w:pos="3834"/>
        </w:tabs>
        <w:ind w:firstLine="851"/>
        <w:jc w:val="both"/>
        <w:rPr>
          <w:i/>
        </w:rPr>
      </w:pPr>
      <w:r w:rsidRPr="005479B0">
        <w:rPr>
          <w:i/>
        </w:rPr>
        <w:t>Отчет об исполнении учреждением плана его финансово-хозяйственной деятельности (ф. 0503737</w:t>
      </w:r>
      <w:r w:rsidR="005479B0">
        <w:rPr>
          <w:i/>
        </w:rPr>
        <w:t>).</w:t>
      </w:r>
    </w:p>
    <w:p w:rsidR="00F4747E" w:rsidRDefault="00F4747E" w:rsidP="00D26298">
      <w:pPr>
        <w:tabs>
          <w:tab w:val="left" w:pos="3834"/>
        </w:tabs>
        <w:ind w:firstLine="851"/>
        <w:jc w:val="both"/>
      </w:pPr>
      <w:r>
        <w:t>В отчете  (ф. 0503737</w:t>
      </w:r>
      <w:r w:rsidR="001C4FE8">
        <w:t xml:space="preserve">) </w:t>
      </w:r>
      <w:r>
        <w:t xml:space="preserve"> </w:t>
      </w:r>
      <w:r w:rsidRPr="00F4747E">
        <w:t>отраж</w:t>
      </w:r>
      <w:r>
        <w:t xml:space="preserve">ены </w:t>
      </w:r>
      <w:r w:rsidR="001C4FE8">
        <w:t xml:space="preserve">утвержденные </w:t>
      </w:r>
      <w:r w:rsidR="003C1A6F">
        <w:t xml:space="preserve">плановые </w:t>
      </w:r>
      <w:r w:rsidRPr="00F4747E">
        <w:t xml:space="preserve"> </w:t>
      </w:r>
      <w:r w:rsidR="001C4FE8">
        <w:t>назначения и исполнение</w:t>
      </w:r>
      <w:r w:rsidR="003C1A6F" w:rsidRPr="003C1A6F">
        <w:t xml:space="preserve"> </w:t>
      </w:r>
      <w:r w:rsidR="001C4FE8">
        <w:t xml:space="preserve">плановых назначений </w:t>
      </w:r>
      <w:r w:rsidR="001C4FE8" w:rsidRPr="001C4FE8">
        <w:t>МБУК «</w:t>
      </w:r>
      <w:proofErr w:type="gramStart"/>
      <w:r w:rsidR="001C4FE8" w:rsidRPr="001C4FE8">
        <w:t>БО</w:t>
      </w:r>
      <w:proofErr w:type="gramEnd"/>
      <w:r w:rsidR="001C4FE8" w:rsidRPr="001C4FE8">
        <w:t xml:space="preserve"> ЗАТО г. Островной» </w:t>
      </w:r>
      <w:r w:rsidR="00C044A8">
        <w:t>п</w:t>
      </w:r>
      <w:r w:rsidRPr="00F4747E">
        <w:t xml:space="preserve">лана финансово-хозяйственной деятельности </w:t>
      </w:r>
      <w:r>
        <w:t xml:space="preserve">на 01.10.2017г. </w:t>
      </w:r>
      <w:r w:rsidR="003B1B74">
        <w:t>в разрезе видов финансового обеспечения.</w:t>
      </w:r>
    </w:p>
    <w:p w:rsidR="00FD0BC5" w:rsidRDefault="00FD0BC5" w:rsidP="00D26298">
      <w:pPr>
        <w:tabs>
          <w:tab w:val="left" w:pos="3834"/>
        </w:tabs>
        <w:ind w:firstLine="851"/>
        <w:jc w:val="both"/>
        <w:rPr>
          <w:i/>
        </w:rPr>
      </w:pPr>
    </w:p>
    <w:p w:rsidR="00295C98" w:rsidRPr="00C23EE4" w:rsidRDefault="00D93775" w:rsidP="00D26298">
      <w:pPr>
        <w:tabs>
          <w:tab w:val="left" w:pos="3834"/>
        </w:tabs>
        <w:ind w:firstLine="851"/>
        <w:jc w:val="both"/>
      </w:pPr>
      <w:r w:rsidRPr="00C23EE4">
        <w:t>Анализ</w:t>
      </w:r>
      <w:r w:rsidR="003856E7" w:rsidRPr="00C23EE4">
        <w:t xml:space="preserve"> </w:t>
      </w:r>
      <w:r w:rsidR="00275513" w:rsidRPr="00C23EE4">
        <w:t xml:space="preserve">утвержденных </w:t>
      </w:r>
      <w:r w:rsidR="003856E7" w:rsidRPr="00C23EE4">
        <w:t>п</w:t>
      </w:r>
      <w:r w:rsidR="003B1B74" w:rsidRPr="00C23EE4">
        <w:t>ла</w:t>
      </w:r>
      <w:r w:rsidR="003856E7" w:rsidRPr="00C23EE4">
        <w:t>новых</w:t>
      </w:r>
      <w:r w:rsidR="003B1B74" w:rsidRPr="00C23EE4">
        <w:t xml:space="preserve"> </w:t>
      </w:r>
      <w:r w:rsidR="00275513" w:rsidRPr="00C23EE4">
        <w:t>назначений</w:t>
      </w:r>
      <w:r w:rsidR="003B1B74" w:rsidRPr="00C23EE4">
        <w:t xml:space="preserve"> </w:t>
      </w:r>
      <w:r w:rsidR="003856E7" w:rsidRPr="00C23EE4">
        <w:t>п</w:t>
      </w:r>
      <w:r w:rsidR="003B1B74" w:rsidRPr="00C23EE4">
        <w:t>лан</w:t>
      </w:r>
      <w:r w:rsidR="003856E7" w:rsidRPr="00C23EE4">
        <w:t>а</w:t>
      </w:r>
      <w:r w:rsidR="003B1B74" w:rsidRPr="00C23EE4">
        <w:t xml:space="preserve"> финансово-хозяйственной деятельности </w:t>
      </w:r>
      <w:r w:rsidR="00275513" w:rsidRPr="00C23EE4">
        <w:t xml:space="preserve">и отчета об исполнении учреждением плана его финансово-хозяйственной деятельности (ф.0503737) </w:t>
      </w:r>
      <w:r w:rsidR="003B1B74" w:rsidRPr="00C23EE4">
        <w:t xml:space="preserve">по состоянию на 01.10.2017 г. </w:t>
      </w:r>
      <w:r w:rsidR="003856E7" w:rsidRPr="00C23EE4">
        <w:t xml:space="preserve"> КФО </w:t>
      </w:r>
      <w:r w:rsidR="00275513" w:rsidRPr="00C23EE4">
        <w:t>4</w:t>
      </w:r>
      <w:r w:rsidR="00C23EE4">
        <w:t>.</w:t>
      </w:r>
    </w:p>
    <w:p w:rsidR="00FD0BC5" w:rsidRPr="00FD0BC5" w:rsidRDefault="00FD0BC5" w:rsidP="00FD0BC5">
      <w:pPr>
        <w:tabs>
          <w:tab w:val="left" w:pos="3834"/>
        </w:tabs>
        <w:ind w:firstLine="851"/>
        <w:jc w:val="right"/>
      </w:pPr>
      <w:r>
        <w:t>руб</w:t>
      </w:r>
      <w:r w:rsidR="00C23EE4">
        <w:t>ле</w:t>
      </w:r>
      <w:r>
        <w:t>й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652"/>
        <w:gridCol w:w="2835"/>
        <w:gridCol w:w="3260"/>
      </w:tblGrid>
      <w:tr w:rsidR="003B1B74" w:rsidTr="003856E7">
        <w:tc>
          <w:tcPr>
            <w:tcW w:w="3652" w:type="dxa"/>
          </w:tcPr>
          <w:p w:rsidR="004D6176" w:rsidRDefault="004D6176" w:rsidP="003B1B74">
            <w:pPr>
              <w:tabs>
                <w:tab w:val="left" w:pos="3834"/>
              </w:tabs>
              <w:jc w:val="center"/>
            </w:pPr>
            <w:r>
              <w:t xml:space="preserve"> </w:t>
            </w:r>
          </w:p>
          <w:p w:rsidR="003B1B74" w:rsidRDefault="003E224F" w:rsidP="003B1B74">
            <w:pPr>
              <w:tabs>
                <w:tab w:val="left" w:pos="3834"/>
              </w:tabs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</w:tcPr>
          <w:p w:rsidR="003B1B74" w:rsidRDefault="003E224F" w:rsidP="003B1B74">
            <w:pPr>
              <w:tabs>
                <w:tab w:val="left" w:pos="3834"/>
              </w:tabs>
              <w:jc w:val="center"/>
            </w:pPr>
            <w:r w:rsidRPr="003E224F">
              <w:t>План финансово-хозяйственной деятельности</w:t>
            </w:r>
          </w:p>
          <w:p w:rsidR="001C4FE8" w:rsidRDefault="001C4FE8" w:rsidP="003B1B74">
            <w:pPr>
              <w:tabs>
                <w:tab w:val="left" w:pos="3834"/>
              </w:tabs>
              <w:jc w:val="center"/>
            </w:pPr>
          </w:p>
        </w:tc>
        <w:tc>
          <w:tcPr>
            <w:tcW w:w="3260" w:type="dxa"/>
          </w:tcPr>
          <w:p w:rsidR="003B1B74" w:rsidRDefault="003E224F" w:rsidP="003B1B74">
            <w:pPr>
              <w:tabs>
                <w:tab w:val="left" w:pos="3834"/>
              </w:tabs>
              <w:jc w:val="center"/>
            </w:pPr>
            <w:r w:rsidRPr="003E224F">
              <w:t>Отчет об исполнении учреждением плана его финансово-хозяйственной деятельности (ф.0503737)</w:t>
            </w:r>
          </w:p>
        </w:tc>
      </w:tr>
      <w:tr w:rsidR="001C4FE8" w:rsidTr="009B7735">
        <w:tc>
          <w:tcPr>
            <w:tcW w:w="9747" w:type="dxa"/>
            <w:gridSpan w:val="3"/>
          </w:tcPr>
          <w:p w:rsidR="001C4FE8" w:rsidRPr="001C4FE8" w:rsidRDefault="001C4FE8" w:rsidP="003E224F">
            <w:pPr>
              <w:tabs>
                <w:tab w:val="left" w:pos="3834"/>
              </w:tabs>
              <w:jc w:val="center"/>
            </w:pPr>
            <w:r w:rsidRPr="001C4FE8">
              <w:t>Утверждено плановых назначений</w:t>
            </w:r>
          </w:p>
        </w:tc>
      </w:tr>
      <w:tr w:rsidR="003E224F" w:rsidTr="003856E7">
        <w:tc>
          <w:tcPr>
            <w:tcW w:w="3652" w:type="dxa"/>
          </w:tcPr>
          <w:p w:rsidR="003E224F" w:rsidRPr="003E224F" w:rsidRDefault="003E224F" w:rsidP="003E224F">
            <w:pPr>
              <w:tabs>
                <w:tab w:val="left" w:pos="3834"/>
              </w:tabs>
              <w:rPr>
                <w:b/>
              </w:rPr>
            </w:pPr>
            <w:r w:rsidRPr="003E224F">
              <w:rPr>
                <w:b/>
              </w:rPr>
              <w:t>Доходы учреждения всего:</w:t>
            </w:r>
            <w:r>
              <w:rPr>
                <w:b/>
              </w:rPr>
              <w:t xml:space="preserve">  </w:t>
            </w:r>
          </w:p>
        </w:tc>
        <w:tc>
          <w:tcPr>
            <w:tcW w:w="2835" w:type="dxa"/>
          </w:tcPr>
          <w:p w:rsidR="003E224F" w:rsidRPr="003E224F" w:rsidRDefault="003E224F" w:rsidP="004D6176">
            <w:pPr>
              <w:tabs>
                <w:tab w:val="left" w:pos="3834"/>
              </w:tabs>
              <w:jc w:val="center"/>
              <w:rPr>
                <w:b/>
              </w:rPr>
            </w:pPr>
            <w:r>
              <w:rPr>
                <w:b/>
              </w:rPr>
              <w:t>4 </w:t>
            </w:r>
            <w:r w:rsidR="004D6176">
              <w:rPr>
                <w:b/>
              </w:rPr>
              <w:t>072</w:t>
            </w:r>
            <w:r>
              <w:rPr>
                <w:b/>
              </w:rPr>
              <w:t> </w:t>
            </w:r>
            <w:r w:rsidR="004D6176">
              <w:rPr>
                <w:b/>
              </w:rPr>
              <w:t>303</w:t>
            </w:r>
            <w:r>
              <w:rPr>
                <w:b/>
              </w:rPr>
              <w:t>,</w:t>
            </w:r>
            <w:r w:rsidR="004D6176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3260" w:type="dxa"/>
          </w:tcPr>
          <w:p w:rsidR="003E224F" w:rsidRPr="003E224F" w:rsidRDefault="004D6176" w:rsidP="003E224F">
            <w:pPr>
              <w:tabs>
                <w:tab w:val="left" w:pos="3834"/>
              </w:tabs>
              <w:jc w:val="center"/>
              <w:rPr>
                <w:b/>
              </w:rPr>
            </w:pPr>
            <w:r>
              <w:rPr>
                <w:b/>
              </w:rPr>
              <w:t>4 072 303,50</w:t>
            </w:r>
          </w:p>
        </w:tc>
      </w:tr>
      <w:tr w:rsidR="003B1B74" w:rsidTr="003856E7">
        <w:tc>
          <w:tcPr>
            <w:tcW w:w="3652" w:type="dxa"/>
          </w:tcPr>
          <w:p w:rsidR="003B1B74" w:rsidRDefault="003B1B74" w:rsidP="003B1B74">
            <w:pPr>
              <w:tabs>
                <w:tab w:val="left" w:pos="3834"/>
              </w:tabs>
            </w:pPr>
            <w:r w:rsidRPr="003B1B74">
              <w:t>Доходы от оказания платных услуг (работ)</w:t>
            </w:r>
          </w:p>
        </w:tc>
        <w:tc>
          <w:tcPr>
            <w:tcW w:w="2835" w:type="dxa"/>
          </w:tcPr>
          <w:p w:rsidR="003B1B74" w:rsidRDefault="003E224F" w:rsidP="003E224F">
            <w:pPr>
              <w:tabs>
                <w:tab w:val="left" w:pos="3834"/>
              </w:tabs>
              <w:jc w:val="center"/>
            </w:pPr>
            <w:r>
              <w:t>4 072 303,50</w:t>
            </w:r>
          </w:p>
        </w:tc>
        <w:tc>
          <w:tcPr>
            <w:tcW w:w="3260" w:type="dxa"/>
          </w:tcPr>
          <w:p w:rsidR="003B1B74" w:rsidRDefault="004D6176" w:rsidP="003E224F">
            <w:pPr>
              <w:tabs>
                <w:tab w:val="left" w:pos="3834"/>
              </w:tabs>
              <w:jc w:val="center"/>
            </w:pPr>
            <w:r>
              <w:t>4 072 303,50</w:t>
            </w:r>
          </w:p>
        </w:tc>
      </w:tr>
      <w:tr w:rsidR="003E224F" w:rsidTr="003856E7">
        <w:tc>
          <w:tcPr>
            <w:tcW w:w="3652" w:type="dxa"/>
          </w:tcPr>
          <w:p w:rsidR="003E224F" w:rsidRPr="003E224F" w:rsidRDefault="003E224F" w:rsidP="003E224F">
            <w:pPr>
              <w:tabs>
                <w:tab w:val="left" w:pos="3834"/>
              </w:tabs>
              <w:rPr>
                <w:b/>
              </w:rPr>
            </w:pPr>
            <w:r w:rsidRPr="003E224F">
              <w:rPr>
                <w:b/>
              </w:rPr>
              <w:t>Расходы учреждения всего:</w:t>
            </w:r>
          </w:p>
        </w:tc>
        <w:tc>
          <w:tcPr>
            <w:tcW w:w="2835" w:type="dxa"/>
          </w:tcPr>
          <w:p w:rsidR="003E224F" w:rsidRPr="003E224F" w:rsidRDefault="003E224F" w:rsidP="003856E7">
            <w:pPr>
              <w:tabs>
                <w:tab w:val="left" w:pos="3834"/>
              </w:tabs>
              <w:jc w:val="center"/>
              <w:rPr>
                <w:b/>
              </w:rPr>
            </w:pPr>
            <w:r>
              <w:rPr>
                <w:b/>
              </w:rPr>
              <w:t>4 </w:t>
            </w:r>
            <w:r w:rsidR="003856E7">
              <w:rPr>
                <w:b/>
              </w:rPr>
              <w:t>132</w:t>
            </w:r>
            <w:r>
              <w:rPr>
                <w:b/>
              </w:rPr>
              <w:t> </w:t>
            </w:r>
            <w:r w:rsidR="003856E7">
              <w:rPr>
                <w:b/>
              </w:rPr>
              <w:t>013</w:t>
            </w:r>
            <w:r>
              <w:rPr>
                <w:b/>
              </w:rPr>
              <w:t>,</w:t>
            </w:r>
            <w:r w:rsidR="003856E7">
              <w:rPr>
                <w:b/>
              </w:rPr>
              <w:t>9</w:t>
            </w:r>
            <w:r>
              <w:rPr>
                <w:b/>
              </w:rPr>
              <w:t>2</w:t>
            </w:r>
          </w:p>
        </w:tc>
        <w:tc>
          <w:tcPr>
            <w:tcW w:w="3260" w:type="dxa"/>
          </w:tcPr>
          <w:p w:rsidR="003E224F" w:rsidRPr="003E224F" w:rsidRDefault="004D6176" w:rsidP="003E224F">
            <w:pPr>
              <w:tabs>
                <w:tab w:val="left" w:pos="3834"/>
              </w:tabs>
              <w:jc w:val="center"/>
              <w:rPr>
                <w:b/>
              </w:rPr>
            </w:pPr>
            <w:r>
              <w:rPr>
                <w:b/>
              </w:rPr>
              <w:t>4 132 013,92</w:t>
            </w:r>
          </w:p>
        </w:tc>
      </w:tr>
      <w:tr w:rsidR="003B1B74" w:rsidTr="003856E7">
        <w:tc>
          <w:tcPr>
            <w:tcW w:w="3652" w:type="dxa"/>
          </w:tcPr>
          <w:p w:rsidR="003B1B74" w:rsidRDefault="003E224F" w:rsidP="003E224F">
            <w:pPr>
              <w:tabs>
                <w:tab w:val="left" w:pos="3834"/>
              </w:tabs>
              <w:jc w:val="both"/>
            </w:pPr>
            <w:r>
              <w:t>Фонд оплаты труда учреждения</w:t>
            </w:r>
          </w:p>
        </w:tc>
        <w:tc>
          <w:tcPr>
            <w:tcW w:w="2835" w:type="dxa"/>
          </w:tcPr>
          <w:p w:rsidR="003B1B74" w:rsidRDefault="003E224F" w:rsidP="003E224F">
            <w:pPr>
              <w:tabs>
                <w:tab w:val="left" w:pos="3834"/>
              </w:tabs>
              <w:jc w:val="center"/>
            </w:pPr>
            <w:r>
              <w:t>2 769 128,14</w:t>
            </w:r>
          </w:p>
        </w:tc>
        <w:tc>
          <w:tcPr>
            <w:tcW w:w="3260" w:type="dxa"/>
          </w:tcPr>
          <w:p w:rsidR="003B1B74" w:rsidRDefault="006C0CED" w:rsidP="003E224F">
            <w:pPr>
              <w:tabs>
                <w:tab w:val="left" w:pos="3834"/>
              </w:tabs>
              <w:jc w:val="center"/>
            </w:pPr>
            <w:r>
              <w:t>2 769 128,14</w:t>
            </w:r>
          </w:p>
        </w:tc>
      </w:tr>
      <w:tr w:rsidR="003B1B74" w:rsidTr="003856E7">
        <w:tc>
          <w:tcPr>
            <w:tcW w:w="3652" w:type="dxa"/>
          </w:tcPr>
          <w:p w:rsidR="003B1B74" w:rsidRDefault="003E224F" w:rsidP="00D26298">
            <w:pPr>
              <w:tabs>
                <w:tab w:val="left" w:pos="3834"/>
              </w:tabs>
              <w:jc w:val="both"/>
            </w:pPr>
            <w:r>
              <w:t xml:space="preserve">Иные выплаты персоналу учреждения, за исключением фонда оплаты труда </w:t>
            </w:r>
          </w:p>
        </w:tc>
        <w:tc>
          <w:tcPr>
            <w:tcW w:w="2835" w:type="dxa"/>
          </w:tcPr>
          <w:p w:rsidR="003B1B74" w:rsidRDefault="003856E7" w:rsidP="003E224F">
            <w:pPr>
              <w:tabs>
                <w:tab w:val="left" w:pos="3834"/>
              </w:tabs>
              <w:jc w:val="center"/>
            </w:pPr>
            <w:r>
              <w:t>14 036,00</w:t>
            </w:r>
          </w:p>
        </w:tc>
        <w:tc>
          <w:tcPr>
            <w:tcW w:w="3260" w:type="dxa"/>
          </w:tcPr>
          <w:p w:rsidR="003B1B74" w:rsidRDefault="006C0CED" w:rsidP="003E224F">
            <w:pPr>
              <w:tabs>
                <w:tab w:val="left" w:pos="3834"/>
              </w:tabs>
              <w:jc w:val="center"/>
            </w:pPr>
            <w:r>
              <w:t>14 036,00</w:t>
            </w:r>
          </w:p>
        </w:tc>
      </w:tr>
      <w:tr w:rsidR="003B1B74" w:rsidTr="003856E7">
        <w:tc>
          <w:tcPr>
            <w:tcW w:w="3652" w:type="dxa"/>
          </w:tcPr>
          <w:p w:rsidR="003B1B74" w:rsidRDefault="003E224F" w:rsidP="00D26298">
            <w:pPr>
              <w:tabs>
                <w:tab w:val="left" w:pos="3834"/>
              </w:tabs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учреждения</w:t>
            </w:r>
          </w:p>
        </w:tc>
        <w:tc>
          <w:tcPr>
            <w:tcW w:w="2835" w:type="dxa"/>
          </w:tcPr>
          <w:p w:rsidR="003B1B74" w:rsidRDefault="003856E7" w:rsidP="003E224F">
            <w:pPr>
              <w:tabs>
                <w:tab w:val="left" w:pos="3834"/>
              </w:tabs>
              <w:jc w:val="center"/>
            </w:pPr>
            <w:r>
              <w:t>836 274,20</w:t>
            </w:r>
          </w:p>
        </w:tc>
        <w:tc>
          <w:tcPr>
            <w:tcW w:w="3260" w:type="dxa"/>
          </w:tcPr>
          <w:p w:rsidR="003B1B74" w:rsidRDefault="006C0CED" w:rsidP="003E224F">
            <w:pPr>
              <w:tabs>
                <w:tab w:val="left" w:pos="3834"/>
              </w:tabs>
              <w:jc w:val="center"/>
            </w:pPr>
            <w:r>
              <w:t>836 274,20</w:t>
            </w:r>
          </w:p>
        </w:tc>
      </w:tr>
      <w:tr w:rsidR="003856E7" w:rsidTr="003856E7">
        <w:tc>
          <w:tcPr>
            <w:tcW w:w="3652" w:type="dxa"/>
          </w:tcPr>
          <w:p w:rsidR="003856E7" w:rsidRDefault="003856E7" w:rsidP="003856E7">
            <w:pPr>
              <w:tabs>
                <w:tab w:val="left" w:pos="3834"/>
              </w:tabs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</w:tcPr>
          <w:p w:rsidR="003856E7" w:rsidRDefault="003856E7" w:rsidP="003E224F">
            <w:pPr>
              <w:tabs>
                <w:tab w:val="left" w:pos="3834"/>
              </w:tabs>
              <w:jc w:val="center"/>
            </w:pPr>
            <w:r>
              <w:t>508 975,58</w:t>
            </w:r>
          </w:p>
        </w:tc>
        <w:tc>
          <w:tcPr>
            <w:tcW w:w="3260" w:type="dxa"/>
          </w:tcPr>
          <w:p w:rsidR="003856E7" w:rsidRDefault="006C0CED" w:rsidP="003E224F">
            <w:pPr>
              <w:tabs>
                <w:tab w:val="left" w:pos="3834"/>
              </w:tabs>
              <w:jc w:val="center"/>
            </w:pPr>
            <w:r>
              <w:t>508 975,58</w:t>
            </w:r>
          </w:p>
        </w:tc>
      </w:tr>
      <w:tr w:rsidR="003856E7" w:rsidTr="003856E7">
        <w:tc>
          <w:tcPr>
            <w:tcW w:w="3652" w:type="dxa"/>
          </w:tcPr>
          <w:p w:rsidR="003856E7" w:rsidRDefault="003856E7" w:rsidP="003856E7">
            <w:pPr>
              <w:tabs>
                <w:tab w:val="left" w:pos="3834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2835" w:type="dxa"/>
          </w:tcPr>
          <w:p w:rsidR="003856E7" w:rsidRDefault="003856E7" w:rsidP="003E224F">
            <w:pPr>
              <w:tabs>
                <w:tab w:val="left" w:pos="3834"/>
              </w:tabs>
              <w:jc w:val="center"/>
            </w:pPr>
            <w:r>
              <w:t>3 600,00</w:t>
            </w:r>
          </w:p>
        </w:tc>
        <w:tc>
          <w:tcPr>
            <w:tcW w:w="3260" w:type="dxa"/>
          </w:tcPr>
          <w:p w:rsidR="003856E7" w:rsidRDefault="006C0CED" w:rsidP="003E224F">
            <w:pPr>
              <w:tabs>
                <w:tab w:val="left" w:pos="3834"/>
              </w:tabs>
              <w:jc w:val="center"/>
            </w:pPr>
            <w:r>
              <w:t>3 600,00</w:t>
            </w:r>
          </w:p>
        </w:tc>
      </w:tr>
    </w:tbl>
    <w:p w:rsidR="00FD0BC5" w:rsidRDefault="00FD0BC5" w:rsidP="00275513">
      <w:pPr>
        <w:tabs>
          <w:tab w:val="left" w:pos="0"/>
        </w:tabs>
        <w:ind w:firstLine="851"/>
        <w:jc w:val="both"/>
        <w:rPr>
          <w:i/>
        </w:rPr>
      </w:pPr>
    </w:p>
    <w:p w:rsidR="003E2757" w:rsidRPr="00C23EE4" w:rsidRDefault="00275513" w:rsidP="00275513">
      <w:pPr>
        <w:tabs>
          <w:tab w:val="left" w:pos="0"/>
        </w:tabs>
        <w:ind w:firstLine="851"/>
        <w:jc w:val="both"/>
      </w:pPr>
      <w:r w:rsidRPr="00C23EE4">
        <w:t>Анализ утвержденных плановых назначений плана финансово-хозяйственной деятельности и отчета об исполнении учреждением плана его финансово-хозяйственной деятельности (ф.0503737) по состоянию на 01.10.2017 г.  КФО 5</w:t>
      </w:r>
      <w:r w:rsidR="00FD0BC5" w:rsidRPr="00C23EE4">
        <w:t>.</w:t>
      </w:r>
    </w:p>
    <w:p w:rsidR="00FD0BC5" w:rsidRPr="00FD0BC5" w:rsidRDefault="00FD0BC5" w:rsidP="00FD0BC5">
      <w:pPr>
        <w:tabs>
          <w:tab w:val="left" w:pos="0"/>
        </w:tabs>
        <w:ind w:firstLine="851"/>
        <w:jc w:val="right"/>
      </w:pPr>
      <w:r>
        <w:t>рублей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652"/>
        <w:gridCol w:w="2835"/>
        <w:gridCol w:w="3260"/>
      </w:tblGrid>
      <w:tr w:rsidR="006C0CED" w:rsidRPr="006C0CED" w:rsidTr="0028159A">
        <w:tc>
          <w:tcPr>
            <w:tcW w:w="3652" w:type="dxa"/>
          </w:tcPr>
          <w:p w:rsidR="006C0CED" w:rsidRPr="006C0CED" w:rsidRDefault="006C0CED" w:rsidP="003D1056">
            <w:pPr>
              <w:tabs>
                <w:tab w:val="left" w:pos="3834"/>
              </w:tabs>
              <w:ind w:firstLine="851"/>
              <w:jc w:val="center"/>
            </w:pPr>
          </w:p>
          <w:p w:rsidR="006C0CED" w:rsidRPr="006C0CED" w:rsidRDefault="006C0CED" w:rsidP="003D1056">
            <w:pPr>
              <w:tabs>
                <w:tab w:val="left" w:pos="3834"/>
              </w:tabs>
            </w:pPr>
            <w:r w:rsidRPr="006C0CED">
              <w:t>Наименование показателя</w:t>
            </w:r>
          </w:p>
        </w:tc>
        <w:tc>
          <w:tcPr>
            <w:tcW w:w="2835" w:type="dxa"/>
          </w:tcPr>
          <w:p w:rsidR="006C0CED" w:rsidRPr="006C0CED" w:rsidRDefault="006C0CED" w:rsidP="003D1056">
            <w:pPr>
              <w:tabs>
                <w:tab w:val="left" w:pos="3834"/>
              </w:tabs>
              <w:ind w:firstLine="34"/>
              <w:jc w:val="center"/>
            </w:pPr>
            <w:r w:rsidRPr="006C0CED">
              <w:t>План финансово-хозяйственной деятельности</w:t>
            </w:r>
          </w:p>
        </w:tc>
        <w:tc>
          <w:tcPr>
            <w:tcW w:w="3260" w:type="dxa"/>
          </w:tcPr>
          <w:p w:rsidR="006C0CED" w:rsidRPr="006C0CED" w:rsidRDefault="006C0CED" w:rsidP="003D1056">
            <w:pPr>
              <w:tabs>
                <w:tab w:val="left" w:pos="3834"/>
              </w:tabs>
              <w:ind w:firstLine="34"/>
              <w:jc w:val="center"/>
            </w:pPr>
            <w:r w:rsidRPr="006C0CED">
              <w:t>Отчет об исполнении учреждением плана его финансово-хозяйственной деятельности (ф.0503737)</w:t>
            </w:r>
          </w:p>
        </w:tc>
      </w:tr>
      <w:tr w:rsidR="001C4FE8" w:rsidRPr="006C0CED" w:rsidTr="009B7735">
        <w:tc>
          <w:tcPr>
            <w:tcW w:w="9747" w:type="dxa"/>
            <w:gridSpan w:val="3"/>
          </w:tcPr>
          <w:p w:rsidR="001C4FE8" w:rsidRPr="001C4FE8" w:rsidRDefault="001C4FE8" w:rsidP="001C4FE8">
            <w:pPr>
              <w:tabs>
                <w:tab w:val="left" w:pos="3834"/>
              </w:tabs>
              <w:ind w:firstLine="851"/>
              <w:jc w:val="center"/>
            </w:pPr>
            <w:r w:rsidRPr="001C4FE8">
              <w:t>Утверждено плановых назначений</w:t>
            </w:r>
          </w:p>
        </w:tc>
      </w:tr>
      <w:tr w:rsidR="006C0CED" w:rsidRPr="006C0CED" w:rsidTr="0028159A">
        <w:tc>
          <w:tcPr>
            <w:tcW w:w="3652" w:type="dxa"/>
          </w:tcPr>
          <w:p w:rsidR="006C0CED" w:rsidRPr="006C0CED" w:rsidRDefault="006C0CED" w:rsidP="006C0CED">
            <w:pPr>
              <w:tabs>
                <w:tab w:val="left" w:pos="3834"/>
              </w:tabs>
              <w:rPr>
                <w:b/>
              </w:rPr>
            </w:pPr>
            <w:r w:rsidRPr="006C0CED">
              <w:rPr>
                <w:b/>
              </w:rPr>
              <w:t xml:space="preserve">Доходы учреждения всего:  </w:t>
            </w:r>
          </w:p>
        </w:tc>
        <w:tc>
          <w:tcPr>
            <w:tcW w:w="2835" w:type="dxa"/>
          </w:tcPr>
          <w:p w:rsidR="006C0CED" w:rsidRPr="006C0CED" w:rsidRDefault="00DF5197" w:rsidP="00DF5197">
            <w:pPr>
              <w:tabs>
                <w:tab w:val="left" w:pos="3834"/>
              </w:tabs>
              <w:ind w:firstLine="851"/>
              <w:jc w:val="both"/>
              <w:rPr>
                <w:b/>
              </w:rPr>
            </w:pPr>
            <w:r>
              <w:rPr>
                <w:b/>
              </w:rPr>
              <w:t>276</w:t>
            </w:r>
            <w:r w:rsidR="006C0CED" w:rsidRPr="006C0CED">
              <w:rPr>
                <w:b/>
              </w:rPr>
              <w:t> </w:t>
            </w:r>
            <w:r>
              <w:rPr>
                <w:b/>
              </w:rPr>
              <w:t>710</w:t>
            </w:r>
            <w:r w:rsidR="006C0CED" w:rsidRPr="006C0CED">
              <w:rPr>
                <w:b/>
              </w:rPr>
              <w:t>,50</w:t>
            </w:r>
          </w:p>
        </w:tc>
        <w:tc>
          <w:tcPr>
            <w:tcW w:w="3260" w:type="dxa"/>
          </w:tcPr>
          <w:p w:rsidR="006C0CED" w:rsidRPr="006C0CED" w:rsidRDefault="00DF5197" w:rsidP="00DF5197">
            <w:pPr>
              <w:tabs>
                <w:tab w:val="left" w:pos="3834"/>
              </w:tabs>
              <w:ind w:firstLine="851"/>
              <w:jc w:val="both"/>
              <w:rPr>
                <w:b/>
              </w:rPr>
            </w:pPr>
            <w:r>
              <w:rPr>
                <w:b/>
              </w:rPr>
              <w:t>276</w:t>
            </w:r>
            <w:r w:rsidR="006C0CED" w:rsidRPr="006C0CED">
              <w:rPr>
                <w:b/>
              </w:rPr>
              <w:t> </w:t>
            </w:r>
            <w:r>
              <w:rPr>
                <w:b/>
              </w:rPr>
              <w:t>710</w:t>
            </w:r>
            <w:r w:rsidR="006C0CED" w:rsidRPr="006C0CED">
              <w:rPr>
                <w:b/>
              </w:rPr>
              <w:t>,50</w:t>
            </w:r>
          </w:p>
        </w:tc>
      </w:tr>
      <w:tr w:rsidR="006C0CED" w:rsidRPr="006C0CED" w:rsidTr="0028159A">
        <w:tc>
          <w:tcPr>
            <w:tcW w:w="3652" w:type="dxa"/>
          </w:tcPr>
          <w:p w:rsidR="006C0CED" w:rsidRPr="006C0CED" w:rsidRDefault="00DF5197" w:rsidP="006C0CED">
            <w:pPr>
              <w:tabs>
                <w:tab w:val="left" w:pos="3834"/>
              </w:tabs>
            </w:pPr>
            <w:r>
              <w:t>Иные субсидии предоставленные из бюджета</w:t>
            </w:r>
          </w:p>
        </w:tc>
        <w:tc>
          <w:tcPr>
            <w:tcW w:w="2835" w:type="dxa"/>
          </w:tcPr>
          <w:p w:rsidR="006C0CED" w:rsidRPr="006C0CED" w:rsidRDefault="00DF5197" w:rsidP="00DF5197">
            <w:pPr>
              <w:tabs>
                <w:tab w:val="left" w:pos="3834"/>
              </w:tabs>
              <w:ind w:firstLine="851"/>
              <w:jc w:val="both"/>
            </w:pPr>
            <w:r>
              <w:t>276</w:t>
            </w:r>
            <w:r w:rsidR="006C0CED" w:rsidRPr="006C0CED">
              <w:t xml:space="preserve"> </w:t>
            </w:r>
            <w:r>
              <w:t>710</w:t>
            </w:r>
            <w:r w:rsidR="006C0CED" w:rsidRPr="006C0CED">
              <w:t>,50</w:t>
            </w:r>
          </w:p>
        </w:tc>
        <w:tc>
          <w:tcPr>
            <w:tcW w:w="3260" w:type="dxa"/>
          </w:tcPr>
          <w:p w:rsidR="006C0CED" w:rsidRPr="006C0CED" w:rsidRDefault="00DF5197" w:rsidP="006C0CED">
            <w:pPr>
              <w:tabs>
                <w:tab w:val="left" w:pos="3834"/>
              </w:tabs>
              <w:ind w:firstLine="851"/>
              <w:jc w:val="both"/>
            </w:pPr>
            <w:r w:rsidRPr="00DF5197">
              <w:t>276 710,50</w:t>
            </w:r>
          </w:p>
        </w:tc>
      </w:tr>
      <w:tr w:rsidR="006C0CED" w:rsidRPr="006C0CED" w:rsidTr="0028159A">
        <w:tc>
          <w:tcPr>
            <w:tcW w:w="3652" w:type="dxa"/>
          </w:tcPr>
          <w:p w:rsidR="006C0CED" w:rsidRPr="006C0CED" w:rsidRDefault="006C0CED" w:rsidP="006C0CED">
            <w:pPr>
              <w:tabs>
                <w:tab w:val="left" w:pos="3834"/>
              </w:tabs>
              <w:rPr>
                <w:b/>
              </w:rPr>
            </w:pPr>
            <w:r w:rsidRPr="006C0CED">
              <w:rPr>
                <w:b/>
              </w:rPr>
              <w:t>Расходы учреждения всего:</w:t>
            </w:r>
          </w:p>
        </w:tc>
        <w:tc>
          <w:tcPr>
            <w:tcW w:w="2835" w:type="dxa"/>
          </w:tcPr>
          <w:p w:rsidR="006C0CED" w:rsidRPr="006C0CED" w:rsidRDefault="00863FB6" w:rsidP="00863FB6">
            <w:pPr>
              <w:tabs>
                <w:tab w:val="left" w:pos="3834"/>
              </w:tabs>
              <w:ind w:firstLine="851"/>
              <w:jc w:val="both"/>
              <w:rPr>
                <w:b/>
              </w:rPr>
            </w:pPr>
            <w:r>
              <w:rPr>
                <w:b/>
              </w:rPr>
              <w:t>276</w:t>
            </w:r>
            <w:r w:rsidR="006C0CED" w:rsidRPr="006C0CED">
              <w:rPr>
                <w:b/>
              </w:rPr>
              <w:t> </w:t>
            </w:r>
            <w:r>
              <w:rPr>
                <w:b/>
              </w:rPr>
              <w:t>710</w:t>
            </w:r>
            <w:r w:rsidR="006C0CED" w:rsidRPr="006C0CED">
              <w:rPr>
                <w:b/>
              </w:rPr>
              <w:t>,</w:t>
            </w:r>
            <w:r>
              <w:rPr>
                <w:b/>
              </w:rPr>
              <w:t>50</w:t>
            </w:r>
          </w:p>
        </w:tc>
        <w:tc>
          <w:tcPr>
            <w:tcW w:w="3260" w:type="dxa"/>
          </w:tcPr>
          <w:p w:rsidR="006C0CED" w:rsidRPr="006C0CED" w:rsidRDefault="00863FB6" w:rsidP="00863FB6">
            <w:pPr>
              <w:tabs>
                <w:tab w:val="left" w:pos="3834"/>
              </w:tabs>
              <w:ind w:firstLine="851"/>
              <w:jc w:val="both"/>
              <w:rPr>
                <w:b/>
              </w:rPr>
            </w:pPr>
            <w:r>
              <w:rPr>
                <w:b/>
              </w:rPr>
              <w:t>276</w:t>
            </w:r>
            <w:r w:rsidR="006C0CED" w:rsidRPr="006C0CED">
              <w:rPr>
                <w:b/>
              </w:rPr>
              <w:t> </w:t>
            </w:r>
            <w:r>
              <w:rPr>
                <w:b/>
              </w:rPr>
              <w:t>710</w:t>
            </w:r>
            <w:r w:rsidR="006C0CED" w:rsidRPr="006C0CED">
              <w:rPr>
                <w:b/>
              </w:rPr>
              <w:t>,</w:t>
            </w:r>
            <w:r>
              <w:rPr>
                <w:b/>
              </w:rPr>
              <w:t>50</w:t>
            </w:r>
          </w:p>
        </w:tc>
      </w:tr>
      <w:tr w:rsidR="006C0CED" w:rsidRPr="006C0CED" w:rsidTr="0028159A">
        <w:tc>
          <w:tcPr>
            <w:tcW w:w="3652" w:type="dxa"/>
          </w:tcPr>
          <w:p w:rsidR="006C0CED" w:rsidRPr="006C0CED" w:rsidRDefault="006C0CED" w:rsidP="006C0CED">
            <w:pPr>
              <w:tabs>
                <w:tab w:val="left" w:pos="3834"/>
              </w:tabs>
            </w:pPr>
            <w:r w:rsidRPr="006C0CED">
              <w:t xml:space="preserve">Иные выплаты персоналу учреждения, за исключением фонда оплаты труда </w:t>
            </w:r>
          </w:p>
        </w:tc>
        <w:tc>
          <w:tcPr>
            <w:tcW w:w="2835" w:type="dxa"/>
          </w:tcPr>
          <w:p w:rsidR="006C0CED" w:rsidRPr="006C0CED" w:rsidRDefault="00677B65" w:rsidP="00677B65">
            <w:pPr>
              <w:tabs>
                <w:tab w:val="left" w:pos="3834"/>
              </w:tabs>
              <w:ind w:firstLine="851"/>
              <w:jc w:val="both"/>
            </w:pPr>
            <w:r>
              <w:t>192</w:t>
            </w:r>
            <w:r w:rsidR="006C0CED" w:rsidRPr="006C0CED">
              <w:t> </w:t>
            </w:r>
            <w:r>
              <w:t>702</w:t>
            </w:r>
            <w:r w:rsidR="006C0CED" w:rsidRPr="006C0CED">
              <w:t>,</w:t>
            </w:r>
            <w:r>
              <w:t>2</w:t>
            </w:r>
            <w:r w:rsidR="006C0CED" w:rsidRPr="006C0CED">
              <w:t>0</w:t>
            </w:r>
          </w:p>
        </w:tc>
        <w:tc>
          <w:tcPr>
            <w:tcW w:w="3260" w:type="dxa"/>
          </w:tcPr>
          <w:p w:rsidR="006C0CED" w:rsidRPr="006C0CED" w:rsidRDefault="00677B65" w:rsidP="006C0CED">
            <w:pPr>
              <w:tabs>
                <w:tab w:val="left" w:pos="3834"/>
              </w:tabs>
              <w:ind w:firstLine="851"/>
              <w:jc w:val="both"/>
            </w:pPr>
            <w:r w:rsidRPr="00677B65">
              <w:t>192 702,20</w:t>
            </w:r>
          </w:p>
        </w:tc>
      </w:tr>
      <w:tr w:rsidR="006C0CED" w:rsidRPr="006C0CED" w:rsidTr="0028159A">
        <w:tc>
          <w:tcPr>
            <w:tcW w:w="3652" w:type="dxa"/>
          </w:tcPr>
          <w:p w:rsidR="006C0CED" w:rsidRPr="006C0CED" w:rsidRDefault="006C0CED" w:rsidP="006C0CED">
            <w:pPr>
              <w:tabs>
                <w:tab w:val="left" w:pos="3834"/>
              </w:tabs>
            </w:pPr>
            <w:r w:rsidRPr="006C0CE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</w:tcPr>
          <w:p w:rsidR="006C0CED" w:rsidRPr="006C0CED" w:rsidRDefault="00677B65" w:rsidP="00677B65">
            <w:pPr>
              <w:tabs>
                <w:tab w:val="left" w:pos="3834"/>
              </w:tabs>
              <w:ind w:firstLine="851"/>
              <w:jc w:val="both"/>
            </w:pPr>
            <w:r>
              <w:t>84</w:t>
            </w:r>
            <w:r w:rsidR="006C0CED" w:rsidRPr="006C0CED">
              <w:t> </w:t>
            </w:r>
            <w:r>
              <w:t>008</w:t>
            </w:r>
            <w:r w:rsidR="006C0CED" w:rsidRPr="006C0CED">
              <w:t>,</w:t>
            </w:r>
            <w:r>
              <w:t>30</w:t>
            </w:r>
          </w:p>
        </w:tc>
        <w:tc>
          <w:tcPr>
            <w:tcW w:w="3260" w:type="dxa"/>
          </w:tcPr>
          <w:p w:rsidR="006C0CED" w:rsidRPr="006C0CED" w:rsidRDefault="00677B65" w:rsidP="00677B65">
            <w:pPr>
              <w:tabs>
                <w:tab w:val="left" w:pos="3834"/>
              </w:tabs>
              <w:ind w:firstLine="851"/>
              <w:jc w:val="both"/>
            </w:pPr>
            <w:r>
              <w:t>84</w:t>
            </w:r>
            <w:r w:rsidR="006C0CED" w:rsidRPr="006C0CED">
              <w:t> </w:t>
            </w:r>
            <w:r>
              <w:t>008</w:t>
            </w:r>
            <w:r w:rsidR="006C0CED" w:rsidRPr="006C0CED">
              <w:t>,</w:t>
            </w:r>
            <w:r>
              <w:t>30</w:t>
            </w:r>
          </w:p>
        </w:tc>
      </w:tr>
    </w:tbl>
    <w:p w:rsidR="003E2757" w:rsidRDefault="00C044A8" w:rsidP="00C044A8">
      <w:pPr>
        <w:tabs>
          <w:tab w:val="left" w:pos="3834"/>
        </w:tabs>
        <w:ind w:firstLine="851"/>
        <w:jc w:val="both"/>
      </w:pPr>
      <w:r>
        <w:t>В результате анализа видно</w:t>
      </w:r>
      <w:r w:rsidR="00057363">
        <w:t xml:space="preserve">, что </w:t>
      </w:r>
      <w:r w:rsidR="00275513">
        <w:t xml:space="preserve">утвержденные </w:t>
      </w:r>
      <w:r w:rsidR="00057363">
        <w:t xml:space="preserve">плановые </w:t>
      </w:r>
      <w:r w:rsidR="00275513">
        <w:t xml:space="preserve">назначения </w:t>
      </w:r>
      <w:r w:rsidR="00C23EE4">
        <w:t>п</w:t>
      </w:r>
      <w:r w:rsidR="00930DF3">
        <w:t>лана финансово-хозяйственной деятельности и отчета</w:t>
      </w:r>
      <w:r w:rsidR="001C4FE8">
        <w:t xml:space="preserve"> </w:t>
      </w:r>
      <w:r w:rsidR="00057363">
        <w:t>об исполнении учреждением плана</w:t>
      </w:r>
      <w:r w:rsidR="00275513">
        <w:t xml:space="preserve"> его</w:t>
      </w:r>
      <w:r w:rsidR="00057363">
        <w:t xml:space="preserve"> финансово-хозяйственной деятельности (ф. 0503737) </w:t>
      </w:r>
      <w:r w:rsidR="00275513">
        <w:t xml:space="preserve">КФО 4 и КФО 5 </w:t>
      </w:r>
      <w:r w:rsidR="00057363">
        <w:t xml:space="preserve"> на </w:t>
      </w:r>
      <w:smartTag w:uri="urn:schemas-microsoft-com:office:smarttags" w:element="date">
        <w:smartTagPr>
          <w:attr w:name="Year" w:val="2017"/>
          <w:attr w:name="Day" w:val="01"/>
          <w:attr w:name="Month" w:val="10"/>
          <w:attr w:name="ls" w:val="trans"/>
        </w:smartTagPr>
        <w:r w:rsidR="00057363">
          <w:t>01.10.2017</w:t>
        </w:r>
      </w:smartTag>
      <w:r w:rsidR="00057363">
        <w:t xml:space="preserve"> г. </w:t>
      </w:r>
      <w:r w:rsidR="001C4FE8">
        <w:t>соответствуют.</w:t>
      </w:r>
    </w:p>
    <w:p w:rsidR="004C382B" w:rsidRDefault="004C382B" w:rsidP="007F41D4">
      <w:pPr>
        <w:tabs>
          <w:tab w:val="left" w:pos="3834"/>
        </w:tabs>
        <w:ind w:firstLine="851"/>
        <w:jc w:val="both"/>
      </w:pPr>
    </w:p>
    <w:p w:rsidR="003B4682" w:rsidRDefault="007F41D4" w:rsidP="007F41D4">
      <w:pPr>
        <w:tabs>
          <w:tab w:val="left" w:pos="3834"/>
        </w:tabs>
        <w:ind w:firstLine="851"/>
        <w:jc w:val="both"/>
      </w:pPr>
      <w:r>
        <w:t>Анализ</w:t>
      </w:r>
      <w:r w:rsidR="003B4682" w:rsidRPr="003B4682">
        <w:t xml:space="preserve"> </w:t>
      </w:r>
      <w:r w:rsidR="0082524A">
        <w:t>исполнения плановых назначений доходов и расходов МБУК «</w:t>
      </w:r>
      <w:proofErr w:type="gramStart"/>
      <w:r w:rsidR="0082524A">
        <w:t>БО</w:t>
      </w:r>
      <w:proofErr w:type="gramEnd"/>
      <w:r w:rsidR="0082524A">
        <w:t xml:space="preserve"> ЗАТО г Островной»</w:t>
      </w:r>
      <w:r w:rsidR="003B4682">
        <w:t xml:space="preserve"> </w:t>
      </w:r>
      <w:r w:rsidR="000C55DF">
        <w:t>отчета</w:t>
      </w:r>
      <w:r w:rsidR="000C55DF" w:rsidRPr="000C55DF">
        <w:t xml:space="preserve"> о состоянии лицевого счета бюджетного (автономного) учреждения </w:t>
      </w:r>
      <w:r w:rsidR="000C55DF">
        <w:t>№2</w:t>
      </w:r>
      <w:r w:rsidR="0082524A">
        <w:t>0</w:t>
      </w:r>
      <w:r w:rsidR="000C55DF">
        <w:t>496Ч51720</w:t>
      </w:r>
      <w:r w:rsidR="000C55DF" w:rsidRPr="000C55DF">
        <w:t xml:space="preserve">  (ф. 053196</w:t>
      </w:r>
      <w:r w:rsidR="000C55DF">
        <w:t>6)</w:t>
      </w:r>
      <w:r w:rsidR="0082524A">
        <w:t>,</w:t>
      </w:r>
      <w:r w:rsidR="00950E54">
        <w:t xml:space="preserve"> </w:t>
      </w:r>
      <w:r>
        <w:t>журнала операций</w:t>
      </w:r>
      <w:r w:rsidR="003B4682">
        <w:t xml:space="preserve"> </w:t>
      </w:r>
      <w:r w:rsidR="0082524A">
        <w:t>и</w:t>
      </w:r>
      <w:r w:rsidR="000C55DF">
        <w:t xml:space="preserve"> </w:t>
      </w:r>
      <w:r w:rsidR="003B4682" w:rsidRPr="003B4682">
        <w:t xml:space="preserve"> </w:t>
      </w:r>
      <w:r w:rsidR="000C55DF">
        <w:t>о</w:t>
      </w:r>
      <w:r w:rsidR="000C55DF" w:rsidRPr="000C55DF">
        <w:t>тчет</w:t>
      </w:r>
      <w:r w:rsidR="000C55DF">
        <w:t>а</w:t>
      </w:r>
      <w:r w:rsidR="000C55DF" w:rsidRPr="000C55DF">
        <w:t xml:space="preserve"> об исполнении учреждением плана его финансово-хозяйственной деятельности (ф.0503737</w:t>
      </w:r>
      <w:r w:rsidR="000C55DF">
        <w:t xml:space="preserve">) </w:t>
      </w:r>
      <w:r w:rsidR="003B4682" w:rsidRPr="003B4682">
        <w:t>на 01.10.2017 г.  КФО 4</w:t>
      </w:r>
      <w:r w:rsidR="000C55DF">
        <w:t>.</w:t>
      </w:r>
      <w:r w:rsidR="003B4682" w:rsidRPr="003B4682">
        <w:t xml:space="preserve"> </w:t>
      </w:r>
    </w:p>
    <w:p w:rsidR="00F75F5F" w:rsidRDefault="00F75F5F" w:rsidP="00F75F5F">
      <w:pPr>
        <w:tabs>
          <w:tab w:val="left" w:pos="3834"/>
        </w:tabs>
        <w:ind w:firstLine="851"/>
        <w:jc w:val="right"/>
      </w:pPr>
      <w:r>
        <w:t>рублей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345"/>
        <w:gridCol w:w="2118"/>
        <w:gridCol w:w="2410"/>
        <w:gridCol w:w="2874"/>
      </w:tblGrid>
      <w:tr w:rsidR="003B4682" w:rsidTr="0031123E">
        <w:tc>
          <w:tcPr>
            <w:tcW w:w="2345" w:type="dxa"/>
          </w:tcPr>
          <w:p w:rsidR="003B4682" w:rsidRDefault="003B4682" w:rsidP="0028159A">
            <w:pPr>
              <w:tabs>
                <w:tab w:val="left" w:pos="3834"/>
              </w:tabs>
              <w:jc w:val="center"/>
            </w:pPr>
          </w:p>
          <w:p w:rsidR="003B4682" w:rsidRDefault="003B4682" w:rsidP="0028159A">
            <w:pPr>
              <w:tabs>
                <w:tab w:val="left" w:pos="3834"/>
              </w:tabs>
              <w:jc w:val="center"/>
            </w:pPr>
            <w:r>
              <w:t>Наименование показателя</w:t>
            </w:r>
          </w:p>
        </w:tc>
        <w:tc>
          <w:tcPr>
            <w:tcW w:w="2118" w:type="dxa"/>
          </w:tcPr>
          <w:p w:rsidR="003B4682" w:rsidRDefault="0031123E" w:rsidP="0028159A">
            <w:pPr>
              <w:tabs>
                <w:tab w:val="left" w:pos="3834"/>
              </w:tabs>
              <w:jc w:val="center"/>
            </w:pPr>
            <w:r>
              <w:t>Отчет о состоянии лицевого счета бюджетного (автономного) учреждения                 (ф. 0531965)</w:t>
            </w:r>
          </w:p>
          <w:p w:rsidR="0031123E" w:rsidRDefault="0031123E" w:rsidP="0028159A">
            <w:pPr>
              <w:tabs>
                <w:tab w:val="left" w:pos="3834"/>
              </w:tabs>
              <w:jc w:val="center"/>
            </w:pPr>
          </w:p>
        </w:tc>
        <w:tc>
          <w:tcPr>
            <w:tcW w:w="2410" w:type="dxa"/>
          </w:tcPr>
          <w:p w:rsidR="003B4682" w:rsidRDefault="003B4682" w:rsidP="003B4682">
            <w:pPr>
              <w:tabs>
                <w:tab w:val="left" w:pos="3834"/>
              </w:tabs>
              <w:jc w:val="center"/>
            </w:pPr>
            <w:r>
              <w:t>Журнал</w:t>
            </w:r>
          </w:p>
          <w:p w:rsidR="003B4682" w:rsidRPr="003E224F" w:rsidRDefault="003B4682" w:rsidP="003B4682">
            <w:pPr>
              <w:tabs>
                <w:tab w:val="left" w:pos="3834"/>
              </w:tabs>
              <w:jc w:val="center"/>
            </w:pPr>
            <w:r>
              <w:t>операций</w:t>
            </w:r>
          </w:p>
        </w:tc>
        <w:tc>
          <w:tcPr>
            <w:tcW w:w="2874" w:type="dxa"/>
          </w:tcPr>
          <w:p w:rsidR="003B4682" w:rsidRDefault="003B4682" w:rsidP="003B4682">
            <w:pPr>
              <w:tabs>
                <w:tab w:val="left" w:pos="3834"/>
              </w:tabs>
              <w:jc w:val="center"/>
            </w:pPr>
            <w:r w:rsidRPr="003E224F">
              <w:t>Отчет об исполнении учреждением плана его финансово-хозяйственной деятельности (ф.0503737)</w:t>
            </w:r>
          </w:p>
        </w:tc>
      </w:tr>
      <w:tr w:rsidR="003B4682" w:rsidRPr="003E224F" w:rsidTr="0031123E">
        <w:tc>
          <w:tcPr>
            <w:tcW w:w="2345" w:type="dxa"/>
          </w:tcPr>
          <w:p w:rsidR="003B4682" w:rsidRPr="003E224F" w:rsidRDefault="003B4682" w:rsidP="0028159A">
            <w:pPr>
              <w:tabs>
                <w:tab w:val="left" w:pos="3834"/>
              </w:tabs>
              <w:rPr>
                <w:b/>
              </w:rPr>
            </w:pPr>
            <w:r w:rsidRPr="003E224F">
              <w:rPr>
                <w:b/>
              </w:rPr>
              <w:t>Доходы учреждения всего:</w:t>
            </w:r>
            <w:r>
              <w:rPr>
                <w:b/>
              </w:rPr>
              <w:t xml:space="preserve">  </w:t>
            </w:r>
          </w:p>
        </w:tc>
        <w:tc>
          <w:tcPr>
            <w:tcW w:w="2118" w:type="dxa"/>
          </w:tcPr>
          <w:p w:rsidR="003B4682" w:rsidRPr="003E224F" w:rsidRDefault="0031123E" w:rsidP="0031123E">
            <w:pPr>
              <w:tabs>
                <w:tab w:val="left" w:pos="3834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B4682">
              <w:rPr>
                <w:b/>
              </w:rPr>
              <w:t> 0</w:t>
            </w:r>
            <w:r>
              <w:rPr>
                <w:b/>
              </w:rPr>
              <w:t>54</w:t>
            </w:r>
            <w:r w:rsidR="003B4682">
              <w:rPr>
                <w:b/>
              </w:rPr>
              <w:t> </w:t>
            </w:r>
            <w:r>
              <w:rPr>
                <w:b/>
              </w:rPr>
              <w:t>227</w:t>
            </w:r>
            <w:r w:rsidR="003B4682">
              <w:rPr>
                <w:b/>
              </w:rPr>
              <w:t>,</w:t>
            </w:r>
            <w:r>
              <w:rPr>
                <w:b/>
              </w:rPr>
              <w:t>62</w:t>
            </w:r>
          </w:p>
        </w:tc>
        <w:tc>
          <w:tcPr>
            <w:tcW w:w="2410" w:type="dxa"/>
          </w:tcPr>
          <w:p w:rsidR="003B4682" w:rsidRDefault="00822B5E" w:rsidP="0028159A">
            <w:pPr>
              <w:tabs>
                <w:tab w:val="left" w:pos="3834"/>
              </w:tabs>
              <w:jc w:val="center"/>
              <w:rPr>
                <w:b/>
              </w:rPr>
            </w:pPr>
            <w:r>
              <w:rPr>
                <w:b/>
              </w:rPr>
              <w:t>3 054 227,62</w:t>
            </w:r>
          </w:p>
        </w:tc>
        <w:tc>
          <w:tcPr>
            <w:tcW w:w="2874" w:type="dxa"/>
          </w:tcPr>
          <w:p w:rsidR="003B4682" w:rsidRPr="003E224F" w:rsidRDefault="003B4682" w:rsidP="0028159A">
            <w:pPr>
              <w:tabs>
                <w:tab w:val="left" w:pos="3834"/>
              </w:tabs>
              <w:jc w:val="center"/>
              <w:rPr>
                <w:b/>
              </w:rPr>
            </w:pPr>
            <w:r>
              <w:rPr>
                <w:b/>
              </w:rPr>
              <w:t>3 054 227,62</w:t>
            </w:r>
          </w:p>
        </w:tc>
      </w:tr>
      <w:tr w:rsidR="003B4682" w:rsidTr="0031123E">
        <w:tc>
          <w:tcPr>
            <w:tcW w:w="2345" w:type="dxa"/>
          </w:tcPr>
          <w:p w:rsidR="003B4682" w:rsidRDefault="003B4682" w:rsidP="0028159A">
            <w:pPr>
              <w:tabs>
                <w:tab w:val="left" w:pos="3834"/>
              </w:tabs>
            </w:pPr>
            <w:r w:rsidRPr="003B1B74">
              <w:t>Доходы от оказания платных услуг (работ)</w:t>
            </w:r>
          </w:p>
        </w:tc>
        <w:tc>
          <w:tcPr>
            <w:tcW w:w="2118" w:type="dxa"/>
          </w:tcPr>
          <w:p w:rsidR="003B4682" w:rsidRDefault="0031123E" w:rsidP="0031123E">
            <w:pPr>
              <w:tabs>
                <w:tab w:val="left" w:pos="3834"/>
              </w:tabs>
              <w:jc w:val="center"/>
            </w:pPr>
            <w:r>
              <w:t>3</w:t>
            </w:r>
            <w:r w:rsidR="003B4682">
              <w:t> 0</w:t>
            </w:r>
            <w:r>
              <w:t>54</w:t>
            </w:r>
            <w:r w:rsidR="003B4682">
              <w:t xml:space="preserve"> </w:t>
            </w:r>
            <w:r>
              <w:t>227</w:t>
            </w:r>
            <w:r w:rsidR="003B4682">
              <w:t>,</w:t>
            </w:r>
            <w:r>
              <w:t>62</w:t>
            </w:r>
          </w:p>
        </w:tc>
        <w:tc>
          <w:tcPr>
            <w:tcW w:w="2410" w:type="dxa"/>
          </w:tcPr>
          <w:p w:rsidR="003B4682" w:rsidRDefault="00822B5E" w:rsidP="0028159A">
            <w:pPr>
              <w:tabs>
                <w:tab w:val="left" w:pos="3834"/>
              </w:tabs>
              <w:jc w:val="center"/>
            </w:pPr>
            <w:r>
              <w:t>3 054 227,62</w:t>
            </w:r>
          </w:p>
        </w:tc>
        <w:tc>
          <w:tcPr>
            <w:tcW w:w="2874" w:type="dxa"/>
          </w:tcPr>
          <w:p w:rsidR="003B4682" w:rsidRDefault="003B4682" w:rsidP="0031123E">
            <w:pPr>
              <w:tabs>
                <w:tab w:val="left" w:pos="3834"/>
              </w:tabs>
              <w:ind w:right="34"/>
              <w:jc w:val="center"/>
            </w:pPr>
            <w:r>
              <w:t>3 054 227,62</w:t>
            </w:r>
          </w:p>
        </w:tc>
      </w:tr>
      <w:tr w:rsidR="003B4682" w:rsidRPr="003E224F" w:rsidTr="0031123E">
        <w:tc>
          <w:tcPr>
            <w:tcW w:w="2345" w:type="dxa"/>
          </w:tcPr>
          <w:p w:rsidR="003B4682" w:rsidRPr="003E224F" w:rsidRDefault="003B4682" w:rsidP="0028159A">
            <w:pPr>
              <w:tabs>
                <w:tab w:val="left" w:pos="3834"/>
              </w:tabs>
              <w:rPr>
                <w:b/>
              </w:rPr>
            </w:pPr>
            <w:r w:rsidRPr="003E224F">
              <w:rPr>
                <w:b/>
              </w:rPr>
              <w:t xml:space="preserve">Расходы учреждения </w:t>
            </w:r>
            <w:r w:rsidRPr="003E224F">
              <w:rPr>
                <w:b/>
              </w:rPr>
              <w:lastRenderedPageBreak/>
              <w:t>всего:</w:t>
            </w:r>
          </w:p>
        </w:tc>
        <w:tc>
          <w:tcPr>
            <w:tcW w:w="2118" w:type="dxa"/>
          </w:tcPr>
          <w:p w:rsidR="003B4682" w:rsidRPr="003E224F" w:rsidRDefault="00DB00C7" w:rsidP="00DB00C7">
            <w:pPr>
              <w:tabs>
                <w:tab w:val="left" w:pos="3834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3B4682">
              <w:rPr>
                <w:b/>
              </w:rPr>
              <w:t> </w:t>
            </w:r>
            <w:r>
              <w:rPr>
                <w:b/>
              </w:rPr>
              <w:t>673</w:t>
            </w:r>
            <w:r w:rsidR="003B4682">
              <w:rPr>
                <w:b/>
              </w:rPr>
              <w:t> 0</w:t>
            </w:r>
            <w:r>
              <w:rPr>
                <w:b/>
              </w:rPr>
              <w:t>29</w:t>
            </w:r>
            <w:r w:rsidR="003B4682">
              <w:rPr>
                <w:b/>
              </w:rPr>
              <w:t>,</w:t>
            </w:r>
            <w:r>
              <w:rPr>
                <w:b/>
              </w:rPr>
              <w:t>74</w:t>
            </w:r>
          </w:p>
        </w:tc>
        <w:tc>
          <w:tcPr>
            <w:tcW w:w="2410" w:type="dxa"/>
          </w:tcPr>
          <w:p w:rsidR="003B4682" w:rsidRDefault="00822B5E" w:rsidP="00822B5E">
            <w:pPr>
              <w:tabs>
                <w:tab w:val="left" w:pos="3834"/>
              </w:tabs>
              <w:jc w:val="center"/>
              <w:rPr>
                <w:b/>
              </w:rPr>
            </w:pPr>
            <w:r>
              <w:rPr>
                <w:b/>
              </w:rPr>
              <w:t>2 673 029,74</w:t>
            </w:r>
          </w:p>
        </w:tc>
        <w:tc>
          <w:tcPr>
            <w:tcW w:w="2874" w:type="dxa"/>
          </w:tcPr>
          <w:p w:rsidR="003B4682" w:rsidRPr="003E224F" w:rsidRDefault="003B4682" w:rsidP="0028159A">
            <w:pPr>
              <w:tabs>
                <w:tab w:val="left" w:pos="3834"/>
              </w:tabs>
              <w:jc w:val="center"/>
              <w:rPr>
                <w:b/>
              </w:rPr>
            </w:pPr>
            <w:r>
              <w:rPr>
                <w:b/>
              </w:rPr>
              <w:t>2 673 029,74</w:t>
            </w:r>
          </w:p>
        </w:tc>
      </w:tr>
      <w:tr w:rsidR="003B4682" w:rsidTr="0031123E">
        <w:tc>
          <w:tcPr>
            <w:tcW w:w="2345" w:type="dxa"/>
          </w:tcPr>
          <w:p w:rsidR="003B4682" w:rsidRDefault="003B4682" w:rsidP="0028159A">
            <w:pPr>
              <w:tabs>
                <w:tab w:val="left" w:pos="3834"/>
              </w:tabs>
              <w:jc w:val="both"/>
            </w:pPr>
            <w:r>
              <w:lastRenderedPageBreak/>
              <w:t>Фонд оплаты труда учреждения</w:t>
            </w:r>
          </w:p>
        </w:tc>
        <w:tc>
          <w:tcPr>
            <w:tcW w:w="2118" w:type="dxa"/>
          </w:tcPr>
          <w:p w:rsidR="003B4682" w:rsidRDefault="003025FA" w:rsidP="003025FA">
            <w:pPr>
              <w:tabs>
                <w:tab w:val="left" w:pos="3834"/>
              </w:tabs>
              <w:jc w:val="center"/>
            </w:pPr>
            <w:r>
              <w:t>1</w:t>
            </w:r>
            <w:r w:rsidR="003B4682">
              <w:t> </w:t>
            </w:r>
            <w:r>
              <w:t>856</w:t>
            </w:r>
            <w:r w:rsidR="003B4682">
              <w:t> </w:t>
            </w:r>
            <w:r>
              <w:t>679</w:t>
            </w:r>
            <w:r w:rsidR="003B4682">
              <w:t>,</w:t>
            </w:r>
            <w:r>
              <w:t>92</w:t>
            </w:r>
          </w:p>
        </w:tc>
        <w:tc>
          <w:tcPr>
            <w:tcW w:w="2410" w:type="dxa"/>
          </w:tcPr>
          <w:p w:rsidR="003B4682" w:rsidRDefault="00822B5E" w:rsidP="0028159A">
            <w:pPr>
              <w:tabs>
                <w:tab w:val="left" w:pos="3834"/>
              </w:tabs>
              <w:jc w:val="center"/>
            </w:pPr>
            <w:r>
              <w:t>1 856 679,92</w:t>
            </w:r>
          </w:p>
        </w:tc>
        <w:tc>
          <w:tcPr>
            <w:tcW w:w="2874" w:type="dxa"/>
          </w:tcPr>
          <w:p w:rsidR="003B4682" w:rsidRDefault="003B4682" w:rsidP="0028159A">
            <w:pPr>
              <w:tabs>
                <w:tab w:val="left" w:pos="3834"/>
              </w:tabs>
              <w:jc w:val="center"/>
            </w:pPr>
            <w:r>
              <w:t>1 856 679,92</w:t>
            </w:r>
          </w:p>
        </w:tc>
      </w:tr>
      <w:tr w:rsidR="003B4682" w:rsidTr="0031123E">
        <w:tc>
          <w:tcPr>
            <w:tcW w:w="2345" w:type="dxa"/>
          </w:tcPr>
          <w:p w:rsidR="003B4682" w:rsidRDefault="003B4682" w:rsidP="0028159A">
            <w:pPr>
              <w:tabs>
                <w:tab w:val="left" w:pos="3834"/>
              </w:tabs>
              <w:jc w:val="both"/>
            </w:pPr>
            <w:r>
              <w:t xml:space="preserve">Иные выплаты персоналу учреждения, за исключением фонда оплаты труда </w:t>
            </w:r>
          </w:p>
        </w:tc>
        <w:tc>
          <w:tcPr>
            <w:tcW w:w="2118" w:type="dxa"/>
          </w:tcPr>
          <w:p w:rsidR="003B4682" w:rsidRDefault="003025FA" w:rsidP="003025FA">
            <w:pPr>
              <w:tabs>
                <w:tab w:val="left" w:pos="3834"/>
              </w:tabs>
              <w:jc w:val="center"/>
            </w:pPr>
            <w:r>
              <w:t>7</w:t>
            </w:r>
            <w:r w:rsidR="003B4682">
              <w:t> </w:t>
            </w:r>
            <w:r>
              <w:t>9</w:t>
            </w:r>
            <w:r w:rsidR="003B4682">
              <w:t>6</w:t>
            </w:r>
            <w:r>
              <w:t>8</w:t>
            </w:r>
            <w:r w:rsidR="003B4682">
              <w:t>,00</w:t>
            </w:r>
          </w:p>
        </w:tc>
        <w:tc>
          <w:tcPr>
            <w:tcW w:w="2410" w:type="dxa"/>
          </w:tcPr>
          <w:p w:rsidR="003B4682" w:rsidRDefault="00822B5E" w:rsidP="0028159A">
            <w:pPr>
              <w:tabs>
                <w:tab w:val="left" w:pos="3834"/>
              </w:tabs>
              <w:jc w:val="center"/>
            </w:pPr>
            <w:r>
              <w:t>7 968,00</w:t>
            </w:r>
          </w:p>
        </w:tc>
        <w:tc>
          <w:tcPr>
            <w:tcW w:w="2874" w:type="dxa"/>
          </w:tcPr>
          <w:p w:rsidR="003B4682" w:rsidRDefault="003B4682" w:rsidP="0028159A">
            <w:pPr>
              <w:tabs>
                <w:tab w:val="left" w:pos="3834"/>
              </w:tabs>
              <w:jc w:val="center"/>
            </w:pPr>
            <w:r>
              <w:t>7 968 00</w:t>
            </w:r>
          </w:p>
        </w:tc>
      </w:tr>
      <w:tr w:rsidR="003B4682" w:rsidTr="0031123E">
        <w:tc>
          <w:tcPr>
            <w:tcW w:w="2345" w:type="dxa"/>
          </w:tcPr>
          <w:p w:rsidR="003B4682" w:rsidRDefault="003B4682" w:rsidP="0028159A">
            <w:pPr>
              <w:tabs>
                <w:tab w:val="left" w:pos="3834"/>
              </w:tabs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учреждения</w:t>
            </w:r>
          </w:p>
        </w:tc>
        <w:tc>
          <w:tcPr>
            <w:tcW w:w="2118" w:type="dxa"/>
          </w:tcPr>
          <w:p w:rsidR="003B4682" w:rsidRDefault="003025FA" w:rsidP="003025FA">
            <w:pPr>
              <w:tabs>
                <w:tab w:val="left" w:pos="3834"/>
              </w:tabs>
              <w:jc w:val="center"/>
            </w:pPr>
            <w:r>
              <w:t>574</w:t>
            </w:r>
            <w:r w:rsidR="003B4682">
              <w:t> </w:t>
            </w:r>
            <w:r>
              <w:t>041</w:t>
            </w:r>
            <w:r w:rsidR="003B4682">
              <w:t>,</w:t>
            </w:r>
            <w:r>
              <w:t>16</w:t>
            </w:r>
          </w:p>
        </w:tc>
        <w:tc>
          <w:tcPr>
            <w:tcW w:w="2410" w:type="dxa"/>
          </w:tcPr>
          <w:p w:rsidR="003B4682" w:rsidRDefault="00822B5E" w:rsidP="0028159A">
            <w:pPr>
              <w:tabs>
                <w:tab w:val="left" w:pos="3834"/>
              </w:tabs>
              <w:jc w:val="center"/>
            </w:pPr>
            <w:r>
              <w:t>574 041,16</w:t>
            </w:r>
          </w:p>
        </w:tc>
        <w:tc>
          <w:tcPr>
            <w:tcW w:w="2874" w:type="dxa"/>
          </w:tcPr>
          <w:p w:rsidR="003B4682" w:rsidRDefault="003B4682" w:rsidP="0028159A">
            <w:pPr>
              <w:tabs>
                <w:tab w:val="left" w:pos="3834"/>
              </w:tabs>
              <w:jc w:val="center"/>
            </w:pPr>
            <w:r>
              <w:t>574 041 16</w:t>
            </w:r>
          </w:p>
        </w:tc>
      </w:tr>
      <w:tr w:rsidR="003B4682" w:rsidTr="0031123E">
        <w:tc>
          <w:tcPr>
            <w:tcW w:w="2345" w:type="dxa"/>
          </w:tcPr>
          <w:p w:rsidR="003B4682" w:rsidRDefault="003B4682" w:rsidP="0028159A">
            <w:pPr>
              <w:tabs>
                <w:tab w:val="left" w:pos="3834"/>
              </w:tabs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8" w:type="dxa"/>
          </w:tcPr>
          <w:p w:rsidR="003B4682" w:rsidRDefault="003025FA" w:rsidP="003025FA">
            <w:pPr>
              <w:tabs>
                <w:tab w:val="left" w:pos="3834"/>
              </w:tabs>
              <w:jc w:val="center"/>
            </w:pPr>
            <w:r>
              <w:t>232</w:t>
            </w:r>
            <w:r w:rsidR="003B4682">
              <w:t> 5</w:t>
            </w:r>
            <w:r>
              <w:t>40</w:t>
            </w:r>
            <w:r w:rsidR="003B4682">
              <w:t>,</w:t>
            </w:r>
            <w:r>
              <w:t>66</w:t>
            </w:r>
          </w:p>
        </w:tc>
        <w:tc>
          <w:tcPr>
            <w:tcW w:w="2410" w:type="dxa"/>
          </w:tcPr>
          <w:p w:rsidR="003B4682" w:rsidRDefault="00822B5E" w:rsidP="0028159A">
            <w:pPr>
              <w:tabs>
                <w:tab w:val="left" w:pos="3834"/>
              </w:tabs>
              <w:jc w:val="center"/>
            </w:pPr>
            <w:r>
              <w:t>232 540,66</w:t>
            </w:r>
          </w:p>
        </w:tc>
        <w:tc>
          <w:tcPr>
            <w:tcW w:w="2874" w:type="dxa"/>
          </w:tcPr>
          <w:p w:rsidR="003B4682" w:rsidRDefault="003B4682" w:rsidP="0028159A">
            <w:pPr>
              <w:tabs>
                <w:tab w:val="left" w:pos="3834"/>
              </w:tabs>
              <w:jc w:val="center"/>
            </w:pPr>
            <w:r>
              <w:t>232  540,66</w:t>
            </w:r>
          </w:p>
        </w:tc>
      </w:tr>
      <w:tr w:rsidR="003B4682" w:rsidTr="0031123E">
        <w:tc>
          <w:tcPr>
            <w:tcW w:w="2345" w:type="dxa"/>
          </w:tcPr>
          <w:p w:rsidR="003B4682" w:rsidRDefault="003B4682" w:rsidP="0028159A">
            <w:pPr>
              <w:tabs>
                <w:tab w:val="left" w:pos="3834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2118" w:type="dxa"/>
          </w:tcPr>
          <w:p w:rsidR="003B4682" w:rsidRDefault="003025FA" w:rsidP="003025FA">
            <w:pPr>
              <w:tabs>
                <w:tab w:val="left" w:pos="3834"/>
              </w:tabs>
              <w:jc w:val="center"/>
            </w:pPr>
            <w:r>
              <w:t>1</w:t>
            </w:r>
            <w:r w:rsidR="003B4682">
              <w:t> </w:t>
            </w:r>
            <w:r>
              <w:t>8</w:t>
            </w:r>
            <w:r w:rsidR="003B4682">
              <w:t>00,00</w:t>
            </w:r>
          </w:p>
        </w:tc>
        <w:tc>
          <w:tcPr>
            <w:tcW w:w="2410" w:type="dxa"/>
          </w:tcPr>
          <w:p w:rsidR="003B4682" w:rsidRDefault="00822B5E" w:rsidP="0028159A">
            <w:pPr>
              <w:tabs>
                <w:tab w:val="left" w:pos="3834"/>
              </w:tabs>
              <w:jc w:val="center"/>
            </w:pPr>
            <w:r>
              <w:t>1 800,00</w:t>
            </w:r>
          </w:p>
        </w:tc>
        <w:tc>
          <w:tcPr>
            <w:tcW w:w="2874" w:type="dxa"/>
          </w:tcPr>
          <w:p w:rsidR="003B4682" w:rsidRDefault="003B4682" w:rsidP="0028159A">
            <w:pPr>
              <w:tabs>
                <w:tab w:val="left" w:pos="3834"/>
              </w:tabs>
              <w:jc w:val="center"/>
            </w:pPr>
            <w:r>
              <w:t>1 800,00</w:t>
            </w:r>
          </w:p>
        </w:tc>
      </w:tr>
    </w:tbl>
    <w:p w:rsidR="0082524A" w:rsidRDefault="0082524A" w:rsidP="00C044A8">
      <w:pPr>
        <w:tabs>
          <w:tab w:val="left" w:pos="3834"/>
        </w:tabs>
        <w:ind w:firstLine="851"/>
        <w:jc w:val="both"/>
      </w:pPr>
    </w:p>
    <w:p w:rsidR="00C044A8" w:rsidRDefault="0082524A" w:rsidP="00C044A8">
      <w:pPr>
        <w:tabs>
          <w:tab w:val="left" w:pos="3834"/>
        </w:tabs>
        <w:ind w:firstLine="851"/>
        <w:jc w:val="both"/>
      </w:pPr>
      <w:r w:rsidRPr="0082524A">
        <w:t>Анализ исполнения плановых назначений доходов и расходов МБУК «</w:t>
      </w:r>
      <w:proofErr w:type="gramStart"/>
      <w:r w:rsidRPr="0082524A">
        <w:t>БО</w:t>
      </w:r>
      <w:proofErr w:type="gramEnd"/>
      <w:r w:rsidRPr="0082524A">
        <w:t xml:space="preserve"> ЗАТО г Островной» отчета о состоянии лицевого счета бюджетного (автономного) учреждения </w:t>
      </w:r>
      <w:r w:rsidR="00C044A8">
        <w:t xml:space="preserve">№21496Ч51720  (ф. 0531966)  и </w:t>
      </w:r>
      <w:r w:rsidR="00C044A8" w:rsidRPr="00950E54">
        <w:t>журнала операций</w:t>
      </w:r>
      <w:r w:rsidR="00C044A8" w:rsidRPr="000C55DF">
        <w:t xml:space="preserve">    по состоянию и  отчета об исполнении учреждением плана его финансово-хозяйственной деятельности (ф.0503737) на 01.10.2017 г.  КФО </w:t>
      </w:r>
      <w:r w:rsidR="00C044A8">
        <w:t>5</w:t>
      </w:r>
      <w:r w:rsidR="00C044A8" w:rsidRPr="000C55DF">
        <w:t>.</w:t>
      </w:r>
    </w:p>
    <w:p w:rsidR="00C044A8" w:rsidRDefault="00C044A8" w:rsidP="00C044A8">
      <w:pPr>
        <w:tabs>
          <w:tab w:val="left" w:pos="3834"/>
        </w:tabs>
        <w:ind w:firstLine="851"/>
        <w:jc w:val="right"/>
      </w:pPr>
      <w:r>
        <w:t>рублей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2345"/>
        <w:gridCol w:w="2118"/>
        <w:gridCol w:w="2410"/>
        <w:gridCol w:w="3158"/>
      </w:tblGrid>
      <w:tr w:rsidR="00C044A8" w:rsidTr="009B7735">
        <w:tc>
          <w:tcPr>
            <w:tcW w:w="2345" w:type="dxa"/>
          </w:tcPr>
          <w:p w:rsidR="00C044A8" w:rsidRDefault="00C044A8" w:rsidP="009B7735">
            <w:pPr>
              <w:tabs>
                <w:tab w:val="left" w:pos="3834"/>
              </w:tabs>
              <w:jc w:val="center"/>
            </w:pPr>
          </w:p>
          <w:p w:rsidR="00C044A8" w:rsidRDefault="00C044A8" w:rsidP="009B7735">
            <w:pPr>
              <w:tabs>
                <w:tab w:val="left" w:pos="3834"/>
              </w:tabs>
              <w:jc w:val="center"/>
            </w:pPr>
            <w:r>
              <w:t>Наименование показателя</w:t>
            </w:r>
          </w:p>
        </w:tc>
        <w:tc>
          <w:tcPr>
            <w:tcW w:w="2118" w:type="dxa"/>
          </w:tcPr>
          <w:p w:rsidR="00C044A8" w:rsidRDefault="00C044A8" w:rsidP="009B7735">
            <w:pPr>
              <w:tabs>
                <w:tab w:val="left" w:pos="3834"/>
              </w:tabs>
              <w:jc w:val="center"/>
            </w:pPr>
            <w:r w:rsidRPr="003E224F">
              <w:t>План финансово-хозяйственной деятельности</w:t>
            </w:r>
          </w:p>
        </w:tc>
        <w:tc>
          <w:tcPr>
            <w:tcW w:w="2410" w:type="dxa"/>
          </w:tcPr>
          <w:p w:rsidR="00C044A8" w:rsidRDefault="00C044A8" w:rsidP="009B7735">
            <w:pPr>
              <w:tabs>
                <w:tab w:val="left" w:pos="3834"/>
              </w:tabs>
              <w:jc w:val="center"/>
            </w:pPr>
            <w:r>
              <w:t>Журнал</w:t>
            </w:r>
          </w:p>
          <w:p w:rsidR="00C044A8" w:rsidRPr="003E224F" w:rsidRDefault="00C044A8" w:rsidP="009B7735">
            <w:pPr>
              <w:tabs>
                <w:tab w:val="left" w:pos="3834"/>
              </w:tabs>
              <w:jc w:val="center"/>
            </w:pPr>
            <w:r>
              <w:t>операций</w:t>
            </w:r>
          </w:p>
        </w:tc>
        <w:tc>
          <w:tcPr>
            <w:tcW w:w="3158" w:type="dxa"/>
          </w:tcPr>
          <w:p w:rsidR="00C044A8" w:rsidRDefault="00C044A8" w:rsidP="009B7735">
            <w:pPr>
              <w:tabs>
                <w:tab w:val="left" w:pos="3834"/>
              </w:tabs>
              <w:jc w:val="center"/>
            </w:pPr>
            <w:r w:rsidRPr="003E224F">
              <w:t>Отчет об исполнении учреждением плана его финансово-хозяйственной деятельности (ф.0503737)</w:t>
            </w:r>
          </w:p>
        </w:tc>
      </w:tr>
      <w:tr w:rsidR="00C044A8" w:rsidRPr="003E224F" w:rsidTr="009B7735">
        <w:tc>
          <w:tcPr>
            <w:tcW w:w="2345" w:type="dxa"/>
          </w:tcPr>
          <w:p w:rsidR="00C044A8" w:rsidRPr="006C0CED" w:rsidRDefault="00C044A8" w:rsidP="009B7735">
            <w:pPr>
              <w:tabs>
                <w:tab w:val="left" w:pos="3834"/>
              </w:tabs>
              <w:rPr>
                <w:b/>
              </w:rPr>
            </w:pPr>
            <w:r w:rsidRPr="006C0CED">
              <w:rPr>
                <w:b/>
              </w:rPr>
              <w:t xml:space="preserve">Доходы учреждения всего:  </w:t>
            </w:r>
          </w:p>
        </w:tc>
        <w:tc>
          <w:tcPr>
            <w:tcW w:w="2118" w:type="dxa"/>
          </w:tcPr>
          <w:p w:rsidR="00C044A8" w:rsidRPr="006C0CED" w:rsidRDefault="00C044A8" w:rsidP="009B7735">
            <w:pPr>
              <w:tabs>
                <w:tab w:val="left" w:pos="3834"/>
              </w:tabs>
              <w:jc w:val="center"/>
              <w:rPr>
                <w:b/>
              </w:rPr>
            </w:pPr>
            <w:r>
              <w:rPr>
                <w:b/>
              </w:rPr>
              <w:t>258</w:t>
            </w:r>
            <w:r w:rsidRPr="006C0CED">
              <w:rPr>
                <w:b/>
              </w:rPr>
              <w:t> </w:t>
            </w:r>
            <w:r>
              <w:rPr>
                <w:b/>
              </w:rPr>
              <w:t>726</w:t>
            </w:r>
            <w:r w:rsidRPr="006C0CED">
              <w:rPr>
                <w:b/>
              </w:rPr>
              <w:t>,</w:t>
            </w:r>
            <w:r>
              <w:rPr>
                <w:b/>
              </w:rPr>
              <w:t>97</w:t>
            </w:r>
          </w:p>
        </w:tc>
        <w:tc>
          <w:tcPr>
            <w:tcW w:w="2410" w:type="dxa"/>
          </w:tcPr>
          <w:p w:rsidR="00C044A8" w:rsidRDefault="00C044A8" w:rsidP="009B7735">
            <w:pPr>
              <w:tabs>
                <w:tab w:val="left" w:pos="3834"/>
              </w:tabs>
              <w:jc w:val="center"/>
              <w:rPr>
                <w:b/>
              </w:rPr>
            </w:pPr>
            <w:r>
              <w:rPr>
                <w:b/>
              </w:rPr>
              <w:t>258 726,97</w:t>
            </w:r>
          </w:p>
        </w:tc>
        <w:tc>
          <w:tcPr>
            <w:tcW w:w="3158" w:type="dxa"/>
          </w:tcPr>
          <w:p w:rsidR="00C044A8" w:rsidRPr="003E224F" w:rsidRDefault="00C044A8" w:rsidP="009B7735">
            <w:pPr>
              <w:tabs>
                <w:tab w:val="left" w:pos="3834"/>
              </w:tabs>
              <w:jc w:val="center"/>
              <w:rPr>
                <w:b/>
              </w:rPr>
            </w:pPr>
            <w:r>
              <w:rPr>
                <w:b/>
              </w:rPr>
              <w:t>258 726,97</w:t>
            </w:r>
          </w:p>
        </w:tc>
      </w:tr>
      <w:tr w:rsidR="00C044A8" w:rsidTr="009B7735">
        <w:tc>
          <w:tcPr>
            <w:tcW w:w="2345" w:type="dxa"/>
          </w:tcPr>
          <w:p w:rsidR="00C044A8" w:rsidRPr="006C0CED" w:rsidRDefault="00C044A8" w:rsidP="009B7735">
            <w:pPr>
              <w:tabs>
                <w:tab w:val="left" w:pos="3834"/>
              </w:tabs>
            </w:pPr>
            <w:r>
              <w:t>Иные субсидии предоставленные из бюджета</w:t>
            </w:r>
          </w:p>
        </w:tc>
        <w:tc>
          <w:tcPr>
            <w:tcW w:w="2118" w:type="dxa"/>
          </w:tcPr>
          <w:p w:rsidR="00C044A8" w:rsidRPr="006C0CED" w:rsidRDefault="00C044A8" w:rsidP="009B7735">
            <w:pPr>
              <w:tabs>
                <w:tab w:val="left" w:pos="3834"/>
              </w:tabs>
              <w:jc w:val="center"/>
            </w:pPr>
            <w:r>
              <w:t>258</w:t>
            </w:r>
            <w:r w:rsidRPr="006C0CED">
              <w:t xml:space="preserve"> </w:t>
            </w:r>
            <w:r>
              <w:t>726</w:t>
            </w:r>
            <w:r w:rsidRPr="006C0CED">
              <w:t>,</w:t>
            </w:r>
            <w:r>
              <w:t>97</w:t>
            </w:r>
          </w:p>
        </w:tc>
        <w:tc>
          <w:tcPr>
            <w:tcW w:w="2410" w:type="dxa"/>
          </w:tcPr>
          <w:p w:rsidR="00C044A8" w:rsidRDefault="00C044A8" w:rsidP="009B7735">
            <w:pPr>
              <w:tabs>
                <w:tab w:val="left" w:pos="3834"/>
              </w:tabs>
              <w:jc w:val="center"/>
            </w:pPr>
            <w:r>
              <w:t>258 726,97</w:t>
            </w:r>
          </w:p>
        </w:tc>
        <w:tc>
          <w:tcPr>
            <w:tcW w:w="3158" w:type="dxa"/>
          </w:tcPr>
          <w:p w:rsidR="00C044A8" w:rsidRDefault="00C044A8" w:rsidP="009B7735">
            <w:pPr>
              <w:tabs>
                <w:tab w:val="left" w:pos="3834"/>
              </w:tabs>
              <w:jc w:val="center"/>
            </w:pPr>
            <w:r>
              <w:t>258 726,97</w:t>
            </w:r>
          </w:p>
        </w:tc>
      </w:tr>
      <w:tr w:rsidR="00C044A8" w:rsidRPr="003E224F" w:rsidTr="009B7735">
        <w:tc>
          <w:tcPr>
            <w:tcW w:w="2345" w:type="dxa"/>
          </w:tcPr>
          <w:p w:rsidR="00C044A8" w:rsidRPr="006C0CED" w:rsidRDefault="00C044A8" w:rsidP="009B7735">
            <w:pPr>
              <w:tabs>
                <w:tab w:val="left" w:pos="3834"/>
              </w:tabs>
              <w:rPr>
                <w:b/>
              </w:rPr>
            </w:pPr>
            <w:r w:rsidRPr="006C0CED">
              <w:rPr>
                <w:b/>
              </w:rPr>
              <w:t>Расходы учреждения всего:</w:t>
            </w:r>
          </w:p>
        </w:tc>
        <w:tc>
          <w:tcPr>
            <w:tcW w:w="2118" w:type="dxa"/>
          </w:tcPr>
          <w:p w:rsidR="00C044A8" w:rsidRPr="006C0CED" w:rsidRDefault="00C044A8" w:rsidP="009B7735">
            <w:pPr>
              <w:tabs>
                <w:tab w:val="left" w:pos="3834"/>
              </w:tabs>
              <w:jc w:val="center"/>
              <w:rPr>
                <w:b/>
              </w:rPr>
            </w:pPr>
            <w:r>
              <w:rPr>
                <w:b/>
              </w:rPr>
              <w:t>186</w:t>
            </w:r>
            <w:r w:rsidRPr="006C0CED">
              <w:rPr>
                <w:b/>
              </w:rPr>
              <w:t> </w:t>
            </w:r>
            <w:r>
              <w:rPr>
                <w:b/>
              </w:rPr>
              <w:t>534</w:t>
            </w:r>
            <w:r w:rsidRPr="006C0CED">
              <w:rPr>
                <w:b/>
              </w:rPr>
              <w:t>,</w:t>
            </w:r>
            <w:r>
              <w:rPr>
                <w:b/>
              </w:rPr>
              <w:t>59</w:t>
            </w:r>
          </w:p>
        </w:tc>
        <w:tc>
          <w:tcPr>
            <w:tcW w:w="2410" w:type="dxa"/>
          </w:tcPr>
          <w:p w:rsidR="00C044A8" w:rsidRDefault="00C044A8" w:rsidP="009B7735">
            <w:pPr>
              <w:tabs>
                <w:tab w:val="left" w:pos="383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186 534,59 </w:t>
            </w:r>
          </w:p>
        </w:tc>
        <w:tc>
          <w:tcPr>
            <w:tcW w:w="3158" w:type="dxa"/>
          </w:tcPr>
          <w:p w:rsidR="00C044A8" w:rsidRPr="003E224F" w:rsidRDefault="00C044A8" w:rsidP="00C044A8">
            <w:pPr>
              <w:tabs>
                <w:tab w:val="left" w:pos="3834"/>
              </w:tabs>
              <w:jc w:val="center"/>
              <w:rPr>
                <w:b/>
              </w:rPr>
            </w:pPr>
            <w:r>
              <w:rPr>
                <w:b/>
              </w:rPr>
              <w:t>186 534,59</w:t>
            </w:r>
          </w:p>
        </w:tc>
      </w:tr>
      <w:tr w:rsidR="00C044A8" w:rsidTr="009B7735">
        <w:tc>
          <w:tcPr>
            <w:tcW w:w="2345" w:type="dxa"/>
          </w:tcPr>
          <w:p w:rsidR="00C044A8" w:rsidRPr="006C0CED" w:rsidRDefault="00C044A8" w:rsidP="009B7735">
            <w:pPr>
              <w:tabs>
                <w:tab w:val="left" w:pos="3834"/>
              </w:tabs>
            </w:pPr>
            <w:r w:rsidRPr="006C0CED">
              <w:lastRenderedPageBreak/>
              <w:t xml:space="preserve">Иные выплаты персоналу учреждения, за исключением фонда оплаты труда </w:t>
            </w:r>
          </w:p>
        </w:tc>
        <w:tc>
          <w:tcPr>
            <w:tcW w:w="2118" w:type="dxa"/>
          </w:tcPr>
          <w:p w:rsidR="00C044A8" w:rsidRPr="006C0CED" w:rsidRDefault="00C044A8" w:rsidP="009B7735">
            <w:pPr>
              <w:tabs>
                <w:tab w:val="left" w:pos="3834"/>
              </w:tabs>
              <w:jc w:val="center"/>
            </w:pPr>
            <w:r>
              <w:t>119</w:t>
            </w:r>
            <w:r w:rsidRPr="006C0CED">
              <w:t> </w:t>
            </w:r>
            <w:r>
              <w:t>859</w:t>
            </w:r>
            <w:r w:rsidRPr="006C0CED">
              <w:t>,</w:t>
            </w:r>
            <w:r>
              <w:t>62</w:t>
            </w:r>
          </w:p>
        </w:tc>
        <w:tc>
          <w:tcPr>
            <w:tcW w:w="2410" w:type="dxa"/>
          </w:tcPr>
          <w:p w:rsidR="00C044A8" w:rsidRDefault="00C044A8" w:rsidP="009B7735">
            <w:pPr>
              <w:tabs>
                <w:tab w:val="left" w:pos="3834"/>
              </w:tabs>
              <w:jc w:val="center"/>
            </w:pPr>
            <w:r>
              <w:t>119 859,62</w:t>
            </w:r>
          </w:p>
        </w:tc>
        <w:tc>
          <w:tcPr>
            <w:tcW w:w="3158" w:type="dxa"/>
          </w:tcPr>
          <w:p w:rsidR="00C044A8" w:rsidRDefault="00C044A8" w:rsidP="009B7735">
            <w:pPr>
              <w:tabs>
                <w:tab w:val="left" w:pos="3834"/>
              </w:tabs>
              <w:jc w:val="center"/>
            </w:pPr>
            <w:r>
              <w:t>119 859,62</w:t>
            </w:r>
          </w:p>
        </w:tc>
      </w:tr>
      <w:tr w:rsidR="00C044A8" w:rsidTr="009B7735">
        <w:tc>
          <w:tcPr>
            <w:tcW w:w="2345" w:type="dxa"/>
          </w:tcPr>
          <w:p w:rsidR="00C044A8" w:rsidRPr="006C0CED" w:rsidRDefault="00C044A8" w:rsidP="009B7735">
            <w:pPr>
              <w:tabs>
                <w:tab w:val="left" w:pos="3834"/>
              </w:tabs>
            </w:pPr>
            <w:r w:rsidRPr="006C0CE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8" w:type="dxa"/>
          </w:tcPr>
          <w:p w:rsidR="00C044A8" w:rsidRPr="006C0CED" w:rsidRDefault="00C044A8" w:rsidP="009B7735">
            <w:pPr>
              <w:tabs>
                <w:tab w:val="left" w:pos="3834"/>
              </w:tabs>
              <w:jc w:val="center"/>
            </w:pPr>
            <w:r>
              <w:t>66</w:t>
            </w:r>
            <w:r w:rsidRPr="006C0CED">
              <w:t> </w:t>
            </w:r>
            <w:r>
              <w:t>674</w:t>
            </w:r>
            <w:r w:rsidRPr="006C0CED">
              <w:t>,</w:t>
            </w:r>
            <w:r>
              <w:t>97</w:t>
            </w:r>
          </w:p>
        </w:tc>
        <w:tc>
          <w:tcPr>
            <w:tcW w:w="2410" w:type="dxa"/>
          </w:tcPr>
          <w:p w:rsidR="00C044A8" w:rsidRDefault="00C044A8" w:rsidP="009B7735">
            <w:pPr>
              <w:tabs>
                <w:tab w:val="left" w:pos="3834"/>
              </w:tabs>
              <w:jc w:val="center"/>
            </w:pPr>
            <w:r>
              <w:t>66 374,97</w:t>
            </w:r>
          </w:p>
        </w:tc>
        <w:tc>
          <w:tcPr>
            <w:tcW w:w="3158" w:type="dxa"/>
          </w:tcPr>
          <w:p w:rsidR="00C044A8" w:rsidRDefault="00C044A8" w:rsidP="009B7735">
            <w:pPr>
              <w:tabs>
                <w:tab w:val="left" w:pos="3834"/>
              </w:tabs>
              <w:jc w:val="center"/>
            </w:pPr>
            <w:r>
              <w:t xml:space="preserve">66 374, 97 </w:t>
            </w:r>
          </w:p>
        </w:tc>
      </w:tr>
    </w:tbl>
    <w:p w:rsidR="0082524A" w:rsidRDefault="0082524A" w:rsidP="00D26298">
      <w:pPr>
        <w:tabs>
          <w:tab w:val="left" w:pos="3834"/>
        </w:tabs>
        <w:ind w:firstLine="851"/>
        <w:jc w:val="both"/>
      </w:pPr>
    </w:p>
    <w:p w:rsidR="0082524A" w:rsidRDefault="00C044A8" w:rsidP="00D26298">
      <w:pPr>
        <w:tabs>
          <w:tab w:val="left" w:pos="3834"/>
        </w:tabs>
        <w:ind w:firstLine="851"/>
        <w:jc w:val="both"/>
      </w:pPr>
      <w:r w:rsidRPr="00C044A8">
        <w:t xml:space="preserve">В результате анализа </w:t>
      </w:r>
      <w:r>
        <w:t>кассов</w:t>
      </w:r>
      <w:r w:rsidR="0082524A">
        <w:t xml:space="preserve">ое исполнение </w:t>
      </w:r>
      <w:r w:rsidR="00E84DCA">
        <w:t>на 01.10.2017 г.</w:t>
      </w:r>
      <w:r w:rsidR="0082524A">
        <w:t xml:space="preserve"> составило:</w:t>
      </w:r>
    </w:p>
    <w:p w:rsidR="00E84DCA" w:rsidRDefault="00E84DCA" w:rsidP="00E84DCA">
      <w:pPr>
        <w:tabs>
          <w:tab w:val="left" w:pos="3834"/>
        </w:tabs>
        <w:jc w:val="both"/>
      </w:pPr>
      <w:r>
        <w:t>-</w:t>
      </w:r>
      <w:r w:rsidR="00930DF3">
        <w:t xml:space="preserve"> по доходам </w:t>
      </w:r>
      <w:r>
        <w:t xml:space="preserve"> </w:t>
      </w:r>
      <w:r w:rsidR="0082524A">
        <w:t>КФО 4</w:t>
      </w:r>
      <w:r w:rsidR="00930DF3">
        <w:t xml:space="preserve"> -</w:t>
      </w:r>
      <w:r w:rsidR="0082524A">
        <w:t xml:space="preserve"> 3 054 227,62 руб</w:t>
      </w:r>
      <w:r>
        <w:t>.</w:t>
      </w:r>
      <w:r w:rsidR="00930DF3">
        <w:t xml:space="preserve"> 75% от плановых назначений, </w:t>
      </w:r>
      <w:r w:rsidR="008C56D5">
        <w:t>КФО 5-</w:t>
      </w:r>
      <w:r>
        <w:t xml:space="preserve"> 258 726,97 руб.</w:t>
      </w:r>
      <w:r w:rsidR="00930DF3">
        <w:t xml:space="preserve"> 93,5 %;</w:t>
      </w:r>
    </w:p>
    <w:p w:rsidR="0082524A" w:rsidRDefault="00930DF3" w:rsidP="00930DF3">
      <w:pPr>
        <w:tabs>
          <w:tab w:val="left" w:pos="3834"/>
        </w:tabs>
        <w:jc w:val="both"/>
      </w:pPr>
      <w:r>
        <w:t xml:space="preserve">- по расходам КФО 4 - </w:t>
      </w:r>
      <w:r w:rsidR="008C56D5">
        <w:t xml:space="preserve">2 673 029,75 руб., что составляет 64,69 % </w:t>
      </w:r>
      <w:r>
        <w:t xml:space="preserve"> от плановых назначений,  КФО 5 - 186 534,59 руб. 67,41 %.</w:t>
      </w:r>
    </w:p>
    <w:p w:rsidR="00C044A8" w:rsidRDefault="00C044A8" w:rsidP="0082524A">
      <w:pPr>
        <w:tabs>
          <w:tab w:val="left" w:pos="3834"/>
        </w:tabs>
        <w:jc w:val="both"/>
      </w:pPr>
      <w:r w:rsidRPr="00C044A8">
        <w:t xml:space="preserve">  </w:t>
      </w:r>
      <w:r w:rsidR="00930DF3">
        <w:t xml:space="preserve"> Отчет </w:t>
      </w:r>
      <w:r w:rsidRPr="00C044A8">
        <w:t>об исполнении учреждением плана финансово-хозяйственной деятельности (ф. 0503737)</w:t>
      </w:r>
      <w:r>
        <w:t xml:space="preserve"> КФО 4 и КФО 5</w:t>
      </w:r>
      <w:r w:rsidRPr="00C044A8">
        <w:t xml:space="preserve">  на 01.10.2017 г. соответствует данным  </w:t>
      </w:r>
      <w:r>
        <w:t xml:space="preserve"> журнала операций </w:t>
      </w:r>
      <w:r w:rsidRPr="00C044A8">
        <w:t xml:space="preserve"> на 2017 год (на 2017 год и плановый период 2018 и 2019 годов) от 29.09.2017 г.</w:t>
      </w:r>
    </w:p>
    <w:p w:rsidR="00822B5E" w:rsidRDefault="00822B5E" w:rsidP="00D26298">
      <w:pPr>
        <w:tabs>
          <w:tab w:val="left" w:pos="3834"/>
        </w:tabs>
        <w:ind w:firstLine="851"/>
        <w:jc w:val="both"/>
      </w:pPr>
      <w:r>
        <w:t>В ходе проверки</w:t>
      </w:r>
      <w:r w:rsidR="00863288">
        <w:t xml:space="preserve"> выборочно</w:t>
      </w:r>
      <w:r>
        <w:t xml:space="preserve"> проведена проверка кассовых расходов за сентябрь 2017 года</w:t>
      </w:r>
      <w:r w:rsidR="00863288">
        <w:t xml:space="preserve"> по журналу операций  с безналичными денежными средствами</w:t>
      </w:r>
      <w:r w:rsidR="00C468EA">
        <w:t xml:space="preserve"> </w:t>
      </w:r>
      <w:r w:rsidR="004C382B">
        <w:t xml:space="preserve">              </w:t>
      </w:r>
      <w:r w:rsidR="00C468EA">
        <w:t>(ж</w:t>
      </w:r>
      <w:r w:rsidR="004C382B">
        <w:t>урнал операций</w:t>
      </w:r>
      <w:r w:rsidR="00C468EA">
        <w:t xml:space="preserve"> № 2)</w:t>
      </w:r>
      <w:r w:rsidR="00863288">
        <w:t>.</w:t>
      </w:r>
    </w:p>
    <w:p w:rsidR="009E2BCC" w:rsidRDefault="009E2BCC" w:rsidP="00D26298">
      <w:pPr>
        <w:tabs>
          <w:tab w:val="left" w:pos="3834"/>
        </w:tabs>
        <w:ind w:firstLine="851"/>
        <w:jc w:val="both"/>
      </w:pPr>
      <w:r>
        <w:t>Остаток</w:t>
      </w:r>
      <w:r w:rsidR="00F75F5F">
        <w:t xml:space="preserve"> средств</w:t>
      </w:r>
      <w:r>
        <w:t xml:space="preserve"> на  лицевом счете на 01.09.2017 года – </w:t>
      </w:r>
      <w:r w:rsidRPr="00034DE9">
        <w:rPr>
          <w:b/>
        </w:rPr>
        <w:t xml:space="preserve">445 713,17 </w:t>
      </w:r>
      <w:r>
        <w:t>руб</w:t>
      </w:r>
      <w:r w:rsidR="0049021B">
        <w:t>. (КФО 4)</w:t>
      </w:r>
      <w:r>
        <w:t>.</w:t>
      </w:r>
    </w:p>
    <w:p w:rsidR="0049021B" w:rsidRDefault="00E77F96" w:rsidP="0049021B">
      <w:pPr>
        <w:tabs>
          <w:tab w:val="left" w:pos="3834"/>
        </w:tabs>
        <w:ind w:firstLine="851"/>
        <w:jc w:val="both"/>
      </w:pPr>
      <w:r>
        <w:t>В сентябре</w:t>
      </w:r>
      <w:r w:rsidR="009E2BCC">
        <w:t xml:space="preserve"> 2017 года  получены доходы на сумму  </w:t>
      </w:r>
      <w:r w:rsidR="009E2BCC" w:rsidRPr="009E2BCC">
        <w:rPr>
          <w:b/>
        </w:rPr>
        <w:t>261 84</w:t>
      </w:r>
      <w:r w:rsidR="00F75F5F">
        <w:rPr>
          <w:b/>
        </w:rPr>
        <w:t>8</w:t>
      </w:r>
      <w:r w:rsidR="009E2BCC" w:rsidRPr="009E2BCC">
        <w:rPr>
          <w:b/>
        </w:rPr>
        <w:t xml:space="preserve">, </w:t>
      </w:r>
      <w:r w:rsidR="00F75F5F">
        <w:rPr>
          <w:b/>
        </w:rPr>
        <w:t>42</w:t>
      </w:r>
      <w:r w:rsidR="009E2BCC">
        <w:t xml:space="preserve"> руб. в том числе:</w:t>
      </w:r>
    </w:p>
    <w:p w:rsidR="00034DE9" w:rsidRDefault="002E7B61" w:rsidP="0049021B">
      <w:pPr>
        <w:tabs>
          <w:tab w:val="left" w:pos="3834"/>
        </w:tabs>
        <w:ind w:firstLine="851"/>
        <w:jc w:val="right"/>
      </w:pPr>
      <w:r>
        <w:t>рублей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034DE9" w:rsidTr="00034DE9">
        <w:tc>
          <w:tcPr>
            <w:tcW w:w="2463" w:type="dxa"/>
          </w:tcPr>
          <w:p w:rsidR="00034DE9" w:rsidRDefault="00034DE9" w:rsidP="00034DE9">
            <w:pPr>
              <w:tabs>
                <w:tab w:val="left" w:pos="3834"/>
              </w:tabs>
              <w:jc w:val="center"/>
            </w:pPr>
          </w:p>
          <w:p w:rsidR="00034DE9" w:rsidRDefault="00034DE9" w:rsidP="00034DE9">
            <w:pPr>
              <w:tabs>
                <w:tab w:val="left" w:pos="3834"/>
              </w:tabs>
              <w:jc w:val="center"/>
            </w:pPr>
            <w:r>
              <w:t>Вид расходов</w:t>
            </w:r>
          </w:p>
        </w:tc>
        <w:tc>
          <w:tcPr>
            <w:tcW w:w="2464" w:type="dxa"/>
          </w:tcPr>
          <w:p w:rsidR="00034DE9" w:rsidRDefault="00034DE9" w:rsidP="00034DE9">
            <w:pPr>
              <w:tabs>
                <w:tab w:val="left" w:pos="3834"/>
              </w:tabs>
              <w:jc w:val="center"/>
            </w:pPr>
          </w:p>
          <w:p w:rsidR="00034DE9" w:rsidRDefault="00034DE9" w:rsidP="00034DE9">
            <w:pPr>
              <w:tabs>
                <w:tab w:val="left" w:pos="3834"/>
              </w:tabs>
              <w:jc w:val="center"/>
            </w:pPr>
            <w:r>
              <w:t>дата</w:t>
            </w:r>
          </w:p>
        </w:tc>
        <w:tc>
          <w:tcPr>
            <w:tcW w:w="2464" w:type="dxa"/>
          </w:tcPr>
          <w:p w:rsidR="00034DE9" w:rsidRDefault="00034DE9" w:rsidP="00034DE9">
            <w:pPr>
              <w:tabs>
                <w:tab w:val="left" w:pos="3834"/>
              </w:tabs>
              <w:jc w:val="center"/>
            </w:pPr>
            <w:r>
              <w:t xml:space="preserve">№ </w:t>
            </w:r>
          </w:p>
          <w:p w:rsidR="00034DE9" w:rsidRDefault="00034DE9" w:rsidP="00034DE9">
            <w:pPr>
              <w:tabs>
                <w:tab w:val="left" w:pos="3834"/>
              </w:tabs>
              <w:jc w:val="center"/>
            </w:pPr>
            <w:r>
              <w:t>платежного поручения</w:t>
            </w:r>
          </w:p>
        </w:tc>
        <w:tc>
          <w:tcPr>
            <w:tcW w:w="2464" w:type="dxa"/>
          </w:tcPr>
          <w:p w:rsidR="00034DE9" w:rsidRDefault="00034DE9" w:rsidP="00034DE9">
            <w:pPr>
              <w:tabs>
                <w:tab w:val="left" w:pos="3834"/>
              </w:tabs>
              <w:jc w:val="center"/>
            </w:pPr>
          </w:p>
          <w:p w:rsidR="00034DE9" w:rsidRDefault="00034DE9" w:rsidP="00034DE9">
            <w:pPr>
              <w:tabs>
                <w:tab w:val="left" w:pos="3834"/>
              </w:tabs>
              <w:jc w:val="center"/>
            </w:pPr>
            <w:r>
              <w:t>сумма</w:t>
            </w:r>
          </w:p>
        </w:tc>
      </w:tr>
      <w:tr w:rsidR="00034DE9" w:rsidTr="00034DE9">
        <w:tc>
          <w:tcPr>
            <w:tcW w:w="2463" w:type="dxa"/>
          </w:tcPr>
          <w:p w:rsidR="00034DE9" w:rsidRDefault="002E7B61" w:rsidP="00034DE9">
            <w:pPr>
              <w:tabs>
                <w:tab w:val="left" w:pos="3834"/>
              </w:tabs>
              <w:jc w:val="center"/>
            </w:pPr>
            <w:r>
              <w:t>611</w:t>
            </w:r>
          </w:p>
        </w:tc>
        <w:tc>
          <w:tcPr>
            <w:tcW w:w="2464" w:type="dxa"/>
          </w:tcPr>
          <w:p w:rsidR="00034DE9" w:rsidRDefault="002E7B61" w:rsidP="002E7B61">
            <w:pPr>
              <w:tabs>
                <w:tab w:val="left" w:pos="3834"/>
              </w:tabs>
              <w:jc w:val="center"/>
            </w:pPr>
            <w:r>
              <w:t>06.09.2017</w:t>
            </w:r>
          </w:p>
        </w:tc>
        <w:tc>
          <w:tcPr>
            <w:tcW w:w="2464" w:type="dxa"/>
          </w:tcPr>
          <w:p w:rsidR="00034DE9" w:rsidRDefault="002E7B61" w:rsidP="00034DE9">
            <w:pPr>
              <w:tabs>
                <w:tab w:val="left" w:pos="3834"/>
              </w:tabs>
              <w:jc w:val="center"/>
            </w:pPr>
            <w:r>
              <w:t>339889</w:t>
            </w:r>
          </w:p>
        </w:tc>
        <w:tc>
          <w:tcPr>
            <w:tcW w:w="2464" w:type="dxa"/>
          </w:tcPr>
          <w:p w:rsidR="00034DE9" w:rsidRDefault="002E7B61" w:rsidP="002E7B61">
            <w:pPr>
              <w:tabs>
                <w:tab w:val="left" w:pos="3834"/>
              </w:tabs>
              <w:jc w:val="center"/>
            </w:pPr>
            <w:r w:rsidRPr="002E7B61">
              <w:t>204</w:t>
            </w:r>
            <w:r>
              <w:t xml:space="preserve"> </w:t>
            </w:r>
            <w:r w:rsidRPr="002E7B61">
              <w:t>162,67</w:t>
            </w:r>
          </w:p>
        </w:tc>
      </w:tr>
      <w:tr w:rsidR="002E7B61" w:rsidTr="00034DE9">
        <w:tc>
          <w:tcPr>
            <w:tcW w:w="2463" w:type="dxa"/>
          </w:tcPr>
          <w:p w:rsidR="002E7B61" w:rsidRDefault="002E7B61" w:rsidP="00034DE9">
            <w:pPr>
              <w:tabs>
                <w:tab w:val="left" w:pos="3834"/>
              </w:tabs>
              <w:jc w:val="center"/>
            </w:pPr>
            <w:r>
              <w:t>611</w:t>
            </w:r>
          </w:p>
        </w:tc>
        <w:tc>
          <w:tcPr>
            <w:tcW w:w="2464" w:type="dxa"/>
          </w:tcPr>
          <w:p w:rsidR="002E7B61" w:rsidRDefault="002E7B61" w:rsidP="002E7B61">
            <w:pPr>
              <w:jc w:val="center"/>
            </w:pPr>
            <w:r w:rsidRPr="008E2A71">
              <w:t>0</w:t>
            </w:r>
            <w:r>
              <w:t>6</w:t>
            </w:r>
            <w:r w:rsidRPr="008E2A71">
              <w:t>.09.2017</w:t>
            </w:r>
          </w:p>
        </w:tc>
        <w:tc>
          <w:tcPr>
            <w:tcW w:w="2464" w:type="dxa"/>
          </w:tcPr>
          <w:p w:rsidR="002E7B61" w:rsidRDefault="002E7B61" w:rsidP="00034DE9">
            <w:pPr>
              <w:tabs>
                <w:tab w:val="left" w:pos="3834"/>
              </w:tabs>
              <w:jc w:val="center"/>
            </w:pPr>
            <w:r>
              <w:t>339891</w:t>
            </w:r>
          </w:p>
        </w:tc>
        <w:tc>
          <w:tcPr>
            <w:tcW w:w="2464" w:type="dxa"/>
          </w:tcPr>
          <w:p w:rsidR="002E7B61" w:rsidRDefault="002E7B61" w:rsidP="00034DE9">
            <w:pPr>
              <w:tabs>
                <w:tab w:val="left" w:pos="3834"/>
              </w:tabs>
              <w:jc w:val="center"/>
            </w:pPr>
            <w:r w:rsidRPr="002E7B61">
              <w:t>31 737,45</w:t>
            </w:r>
          </w:p>
        </w:tc>
      </w:tr>
      <w:tr w:rsidR="002E7B61" w:rsidTr="00034DE9">
        <w:tc>
          <w:tcPr>
            <w:tcW w:w="2463" w:type="dxa"/>
          </w:tcPr>
          <w:p w:rsidR="002E7B61" w:rsidRDefault="002E7B61" w:rsidP="00034DE9">
            <w:pPr>
              <w:tabs>
                <w:tab w:val="left" w:pos="3834"/>
              </w:tabs>
              <w:jc w:val="center"/>
            </w:pPr>
            <w:r>
              <w:t>611</w:t>
            </w:r>
          </w:p>
        </w:tc>
        <w:tc>
          <w:tcPr>
            <w:tcW w:w="2464" w:type="dxa"/>
          </w:tcPr>
          <w:p w:rsidR="002E7B61" w:rsidRDefault="002E7B61" w:rsidP="002E7B61">
            <w:pPr>
              <w:jc w:val="center"/>
            </w:pPr>
            <w:r w:rsidRPr="008E2A71">
              <w:t>0</w:t>
            </w:r>
            <w:r>
              <w:t>6</w:t>
            </w:r>
            <w:r w:rsidRPr="008E2A71">
              <w:t>.09.2017</w:t>
            </w:r>
          </w:p>
        </w:tc>
        <w:tc>
          <w:tcPr>
            <w:tcW w:w="2464" w:type="dxa"/>
          </w:tcPr>
          <w:p w:rsidR="002E7B61" w:rsidRDefault="002E7B61" w:rsidP="00034DE9">
            <w:pPr>
              <w:tabs>
                <w:tab w:val="left" w:pos="3834"/>
              </w:tabs>
              <w:jc w:val="center"/>
            </w:pPr>
            <w:r>
              <w:t>339895</w:t>
            </w:r>
          </w:p>
        </w:tc>
        <w:tc>
          <w:tcPr>
            <w:tcW w:w="2464" w:type="dxa"/>
          </w:tcPr>
          <w:p w:rsidR="002E7B61" w:rsidRDefault="002E7B61" w:rsidP="00034DE9">
            <w:pPr>
              <w:tabs>
                <w:tab w:val="left" w:pos="3834"/>
              </w:tabs>
              <w:jc w:val="center"/>
            </w:pPr>
            <w:r w:rsidRPr="002E7B61">
              <w:t>25 948,30</w:t>
            </w:r>
          </w:p>
        </w:tc>
      </w:tr>
    </w:tbl>
    <w:p w:rsidR="002E7B61" w:rsidRDefault="002E7B61" w:rsidP="00D26298">
      <w:pPr>
        <w:tabs>
          <w:tab w:val="left" w:pos="3834"/>
        </w:tabs>
        <w:ind w:firstLine="851"/>
        <w:jc w:val="both"/>
      </w:pPr>
    </w:p>
    <w:p w:rsidR="002E7B61" w:rsidRDefault="00E77F96" w:rsidP="0049021B">
      <w:pPr>
        <w:tabs>
          <w:tab w:val="left" w:pos="3834"/>
        </w:tabs>
        <w:ind w:firstLine="851"/>
        <w:jc w:val="both"/>
      </w:pPr>
      <w:r>
        <w:t>П</w:t>
      </w:r>
      <w:r w:rsidR="00034DE9">
        <w:t>роизведены</w:t>
      </w:r>
      <w:r>
        <w:t xml:space="preserve"> в сентябре </w:t>
      </w:r>
      <w:r w:rsidR="00034DE9">
        <w:t xml:space="preserve"> расходы на сумму </w:t>
      </w:r>
      <w:r w:rsidR="00034DE9" w:rsidRPr="00034DE9">
        <w:rPr>
          <w:b/>
        </w:rPr>
        <w:t> </w:t>
      </w:r>
      <w:r w:rsidR="00F75F5F">
        <w:rPr>
          <w:b/>
        </w:rPr>
        <w:t>266 653</w:t>
      </w:r>
      <w:r w:rsidR="00034DE9" w:rsidRPr="00034DE9">
        <w:rPr>
          <w:b/>
        </w:rPr>
        <w:t xml:space="preserve"> ,2</w:t>
      </w:r>
      <w:r w:rsidR="00F75F5F">
        <w:rPr>
          <w:b/>
        </w:rPr>
        <w:t>9</w:t>
      </w:r>
      <w:r w:rsidR="00034DE9">
        <w:t xml:space="preserve"> руб. в том числе:</w:t>
      </w:r>
    </w:p>
    <w:p w:rsidR="002E7B61" w:rsidRDefault="002E7B61" w:rsidP="002E7B61">
      <w:pPr>
        <w:tabs>
          <w:tab w:val="left" w:pos="3834"/>
        </w:tabs>
        <w:jc w:val="right"/>
      </w:pPr>
      <w:r>
        <w:t>рублей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2E7B61" w:rsidTr="00052011">
        <w:tc>
          <w:tcPr>
            <w:tcW w:w="2463" w:type="dxa"/>
          </w:tcPr>
          <w:p w:rsidR="002E7B61" w:rsidRDefault="002E7B61" w:rsidP="00052011">
            <w:pPr>
              <w:tabs>
                <w:tab w:val="left" w:pos="3834"/>
              </w:tabs>
              <w:jc w:val="center"/>
            </w:pPr>
          </w:p>
          <w:p w:rsidR="002E7B61" w:rsidRDefault="002E7B61" w:rsidP="00052011">
            <w:pPr>
              <w:tabs>
                <w:tab w:val="left" w:pos="3834"/>
              </w:tabs>
              <w:jc w:val="center"/>
            </w:pPr>
            <w:r>
              <w:t>Вид расходов</w:t>
            </w:r>
          </w:p>
        </w:tc>
        <w:tc>
          <w:tcPr>
            <w:tcW w:w="2464" w:type="dxa"/>
          </w:tcPr>
          <w:p w:rsidR="002E7B61" w:rsidRDefault="002E7B61" w:rsidP="00052011">
            <w:pPr>
              <w:tabs>
                <w:tab w:val="left" w:pos="3834"/>
              </w:tabs>
              <w:jc w:val="center"/>
            </w:pPr>
          </w:p>
          <w:p w:rsidR="002E7B61" w:rsidRDefault="002E7B61" w:rsidP="00052011">
            <w:pPr>
              <w:tabs>
                <w:tab w:val="left" w:pos="3834"/>
              </w:tabs>
              <w:jc w:val="center"/>
            </w:pPr>
            <w:r>
              <w:t>дата</w:t>
            </w:r>
          </w:p>
        </w:tc>
        <w:tc>
          <w:tcPr>
            <w:tcW w:w="2464" w:type="dxa"/>
          </w:tcPr>
          <w:p w:rsidR="002E7B61" w:rsidRDefault="002E7B61" w:rsidP="00052011">
            <w:pPr>
              <w:tabs>
                <w:tab w:val="left" w:pos="3834"/>
              </w:tabs>
              <w:jc w:val="center"/>
            </w:pPr>
            <w:r>
              <w:t xml:space="preserve">№ </w:t>
            </w:r>
          </w:p>
          <w:p w:rsidR="002E7B61" w:rsidRDefault="002E7B61" w:rsidP="00052011">
            <w:pPr>
              <w:tabs>
                <w:tab w:val="left" w:pos="3834"/>
              </w:tabs>
              <w:jc w:val="center"/>
            </w:pPr>
            <w:r>
              <w:t>платежного поручения</w:t>
            </w:r>
          </w:p>
        </w:tc>
        <w:tc>
          <w:tcPr>
            <w:tcW w:w="2464" w:type="dxa"/>
          </w:tcPr>
          <w:p w:rsidR="002E7B61" w:rsidRDefault="002E7B61" w:rsidP="00052011">
            <w:pPr>
              <w:tabs>
                <w:tab w:val="left" w:pos="3834"/>
              </w:tabs>
              <w:jc w:val="center"/>
            </w:pPr>
          </w:p>
          <w:p w:rsidR="002E7B61" w:rsidRDefault="002E7B61" w:rsidP="00052011">
            <w:pPr>
              <w:tabs>
                <w:tab w:val="left" w:pos="3834"/>
              </w:tabs>
              <w:jc w:val="center"/>
            </w:pPr>
            <w:r>
              <w:t>сумма</w:t>
            </w:r>
          </w:p>
        </w:tc>
      </w:tr>
      <w:tr w:rsidR="002E7B61" w:rsidTr="00052011">
        <w:tc>
          <w:tcPr>
            <w:tcW w:w="2463" w:type="dxa"/>
          </w:tcPr>
          <w:p w:rsidR="002E7B61" w:rsidRDefault="002E7B61" w:rsidP="00052011">
            <w:pPr>
              <w:tabs>
                <w:tab w:val="left" w:pos="3834"/>
              </w:tabs>
              <w:jc w:val="center"/>
            </w:pPr>
            <w:r>
              <w:t>111</w:t>
            </w:r>
          </w:p>
        </w:tc>
        <w:tc>
          <w:tcPr>
            <w:tcW w:w="2464" w:type="dxa"/>
          </w:tcPr>
          <w:p w:rsidR="002E7B61" w:rsidRDefault="002E7B61" w:rsidP="00052011">
            <w:pPr>
              <w:tabs>
                <w:tab w:val="left" w:pos="3834"/>
              </w:tabs>
              <w:jc w:val="center"/>
            </w:pPr>
            <w:r>
              <w:t>01.09.2017</w:t>
            </w:r>
          </w:p>
        </w:tc>
        <w:tc>
          <w:tcPr>
            <w:tcW w:w="2464" w:type="dxa"/>
          </w:tcPr>
          <w:p w:rsidR="002E7B61" w:rsidRDefault="002E7B61" w:rsidP="00052011">
            <w:pPr>
              <w:tabs>
                <w:tab w:val="left" w:pos="3834"/>
              </w:tabs>
              <w:jc w:val="center"/>
            </w:pPr>
            <w:r>
              <w:t>313930</w:t>
            </w:r>
          </w:p>
        </w:tc>
        <w:tc>
          <w:tcPr>
            <w:tcW w:w="2464" w:type="dxa"/>
          </w:tcPr>
          <w:p w:rsidR="002E7B61" w:rsidRDefault="002E7B61" w:rsidP="00052011">
            <w:pPr>
              <w:tabs>
                <w:tab w:val="left" w:pos="3834"/>
              </w:tabs>
              <w:jc w:val="center"/>
            </w:pPr>
            <w:r w:rsidRPr="002E7B61">
              <w:t>19 129,28</w:t>
            </w:r>
          </w:p>
        </w:tc>
      </w:tr>
      <w:tr w:rsidR="003315B6" w:rsidTr="00052011">
        <w:tc>
          <w:tcPr>
            <w:tcW w:w="2463" w:type="dxa"/>
          </w:tcPr>
          <w:p w:rsidR="003315B6" w:rsidRDefault="003315B6" w:rsidP="003315B6">
            <w:pPr>
              <w:jc w:val="center"/>
            </w:pPr>
            <w:r w:rsidRPr="009625D9">
              <w:t>111</w:t>
            </w:r>
          </w:p>
        </w:tc>
        <w:tc>
          <w:tcPr>
            <w:tcW w:w="2464" w:type="dxa"/>
          </w:tcPr>
          <w:p w:rsidR="003315B6" w:rsidRDefault="003315B6" w:rsidP="003315B6">
            <w:pPr>
              <w:jc w:val="center"/>
            </w:pPr>
            <w:r w:rsidRPr="002D6222">
              <w:t>01.09.2017</w:t>
            </w:r>
          </w:p>
        </w:tc>
        <w:tc>
          <w:tcPr>
            <w:tcW w:w="2464" w:type="dxa"/>
          </w:tcPr>
          <w:p w:rsidR="003315B6" w:rsidRDefault="003315B6" w:rsidP="00052011">
            <w:pPr>
              <w:tabs>
                <w:tab w:val="left" w:pos="3834"/>
              </w:tabs>
              <w:jc w:val="center"/>
            </w:pPr>
            <w:r>
              <w:t>313931</w:t>
            </w:r>
          </w:p>
        </w:tc>
        <w:tc>
          <w:tcPr>
            <w:tcW w:w="2464" w:type="dxa"/>
          </w:tcPr>
          <w:p w:rsidR="003315B6" w:rsidRDefault="003315B6" w:rsidP="00052011">
            <w:pPr>
              <w:tabs>
                <w:tab w:val="left" w:pos="3834"/>
              </w:tabs>
              <w:jc w:val="center"/>
            </w:pPr>
            <w:r w:rsidRPr="002E7B61">
              <w:t>8 786,02</w:t>
            </w:r>
          </w:p>
        </w:tc>
      </w:tr>
      <w:tr w:rsidR="003315B6" w:rsidTr="00052011">
        <w:tc>
          <w:tcPr>
            <w:tcW w:w="2463" w:type="dxa"/>
          </w:tcPr>
          <w:p w:rsidR="003315B6" w:rsidRDefault="003315B6" w:rsidP="003315B6">
            <w:pPr>
              <w:jc w:val="center"/>
            </w:pPr>
            <w:r w:rsidRPr="009625D9">
              <w:t>111</w:t>
            </w:r>
          </w:p>
        </w:tc>
        <w:tc>
          <w:tcPr>
            <w:tcW w:w="2464" w:type="dxa"/>
          </w:tcPr>
          <w:p w:rsidR="003315B6" w:rsidRDefault="003315B6" w:rsidP="003315B6">
            <w:pPr>
              <w:jc w:val="center"/>
            </w:pPr>
            <w:r w:rsidRPr="002D6222">
              <w:t>01.09.2017</w:t>
            </w:r>
          </w:p>
        </w:tc>
        <w:tc>
          <w:tcPr>
            <w:tcW w:w="2464" w:type="dxa"/>
          </w:tcPr>
          <w:p w:rsidR="003315B6" w:rsidRDefault="003315B6" w:rsidP="00052011">
            <w:pPr>
              <w:tabs>
                <w:tab w:val="left" w:pos="3834"/>
              </w:tabs>
              <w:jc w:val="center"/>
            </w:pPr>
            <w:r>
              <w:t>313932</w:t>
            </w:r>
          </w:p>
        </w:tc>
        <w:tc>
          <w:tcPr>
            <w:tcW w:w="2464" w:type="dxa"/>
          </w:tcPr>
          <w:p w:rsidR="003315B6" w:rsidRDefault="003315B6" w:rsidP="00052011">
            <w:pPr>
              <w:tabs>
                <w:tab w:val="left" w:pos="3834"/>
              </w:tabs>
              <w:jc w:val="center"/>
            </w:pPr>
            <w:r w:rsidRPr="002E7B61">
              <w:t>9 068,37</w:t>
            </w:r>
          </w:p>
        </w:tc>
      </w:tr>
      <w:tr w:rsidR="003315B6" w:rsidTr="00052011">
        <w:tc>
          <w:tcPr>
            <w:tcW w:w="2463" w:type="dxa"/>
          </w:tcPr>
          <w:p w:rsidR="003315B6" w:rsidRDefault="003315B6" w:rsidP="003315B6">
            <w:pPr>
              <w:jc w:val="center"/>
            </w:pPr>
            <w:r w:rsidRPr="009625D9">
              <w:t>111</w:t>
            </w:r>
          </w:p>
        </w:tc>
        <w:tc>
          <w:tcPr>
            <w:tcW w:w="2464" w:type="dxa"/>
          </w:tcPr>
          <w:p w:rsidR="003315B6" w:rsidRDefault="003315B6" w:rsidP="003315B6">
            <w:pPr>
              <w:jc w:val="center"/>
            </w:pPr>
            <w:r w:rsidRPr="002D6222">
              <w:t>01.09.2017</w:t>
            </w:r>
          </w:p>
        </w:tc>
        <w:tc>
          <w:tcPr>
            <w:tcW w:w="2464" w:type="dxa"/>
          </w:tcPr>
          <w:p w:rsidR="003315B6" w:rsidRDefault="003315B6" w:rsidP="00052011">
            <w:pPr>
              <w:tabs>
                <w:tab w:val="left" w:pos="3834"/>
              </w:tabs>
              <w:jc w:val="center"/>
            </w:pPr>
            <w:r>
              <w:t>313933</w:t>
            </w:r>
          </w:p>
        </w:tc>
        <w:tc>
          <w:tcPr>
            <w:tcW w:w="2464" w:type="dxa"/>
          </w:tcPr>
          <w:p w:rsidR="003315B6" w:rsidRDefault="003315B6" w:rsidP="00052011">
            <w:pPr>
              <w:tabs>
                <w:tab w:val="left" w:pos="3834"/>
              </w:tabs>
              <w:jc w:val="center"/>
            </w:pPr>
            <w:r w:rsidRPr="002E7B61">
              <w:t>5 264,99</w:t>
            </w:r>
          </w:p>
        </w:tc>
      </w:tr>
      <w:tr w:rsidR="003315B6" w:rsidTr="00052011">
        <w:tc>
          <w:tcPr>
            <w:tcW w:w="2463" w:type="dxa"/>
          </w:tcPr>
          <w:p w:rsidR="003315B6" w:rsidRDefault="003315B6" w:rsidP="003315B6">
            <w:pPr>
              <w:jc w:val="center"/>
            </w:pPr>
            <w:r w:rsidRPr="009625D9">
              <w:t>111</w:t>
            </w:r>
          </w:p>
        </w:tc>
        <w:tc>
          <w:tcPr>
            <w:tcW w:w="2464" w:type="dxa"/>
          </w:tcPr>
          <w:p w:rsidR="003315B6" w:rsidRDefault="003315B6" w:rsidP="003315B6">
            <w:pPr>
              <w:jc w:val="center"/>
            </w:pPr>
            <w:r w:rsidRPr="002D6222">
              <w:t>01.09.2017</w:t>
            </w:r>
          </w:p>
        </w:tc>
        <w:tc>
          <w:tcPr>
            <w:tcW w:w="2464" w:type="dxa"/>
          </w:tcPr>
          <w:p w:rsidR="003315B6" w:rsidRDefault="003315B6" w:rsidP="00052011">
            <w:pPr>
              <w:tabs>
                <w:tab w:val="left" w:pos="3834"/>
              </w:tabs>
              <w:jc w:val="center"/>
            </w:pPr>
            <w:r>
              <w:t>313934</w:t>
            </w:r>
          </w:p>
        </w:tc>
        <w:tc>
          <w:tcPr>
            <w:tcW w:w="2464" w:type="dxa"/>
          </w:tcPr>
          <w:p w:rsidR="003315B6" w:rsidRPr="002E7B61" w:rsidRDefault="003315B6" w:rsidP="00052011">
            <w:pPr>
              <w:tabs>
                <w:tab w:val="left" w:pos="3834"/>
              </w:tabs>
              <w:jc w:val="center"/>
            </w:pPr>
            <w:r w:rsidRPr="003315B6">
              <w:t>4 948,41</w:t>
            </w:r>
          </w:p>
        </w:tc>
      </w:tr>
      <w:tr w:rsidR="002E7B61" w:rsidTr="00052011">
        <w:tc>
          <w:tcPr>
            <w:tcW w:w="2463" w:type="dxa"/>
          </w:tcPr>
          <w:p w:rsidR="002E7B61" w:rsidRDefault="003315B6" w:rsidP="00052011">
            <w:pPr>
              <w:tabs>
                <w:tab w:val="left" w:pos="3834"/>
              </w:tabs>
              <w:jc w:val="center"/>
            </w:pPr>
            <w:r>
              <w:lastRenderedPageBreak/>
              <w:t>244</w:t>
            </w:r>
          </w:p>
        </w:tc>
        <w:tc>
          <w:tcPr>
            <w:tcW w:w="2464" w:type="dxa"/>
          </w:tcPr>
          <w:p w:rsidR="002E7B61" w:rsidRDefault="003315B6" w:rsidP="00052011">
            <w:pPr>
              <w:jc w:val="center"/>
            </w:pPr>
            <w:r>
              <w:t>08.09.2017</w:t>
            </w:r>
          </w:p>
        </w:tc>
        <w:tc>
          <w:tcPr>
            <w:tcW w:w="2464" w:type="dxa"/>
          </w:tcPr>
          <w:p w:rsidR="002E7B61" w:rsidRDefault="003315B6" w:rsidP="00052011">
            <w:pPr>
              <w:tabs>
                <w:tab w:val="left" w:pos="3834"/>
              </w:tabs>
              <w:jc w:val="center"/>
            </w:pPr>
            <w:r>
              <w:t>361949</w:t>
            </w:r>
          </w:p>
        </w:tc>
        <w:tc>
          <w:tcPr>
            <w:tcW w:w="2464" w:type="dxa"/>
          </w:tcPr>
          <w:p w:rsidR="002E7B61" w:rsidRPr="002E7B61" w:rsidRDefault="003315B6" w:rsidP="00052011">
            <w:pPr>
              <w:tabs>
                <w:tab w:val="left" w:pos="3834"/>
              </w:tabs>
              <w:jc w:val="center"/>
            </w:pPr>
            <w:r>
              <w:t>111,14</w:t>
            </w:r>
          </w:p>
        </w:tc>
      </w:tr>
      <w:tr w:rsidR="003315B6" w:rsidTr="00052011">
        <w:tc>
          <w:tcPr>
            <w:tcW w:w="2463" w:type="dxa"/>
          </w:tcPr>
          <w:p w:rsidR="003315B6" w:rsidRDefault="003315B6" w:rsidP="00052011">
            <w:pPr>
              <w:tabs>
                <w:tab w:val="left" w:pos="3834"/>
              </w:tabs>
              <w:jc w:val="center"/>
            </w:pPr>
            <w:r>
              <w:t>244</w:t>
            </w:r>
          </w:p>
        </w:tc>
        <w:tc>
          <w:tcPr>
            <w:tcW w:w="2464" w:type="dxa"/>
          </w:tcPr>
          <w:p w:rsidR="003315B6" w:rsidRDefault="003315B6" w:rsidP="00052011">
            <w:pPr>
              <w:jc w:val="center"/>
            </w:pPr>
            <w:r>
              <w:t>08.09.2017</w:t>
            </w:r>
          </w:p>
        </w:tc>
        <w:tc>
          <w:tcPr>
            <w:tcW w:w="2464" w:type="dxa"/>
          </w:tcPr>
          <w:p w:rsidR="003315B6" w:rsidRDefault="003315B6" w:rsidP="00052011">
            <w:pPr>
              <w:tabs>
                <w:tab w:val="left" w:pos="3834"/>
              </w:tabs>
              <w:jc w:val="center"/>
            </w:pPr>
            <w:r>
              <w:t>361950</w:t>
            </w:r>
          </w:p>
        </w:tc>
        <w:tc>
          <w:tcPr>
            <w:tcW w:w="2464" w:type="dxa"/>
          </w:tcPr>
          <w:p w:rsidR="003315B6" w:rsidRDefault="003315B6" w:rsidP="00052011">
            <w:pPr>
              <w:tabs>
                <w:tab w:val="left" w:pos="3834"/>
              </w:tabs>
              <w:jc w:val="center"/>
            </w:pPr>
            <w:r>
              <w:t>97,89</w:t>
            </w:r>
          </w:p>
        </w:tc>
      </w:tr>
      <w:tr w:rsidR="003315B6" w:rsidTr="00052011">
        <w:tc>
          <w:tcPr>
            <w:tcW w:w="2463" w:type="dxa"/>
          </w:tcPr>
          <w:p w:rsidR="003315B6" w:rsidRDefault="003315B6" w:rsidP="00052011">
            <w:pPr>
              <w:tabs>
                <w:tab w:val="left" w:pos="3834"/>
              </w:tabs>
              <w:jc w:val="center"/>
            </w:pPr>
            <w:r>
              <w:t>111</w:t>
            </w:r>
          </w:p>
        </w:tc>
        <w:tc>
          <w:tcPr>
            <w:tcW w:w="2464" w:type="dxa"/>
          </w:tcPr>
          <w:p w:rsidR="003315B6" w:rsidRDefault="003315B6" w:rsidP="00052011">
            <w:pPr>
              <w:jc w:val="center"/>
            </w:pPr>
            <w:r>
              <w:t>15.09.2017</w:t>
            </w:r>
          </w:p>
        </w:tc>
        <w:tc>
          <w:tcPr>
            <w:tcW w:w="2464" w:type="dxa"/>
          </w:tcPr>
          <w:p w:rsidR="003315B6" w:rsidRDefault="003315B6" w:rsidP="00052011">
            <w:pPr>
              <w:tabs>
                <w:tab w:val="left" w:pos="3834"/>
              </w:tabs>
              <w:jc w:val="center"/>
            </w:pPr>
            <w:r>
              <w:t>409591</w:t>
            </w:r>
          </w:p>
        </w:tc>
        <w:tc>
          <w:tcPr>
            <w:tcW w:w="2464" w:type="dxa"/>
          </w:tcPr>
          <w:p w:rsidR="003315B6" w:rsidRDefault="003315B6" w:rsidP="00052011">
            <w:pPr>
              <w:tabs>
                <w:tab w:val="left" w:pos="3834"/>
              </w:tabs>
              <w:jc w:val="center"/>
            </w:pPr>
            <w:r>
              <w:t>7 100,00</w:t>
            </w:r>
          </w:p>
        </w:tc>
      </w:tr>
      <w:tr w:rsidR="003315B6" w:rsidTr="00052011">
        <w:tc>
          <w:tcPr>
            <w:tcW w:w="2463" w:type="dxa"/>
          </w:tcPr>
          <w:p w:rsidR="003315B6" w:rsidRDefault="003315B6" w:rsidP="00052011">
            <w:pPr>
              <w:tabs>
                <w:tab w:val="left" w:pos="3834"/>
              </w:tabs>
              <w:jc w:val="center"/>
            </w:pPr>
            <w:r>
              <w:t>111</w:t>
            </w:r>
          </w:p>
        </w:tc>
        <w:tc>
          <w:tcPr>
            <w:tcW w:w="2464" w:type="dxa"/>
          </w:tcPr>
          <w:p w:rsidR="003315B6" w:rsidRDefault="003315B6" w:rsidP="003315B6">
            <w:pPr>
              <w:jc w:val="center"/>
            </w:pPr>
            <w:r w:rsidRPr="00236394">
              <w:t>15.09.2017</w:t>
            </w:r>
          </w:p>
        </w:tc>
        <w:tc>
          <w:tcPr>
            <w:tcW w:w="2464" w:type="dxa"/>
          </w:tcPr>
          <w:p w:rsidR="003315B6" w:rsidRDefault="003315B6" w:rsidP="00052011">
            <w:pPr>
              <w:tabs>
                <w:tab w:val="left" w:pos="3834"/>
              </w:tabs>
              <w:jc w:val="center"/>
            </w:pPr>
            <w:r>
              <w:t>409592</w:t>
            </w:r>
          </w:p>
        </w:tc>
        <w:tc>
          <w:tcPr>
            <w:tcW w:w="2464" w:type="dxa"/>
          </w:tcPr>
          <w:p w:rsidR="003315B6" w:rsidRDefault="003315B6" w:rsidP="00052011">
            <w:pPr>
              <w:tabs>
                <w:tab w:val="left" w:pos="3834"/>
              </w:tabs>
              <w:jc w:val="center"/>
            </w:pPr>
            <w:r>
              <w:t>12 200,00</w:t>
            </w:r>
          </w:p>
        </w:tc>
      </w:tr>
      <w:tr w:rsidR="003315B6" w:rsidTr="00052011">
        <w:tc>
          <w:tcPr>
            <w:tcW w:w="2463" w:type="dxa"/>
          </w:tcPr>
          <w:p w:rsidR="003315B6" w:rsidRDefault="003315B6" w:rsidP="00052011">
            <w:pPr>
              <w:tabs>
                <w:tab w:val="left" w:pos="3834"/>
              </w:tabs>
              <w:jc w:val="center"/>
            </w:pPr>
            <w:r>
              <w:t>111</w:t>
            </w:r>
          </w:p>
        </w:tc>
        <w:tc>
          <w:tcPr>
            <w:tcW w:w="2464" w:type="dxa"/>
          </w:tcPr>
          <w:p w:rsidR="003315B6" w:rsidRDefault="003315B6" w:rsidP="003315B6">
            <w:pPr>
              <w:jc w:val="center"/>
            </w:pPr>
            <w:r w:rsidRPr="00236394">
              <w:t>15.09.2017</w:t>
            </w:r>
          </w:p>
        </w:tc>
        <w:tc>
          <w:tcPr>
            <w:tcW w:w="2464" w:type="dxa"/>
          </w:tcPr>
          <w:p w:rsidR="003315B6" w:rsidRDefault="003315B6" w:rsidP="00052011">
            <w:pPr>
              <w:tabs>
                <w:tab w:val="left" w:pos="3834"/>
              </w:tabs>
              <w:jc w:val="center"/>
            </w:pPr>
            <w:r>
              <w:t>409593</w:t>
            </w:r>
          </w:p>
        </w:tc>
        <w:tc>
          <w:tcPr>
            <w:tcW w:w="2464" w:type="dxa"/>
          </w:tcPr>
          <w:p w:rsidR="003315B6" w:rsidRDefault="003315B6" w:rsidP="00052011">
            <w:pPr>
              <w:tabs>
                <w:tab w:val="left" w:pos="3834"/>
              </w:tabs>
              <w:jc w:val="center"/>
            </w:pPr>
            <w:r>
              <w:t>38 530,86</w:t>
            </w:r>
          </w:p>
        </w:tc>
      </w:tr>
      <w:tr w:rsidR="003315B6" w:rsidTr="00052011">
        <w:tc>
          <w:tcPr>
            <w:tcW w:w="2463" w:type="dxa"/>
          </w:tcPr>
          <w:p w:rsidR="003315B6" w:rsidRDefault="003315B6" w:rsidP="00052011">
            <w:pPr>
              <w:tabs>
                <w:tab w:val="left" w:pos="3834"/>
              </w:tabs>
              <w:jc w:val="center"/>
            </w:pPr>
            <w:r>
              <w:t>119</w:t>
            </w:r>
          </w:p>
        </w:tc>
        <w:tc>
          <w:tcPr>
            <w:tcW w:w="2464" w:type="dxa"/>
          </w:tcPr>
          <w:p w:rsidR="003315B6" w:rsidRDefault="003315B6" w:rsidP="003315B6">
            <w:pPr>
              <w:jc w:val="center"/>
            </w:pPr>
            <w:r w:rsidRPr="00236394">
              <w:t>15.09.2017</w:t>
            </w:r>
          </w:p>
        </w:tc>
        <w:tc>
          <w:tcPr>
            <w:tcW w:w="2464" w:type="dxa"/>
          </w:tcPr>
          <w:p w:rsidR="003315B6" w:rsidRDefault="003315B6" w:rsidP="00052011">
            <w:pPr>
              <w:tabs>
                <w:tab w:val="left" w:pos="3834"/>
              </w:tabs>
              <w:jc w:val="center"/>
            </w:pPr>
            <w:r>
              <w:t>409594</w:t>
            </w:r>
          </w:p>
        </w:tc>
        <w:tc>
          <w:tcPr>
            <w:tcW w:w="2464" w:type="dxa"/>
          </w:tcPr>
          <w:p w:rsidR="003315B6" w:rsidRDefault="003315B6" w:rsidP="00052011">
            <w:pPr>
              <w:tabs>
                <w:tab w:val="left" w:pos="3834"/>
              </w:tabs>
              <w:jc w:val="center"/>
            </w:pPr>
            <w:r>
              <w:t>5 965,96</w:t>
            </w:r>
          </w:p>
        </w:tc>
      </w:tr>
      <w:tr w:rsidR="003315B6" w:rsidTr="00052011">
        <w:tc>
          <w:tcPr>
            <w:tcW w:w="2463" w:type="dxa"/>
          </w:tcPr>
          <w:p w:rsidR="003315B6" w:rsidRDefault="003315B6" w:rsidP="00052011">
            <w:pPr>
              <w:tabs>
                <w:tab w:val="left" w:pos="3834"/>
              </w:tabs>
              <w:jc w:val="center"/>
            </w:pPr>
            <w:r>
              <w:t>111</w:t>
            </w:r>
          </w:p>
        </w:tc>
        <w:tc>
          <w:tcPr>
            <w:tcW w:w="2464" w:type="dxa"/>
          </w:tcPr>
          <w:p w:rsidR="003315B6" w:rsidRDefault="003315B6" w:rsidP="003315B6">
            <w:pPr>
              <w:jc w:val="center"/>
            </w:pPr>
            <w:r w:rsidRPr="00236394">
              <w:t>15.09.2017</w:t>
            </w:r>
          </w:p>
        </w:tc>
        <w:tc>
          <w:tcPr>
            <w:tcW w:w="2464" w:type="dxa"/>
          </w:tcPr>
          <w:p w:rsidR="003315B6" w:rsidRDefault="003315B6" w:rsidP="00052011">
            <w:pPr>
              <w:tabs>
                <w:tab w:val="left" w:pos="3834"/>
              </w:tabs>
              <w:jc w:val="center"/>
            </w:pPr>
            <w:r>
              <w:t>409595</w:t>
            </w:r>
          </w:p>
        </w:tc>
        <w:tc>
          <w:tcPr>
            <w:tcW w:w="2464" w:type="dxa"/>
          </w:tcPr>
          <w:p w:rsidR="003315B6" w:rsidRDefault="003315B6" w:rsidP="00052011">
            <w:pPr>
              <w:tabs>
                <w:tab w:val="left" w:pos="3834"/>
              </w:tabs>
              <w:jc w:val="center"/>
            </w:pPr>
            <w:r>
              <w:t>20 669,79</w:t>
            </w:r>
          </w:p>
        </w:tc>
      </w:tr>
      <w:tr w:rsidR="003315B6" w:rsidTr="00052011">
        <w:tc>
          <w:tcPr>
            <w:tcW w:w="2463" w:type="dxa"/>
          </w:tcPr>
          <w:p w:rsidR="003315B6" w:rsidRDefault="003315B6" w:rsidP="00052011">
            <w:pPr>
              <w:tabs>
                <w:tab w:val="left" w:pos="3834"/>
              </w:tabs>
              <w:jc w:val="center"/>
            </w:pPr>
            <w:r>
              <w:t>111</w:t>
            </w:r>
          </w:p>
        </w:tc>
        <w:tc>
          <w:tcPr>
            <w:tcW w:w="2464" w:type="dxa"/>
          </w:tcPr>
          <w:p w:rsidR="003315B6" w:rsidRDefault="003315B6" w:rsidP="00052011">
            <w:pPr>
              <w:jc w:val="center"/>
            </w:pPr>
            <w:r>
              <w:t>15.09.2017</w:t>
            </w:r>
          </w:p>
        </w:tc>
        <w:tc>
          <w:tcPr>
            <w:tcW w:w="2464" w:type="dxa"/>
          </w:tcPr>
          <w:p w:rsidR="003315B6" w:rsidRDefault="003315B6" w:rsidP="00052011">
            <w:pPr>
              <w:tabs>
                <w:tab w:val="left" w:pos="3834"/>
              </w:tabs>
              <w:jc w:val="center"/>
            </w:pPr>
            <w:r>
              <w:t>409596</w:t>
            </w:r>
          </w:p>
        </w:tc>
        <w:tc>
          <w:tcPr>
            <w:tcW w:w="2464" w:type="dxa"/>
          </w:tcPr>
          <w:p w:rsidR="003315B6" w:rsidRDefault="003315B6" w:rsidP="00052011">
            <w:pPr>
              <w:tabs>
                <w:tab w:val="left" w:pos="3834"/>
              </w:tabs>
              <w:jc w:val="center"/>
            </w:pPr>
            <w:r>
              <w:t>6 900,00</w:t>
            </w:r>
          </w:p>
        </w:tc>
      </w:tr>
      <w:tr w:rsidR="003315B6" w:rsidTr="00052011">
        <w:tc>
          <w:tcPr>
            <w:tcW w:w="2463" w:type="dxa"/>
          </w:tcPr>
          <w:p w:rsidR="003315B6" w:rsidRDefault="0049021B" w:rsidP="00052011">
            <w:pPr>
              <w:tabs>
                <w:tab w:val="left" w:pos="3834"/>
              </w:tabs>
              <w:jc w:val="center"/>
            </w:pPr>
            <w:r>
              <w:t>111</w:t>
            </w:r>
          </w:p>
        </w:tc>
        <w:tc>
          <w:tcPr>
            <w:tcW w:w="2464" w:type="dxa"/>
          </w:tcPr>
          <w:p w:rsidR="0049021B" w:rsidRDefault="0049021B" w:rsidP="0049021B">
            <w:pPr>
              <w:jc w:val="center"/>
            </w:pPr>
            <w:r>
              <w:t xml:space="preserve">15.09.2017 </w:t>
            </w:r>
          </w:p>
        </w:tc>
        <w:tc>
          <w:tcPr>
            <w:tcW w:w="2464" w:type="dxa"/>
          </w:tcPr>
          <w:p w:rsidR="003315B6" w:rsidRDefault="0049021B" w:rsidP="00052011">
            <w:pPr>
              <w:tabs>
                <w:tab w:val="left" w:pos="3834"/>
              </w:tabs>
              <w:jc w:val="center"/>
            </w:pPr>
            <w:r>
              <w:t>409597</w:t>
            </w:r>
          </w:p>
        </w:tc>
        <w:tc>
          <w:tcPr>
            <w:tcW w:w="2464" w:type="dxa"/>
          </w:tcPr>
          <w:p w:rsidR="003315B6" w:rsidRDefault="0049021B" w:rsidP="00052011">
            <w:pPr>
              <w:tabs>
                <w:tab w:val="left" w:pos="3834"/>
              </w:tabs>
              <w:jc w:val="center"/>
            </w:pPr>
            <w:r>
              <w:t>5 200,00</w:t>
            </w:r>
          </w:p>
        </w:tc>
      </w:tr>
      <w:tr w:rsidR="003315B6" w:rsidTr="00052011">
        <w:tc>
          <w:tcPr>
            <w:tcW w:w="2463" w:type="dxa"/>
          </w:tcPr>
          <w:p w:rsidR="003315B6" w:rsidRDefault="0049021B" w:rsidP="00052011">
            <w:pPr>
              <w:tabs>
                <w:tab w:val="left" w:pos="3834"/>
              </w:tabs>
              <w:jc w:val="center"/>
            </w:pPr>
            <w:r>
              <w:t>244</w:t>
            </w:r>
          </w:p>
        </w:tc>
        <w:tc>
          <w:tcPr>
            <w:tcW w:w="2464" w:type="dxa"/>
          </w:tcPr>
          <w:p w:rsidR="003315B6" w:rsidRDefault="0049021B" w:rsidP="0049021B">
            <w:pPr>
              <w:jc w:val="center"/>
            </w:pPr>
            <w:r>
              <w:t>18.09.2017</w:t>
            </w:r>
          </w:p>
        </w:tc>
        <w:tc>
          <w:tcPr>
            <w:tcW w:w="2464" w:type="dxa"/>
          </w:tcPr>
          <w:p w:rsidR="003315B6" w:rsidRDefault="0049021B" w:rsidP="00052011">
            <w:pPr>
              <w:tabs>
                <w:tab w:val="left" w:pos="3834"/>
              </w:tabs>
              <w:jc w:val="center"/>
            </w:pPr>
            <w:r>
              <w:t>419309</w:t>
            </w:r>
          </w:p>
        </w:tc>
        <w:tc>
          <w:tcPr>
            <w:tcW w:w="2464" w:type="dxa"/>
          </w:tcPr>
          <w:p w:rsidR="003315B6" w:rsidRDefault="0049021B" w:rsidP="00052011">
            <w:pPr>
              <w:tabs>
                <w:tab w:val="left" w:pos="3834"/>
              </w:tabs>
              <w:jc w:val="center"/>
            </w:pPr>
            <w:r>
              <w:t>1 032,00</w:t>
            </w:r>
          </w:p>
        </w:tc>
      </w:tr>
      <w:tr w:rsidR="003315B6" w:rsidTr="00052011">
        <w:tc>
          <w:tcPr>
            <w:tcW w:w="2463" w:type="dxa"/>
          </w:tcPr>
          <w:p w:rsidR="003315B6" w:rsidRDefault="0049021B" w:rsidP="00052011">
            <w:pPr>
              <w:tabs>
                <w:tab w:val="left" w:pos="3834"/>
              </w:tabs>
              <w:jc w:val="center"/>
            </w:pPr>
            <w:r>
              <w:t>244</w:t>
            </w:r>
          </w:p>
        </w:tc>
        <w:tc>
          <w:tcPr>
            <w:tcW w:w="2464" w:type="dxa"/>
          </w:tcPr>
          <w:p w:rsidR="003315B6" w:rsidRDefault="0049021B" w:rsidP="00052011">
            <w:pPr>
              <w:jc w:val="center"/>
            </w:pPr>
            <w:r>
              <w:t>18.09.2017</w:t>
            </w:r>
          </w:p>
        </w:tc>
        <w:tc>
          <w:tcPr>
            <w:tcW w:w="2464" w:type="dxa"/>
          </w:tcPr>
          <w:p w:rsidR="003315B6" w:rsidRDefault="0049021B" w:rsidP="00052011">
            <w:pPr>
              <w:tabs>
                <w:tab w:val="left" w:pos="3834"/>
              </w:tabs>
              <w:jc w:val="center"/>
            </w:pPr>
            <w:r>
              <w:t>419310</w:t>
            </w:r>
          </w:p>
        </w:tc>
        <w:tc>
          <w:tcPr>
            <w:tcW w:w="2464" w:type="dxa"/>
          </w:tcPr>
          <w:p w:rsidR="003315B6" w:rsidRDefault="0049021B" w:rsidP="00052011">
            <w:pPr>
              <w:tabs>
                <w:tab w:val="left" w:pos="3834"/>
              </w:tabs>
              <w:jc w:val="center"/>
            </w:pPr>
            <w:r w:rsidRPr="0049021B">
              <w:t>5 761,27</w:t>
            </w:r>
          </w:p>
        </w:tc>
      </w:tr>
      <w:tr w:rsidR="003315B6" w:rsidTr="00052011">
        <w:tc>
          <w:tcPr>
            <w:tcW w:w="2463" w:type="dxa"/>
          </w:tcPr>
          <w:p w:rsidR="003315B6" w:rsidRDefault="0049021B" w:rsidP="00052011">
            <w:pPr>
              <w:tabs>
                <w:tab w:val="left" w:pos="3834"/>
              </w:tabs>
              <w:jc w:val="center"/>
            </w:pPr>
            <w:r>
              <w:t>119</w:t>
            </w:r>
          </w:p>
        </w:tc>
        <w:tc>
          <w:tcPr>
            <w:tcW w:w="2464" w:type="dxa"/>
          </w:tcPr>
          <w:p w:rsidR="003315B6" w:rsidRDefault="0049021B" w:rsidP="00052011">
            <w:pPr>
              <w:jc w:val="center"/>
            </w:pPr>
            <w:r>
              <w:t>26.09.2017</w:t>
            </w:r>
          </w:p>
        </w:tc>
        <w:tc>
          <w:tcPr>
            <w:tcW w:w="2464" w:type="dxa"/>
          </w:tcPr>
          <w:p w:rsidR="003315B6" w:rsidRDefault="0049021B" w:rsidP="00052011">
            <w:pPr>
              <w:tabs>
                <w:tab w:val="left" w:pos="3834"/>
              </w:tabs>
              <w:jc w:val="center"/>
            </w:pPr>
            <w:r>
              <w:t>478792</w:t>
            </w:r>
          </w:p>
        </w:tc>
        <w:tc>
          <w:tcPr>
            <w:tcW w:w="2464" w:type="dxa"/>
          </w:tcPr>
          <w:p w:rsidR="003315B6" w:rsidRDefault="0049021B" w:rsidP="00052011">
            <w:pPr>
              <w:tabs>
                <w:tab w:val="left" w:pos="3834"/>
              </w:tabs>
              <w:jc w:val="center"/>
            </w:pPr>
            <w:r>
              <w:t>56,29</w:t>
            </w:r>
          </w:p>
        </w:tc>
      </w:tr>
      <w:tr w:rsidR="003315B6" w:rsidTr="00052011">
        <w:tc>
          <w:tcPr>
            <w:tcW w:w="2463" w:type="dxa"/>
          </w:tcPr>
          <w:p w:rsidR="003315B6" w:rsidRDefault="0049021B" w:rsidP="00052011">
            <w:pPr>
              <w:tabs>
                <w:tab w:val="left" w:pos="3834"/>
              </w:tabs>
              <w:jc w:val="center"/>
            </w:pPr>
            <w:r>
              <w:t>119</w:t>
            </w:r>
          </w:p>
        </w:tc>
        <w:tc>
          <w:tcPr>
            <w:tcW w:w="2464" w:type="dxa"/>
          </w:tcPr>
          <w:p w:rsidR="003315B6" w:rsidRDefault="0049021B" w:rsidP="00052011">
            <w:pPr>
              <w:jc w:val="center"/>
            </w:pPr>
            <w:r>
              <w:t>26.09.2017</w:t>
            </w:r>
          </w:p>
        </w:tc>
        <w:tc>
          <w:tcPr>
            <w:tcW w:w="2464" w:type="dxa"/>
          </w:tcPr>
          <w:p w:rsidR="003315B6" w:rsidRDefault="0049021B" w:rsidP="00052011">
            <w:pPr>
              <w:tabs>
                <w:tab w:val="left" w:pos="3834"/>
              </w:tabs>
              <w:jc w:val="center"/>
            </w:pPr>
            <w:r>
              <w:t>478793</w:t>
            </w:r>
          </w:p>
        </w:tc>
        <w:tc>
          <w:tcPr>
            <w:tcW w:w="2464" w:type="dxa"/>
          </w:tcPr>
          <w:p w:rsidR="003315B6" w:rsidRDefault="0049021B" w:rsidP="00052011">
            <w:pPr>
              <w:tabs>
                <w:tab w:val="left" w:pos="3834"/>
              </w:tabs>
              <w:jc w:val="center"/>
            </w:pPr>
            <w:r w:rsidRPr="0049021B">
              <w:t>6 191,49</w:t>
            </w:r>
          </w:p>
        </w:tc>
      </w:tr>
      <w:tr w:rsidR="003315B6" w:rsidTr="00052011">
        <w:tc>
          <w:tcPr>
            <w:tcW w:w="2463" w:type="dxa"/>
          </w:tcPr>
          <w:p w:rsidR="003315B6" w:rsidRDefault="0049021B" w:rsidP="00052011">
            <w:pPr>
              <w:tabs>
                <w:tab w:val="left" w:pos="3834"/>
              </w:tabs>
              <w:jc w:val="center"/>
            </w:pPr>
            <w:r>
              <w:t>119</w:t>
            </w:r>
          </w:p>
        </w:tc>
        <w:tc>
          <w:tcPr>
            <w:tcW w:w="2464" w:type="dxa"/>
          </w:tcPr>
          <w:p w:rsidR="003315B6" w:rsidRDefault="0049021B" w:rsidP="00052011">
            <w:pPr>
              <w:jc w:val="center"/>
            </w:pPr>
            <w:r>
              <w:t>26.09.2017</w:t>
            </w:r>
          </w:p>
        </w:tc>
        <w:tc>
          <w:tcPr>
            <w:tcW w:w="2464" w:type="dxa"/>
          </w:tcPr>
          <w:p w:rsidR="003315B6" w:rsidRDefault="0049021B" w:rsidP="00052011">
            <w:pPr>
              <w:tabs>
                <w:tab w:val="left" w:pos="3834"/>
              </w:tabs>
              <w:jc w:val="center"/>
            </w:pPr>
            <w:r>
              <w:t>478794</w:t>
            </w:r>
          </w:p>
        </w:tc>
        <w:tc>
          <w:tcPr>
            <w:tcW w:w="2464" w:type="dxa"/>
          </w:tcPr>
          <w:p w:rsidR="003315B6" w:rsidRDefault="0049021B" w:rsidP="00052011">
            <w:pPr>
              <w:tabs>
                <w:tab w:val="left" w:pos="3834"/>
              </w:tabs>
              <w:jc w:val="center"/>
            </w:pPr>
            <w:r>
              <w:t>133,35</w:t>
            </w:r>
          </w:p>
        </w:tc>
      </w:tr>
      <w:tr w:rsidR="003315B6" w:rsidTr="00052011">
        <w:tc>
          <w:tcPr>
            <w:tcW w:w="2463" w:type="dxa"/>
          </w:tcPr>
          <w:p w:rsidR="003315B6" w:rsidRDefault="0049021B" w:rsidP="00052011">
            <w:pPr>
              <w:tabs>
                <w:tab w:val="left" w:pos="3834"/>
              </w:tabs>
              <w:jc w:val="center"/>
            </w:pPr>
            <w:r>
              <w:t>119</w:t>
            </w:r>
          </w:p>
        </w:tc>
        <w:tc>
          <w:tcPr>
            <w:tcW w:w="2464" w:type="dxa"/>
          </w:tcPr>
          <w:p w:rsidR="003315B6" w:rsidRDefault="0049021B" w:rsidP="00052011">
            <w:pPr>
              <w:jc w:val="center"/>
            </w:pPr>
            <w:r>
              <w:t>26.09.2017</w:t>
            </w:r>
          </w:p>
        </w:tc>
        <w:tc>
          <w:tcPr>
            <w:tcW w:w="2464" w:type="dxa"/>
          </w:tcPr>
          <w:p w:rsidR="003315B6" w:rsidRDefault="0049021B" w:rsidP="00052011">
            <w:pPr>
              <w:tabs>
                <w:tab w:val="left" w:pos="3834"/>
              </w:tabs>
              <w:jc w:val="center"/>
            </w:pPr>
            <w:r>
              <w:t>478795</w:t>
            </w:r>
          </w:p>
        </w:tc>
        <w:tc>
          <w:tcPr>
            <w:tcW w:w="2464" w:type="dxa"/>
          </w:tcPr>
          <w:p w:rsidR="003315B6" w:rsidRDefault="0049021B" w:rsidP="00052011">
            <w:pPr>
              <w:tabs>
                <w:tab w:val="left" w:pos="3834"/>
              </w:tabs>
              <w:jc w:val="center"/>
            </w:pPr>
            <w:r>
              <w:t>1 435,30</w:t>
            </w:r>
          </w:p>
        </w:tc>
      </w:tr>
      <w:tr w:rsidR="003315B6" w:rsidTr="00052011">
        <w:tc>
          <w:tcPr>
            <w:tcW w:w="2463" w:type="dxa"/>
          </w:tcPr>
          <w:p w:rsidR="003315B6" w:rsidRDefault="0049021B" w:rsidP="00052011">
            <w:pPr>
              <w:tabs>
                <w:tab w:val="left" w:pos="3834"/>
              </w:tabs>
              <w:jc w:val="center"/>
            </w:pPr>
            <w:r>
              <w:t>119</w:t>
            </w:r>
          </w:p>
        </w:tc>
        <w:tc>
          <w:tcPr>
            <w:tcW w:w="2464" w:type="dxa"/>
          </w:tcPr>
          <w:p w:rsidR="003315B6" w:rsidRDefault="0049021B" w:rsidP="00052011">
            <w:pPr>
              <w:jc w:val="center"/>
            </w:pPr>
            <w:r>
              <w:t>26.09.2017</w:t>
            </w:r>
          </w:p>
        </w:tc>
        <w:tc>
          <w:tcPr>
            <w:tcW w:w="2464" w:type="dxa"/>
          </w:tcPr>
          <w:p w:rsidR="003315B6" w:rsidRDefault="0049021B" w:rsidP="00052011">
            <w:pPr>
              <w:tabs>
                <w:tab w:val="left" w:pos="3834"/>
              </w:tabs>
              <w:jc w:val="center"/>
            </w:pPr>
            <w:r>
              <w:t>478796</w:t>
            </w:r>
          </w:p>
        </w:tc>
        <w:tc>
          <w:tcPr>
            <w:tcW w:w="2464" w:type="dxa"/>
          </w:tcPr>
          <w:p w:rsidR="003315B6" w:rsidRDefault="0049021B" w:rsidP="00052011">
            <w:pPr>
              <w:tabs>
                <w:tab w:val="left" w:pos="3834"/>
              </w:tabs>
              <w:jc w:val="center"/>
            </w:pPr>
            <w:r>
              <w:t>249,88</w:t>
            </w:r>
          </w:p>
        </w:tc>
      </w:tr>
      <w:tr w:rsidR="003315B6" w:rsidTr="00052011">
        <w:tc>
          <w:tcPr>
            <w:tcW w:w="2463" w:type="dxa"/>
          </w:tcPr>
          <w:p w:rsidR="003315B6" w:rsidRDefault="0049021B" w:rsidP="00052011">
            <w:pPr>
              <w:tabs>
                <w:tab w:val="left" w:pos="3834"/>
              </w:tabs>
              <w:jc w:val="center"/>
            </w:pPr>
            <w:r>
              <w:t>119</w:t>
            </w:r>
          </w:p>
        </w:tc>
        <w:tc>
          <w:tcPr>
            <w:tcW w:w="2464" w:type="dxa"/>
          </w:tcPr>
          <w:p w:rsidR="003315B6" w:rsidRDefault="0049021B" w:rsidP="00052011">
            <w:pPr>
              <w:jc w:val="center"/>
            </w:pPr>
            <w:r>
              <w:t xml:space="preserve">26.09.2017 </w:t>
            </w:r>
          </w:p>
        </w:tc>
        <w:tc>
          <w:tcPr>
            <w:tcW w:w="2464" w:type="dxa"/>
          </w:tcPr>
          <w:p w:rsidR="003315B6" w:rsidRDefault="0049021B" w:rsidP="00052011">
            <w:pPr>
              <w:tabs>
                <w:tab w:val="left" w:pos="3834"/>
              </w:tabs>
              <w:jc w:val="center"/>
            </w:pPr>
            <w:r>
              <w:t>478797</w:t>
            </w:r>
          </w:p>
        </w:tc>
        <w:tc>
          <w:tcPr>
            <w:tcW w:w="2464" w:type="dxa"/>
          </w:tcPr>
          <w:p w:rsidR="003315B6" w:rsidRDefault="0049021B" w:rsidP="00052011">
            <w:pPr>
              <w:tabs>
                <w:tab w:val="left" w:pos="3834"/>
              </w:tabs>
              <w:jc w:val="center"/>
            </w:pPr>
            <w:r>
              <w:t>575,23</w:t>
            </w:r>
          </w:p>
        </w:tc>
      </w:tr>
      <w:tr w:rsidR="003315B6" w:rsidTr="00052011">
        <w:tc>
          <w:tcPr>
            <w:tcW w:w="2463" w:type="dxa"/>
          </w:tcPr>
          <w:p w:rsidR="003315B6" w:rsidRDefault="0049021B" w:rsidP="00052011">
            <w:pPr>
              <w:tabs>
                <w:tab w:val="left" w:pos="3834"/>
              </w:tabs>
              <w:jc w:val="center"/>
            </w:pPr>
            <w:r>
              <w:t>111</w:t>
            </w:r>
          </w:p>
        </w:tc>
        <w:tc>
          <w:tcPr>
            <w:tcW w:w="2464" w:type="dxa"/>
          </w:tcPr>
          <w:p w:rsidR="003315B6" w:rsidRDefault="0049021B" w:rsidP="00052011">
            <w:pPr>
              <w:jc w:val="center"/>
            </w:pPr>
            <w:r>
              <w:t>26.09.2017</w:t>
            </w:r>
          </w:p>
        </w:tc>
        <w:tc>
          <w:tcPr>
            <w:tcW w:w="2464" w:type="dxa"/>
          </w:tcPr>
          <w:p w:rsidR="003315B6" w:rsidRDefault="0049021B" w:rsidP="00052011">
            <w:pPr>
              <w:tabs>
                <w:tab w:val="left" w:pos="3834"/>
              </w:tabs>
              <w:jc w:val="center"/>
            </w:pPr>
            <w:r>
              <w:t>478798</w:t>
            </w:r>
          </w:p>
        </w:tc>
        <w:tc>
          <w:tcPr>
            <w:tcW w:w="2464" w:type="dxa"/>
          </w:tcPr>
          <w:p w:rsidR="003315B6" w:rsidRDefault="0049021B" w:rsidP="00052011">
            <w:pPr>
              <w:tabs>
                <w:tab w:val="left" w:pos="3834"/>
              </w:tabs>
              <w:jc w:val="center"/>
            </w:pPr>
            <w:r>
              <w:t>3 658,00</w:t>
            </w:r>
          </w:p>
        </w:tc>
      </w:tr>
      <w:tr w:rsidR="003315B6" w:rsidTr="00052011">
        <w:tc>
          <w:tcPr>
            <w:tcW w:w="2463" w:type="dxa"/>
          </w:tcPr>
          <w:p w:rsidR="003315B6" w:rsidRDefault="0049021B" w:rsidP="00052011">
            <w:pPr>
              <w:tabs>
                <w:tab w:val="left" w:pos="3834"/>
              </w:tabs>
              <w:jc w:val="center"/>
            </w:pPr>
            <w:r>
              <w:t>111</w:t>
            </w:r>
          </w:p>
        </w:tc>
        <w:tc>
          <w:tcPr>
            <w:tcW w:w="2464" w:type="dxa"/>
          </w:tcPr>
          <w:p w:rsidR="003315B6" w:rsidRDefault="0049021B" w:rsidP="00052011">
            <w:pPr>
              <w:jc w:val="center"/>
            </w:pPr>
            <w:r>
              <w:t>26.09.2017</w:t>
            </w:r>
          </w:p>
        </w:tc>
        <w:tc>
          <w:tcPr>
            <w:tcW w:w="2464" w:type="dxa"/>
          </w:tcPr>
          <w:p w:rsidR="003315B6" w:rsidRDefault="0049021B" w:rsidP="00052011">
            <w:pPr>
              <w:tabs>
                <w:tab w:val="left" w:pos="3834"/>
              </w:tabs>
              <w:jc w:val="center"/>
            </w:pPr>
            <w:r>
              <w:t>478799</w:t>
            </w:r>
          </w:p>
        </w:tc>
        <w:tc>
          <w:tcPr>
            <w:tcW w:w="2464" w:type="dxa"/>
          </w:tcPr>
          <w:p w:rsidR="003315B6" w:rsidRDefault="0049021B" w:rsidP="00052011">
            <w:pPr>
              <w:tabs>
                <w:tab w:val="left" w:pos="3834"/>
              </w:tabs>
              <w:jc w:val="center"/>
            </w:pPr>
            <w:r>
              <w:t>340,00</w:t>
            </w:r>
          </w:p>
        </w:tc>
      </w:tr>
      <w:tr w:rsidR="003315B6" w:rsidTr="00052011">
        <w:tc>
          <w:tcPr>
            <w:tcW w:w="2463" w:type="dxa"/>
          </w:tcPr>
          <w:p w:rsidR="003315B6" w:rsidRDefault="0049021B" w:rsidP="00052011">
            <w:pPr>
              <w:tabs>
                <w:tab w:val="left" w:pos="3834"/>
              </w:tabs>
              <w:jc w:val="center"/>
            </w:pPr>
            <w:r>
              <w:t>119</w:t>
            </w:r>
          </w:p>
        </w:tc>
        <w:tc>
          <w:tcPr>
            <w:tcW w:w="2464" w:type="dxa"/>
          </w:tcPr>
          <w:p w:rsidR="003315B6" w:rsidRDefault="0049021B" w:rsidP="00052011">
            <w:pPr>
              <w:jc w:val="center"/>
            </w:pPr>
            <w:r>
              <w:t>26.09.2017</w:t>
            </w:r>
          </w:p>
        </w:tc>
        <w:tc>
          <w:tcPr>
            <w:tcW w:w="2464" w:type="dxa"/>
          </w:tcPr>
          <w:p w:rsidR="003315B6" w:rsidRDefault="0049021B" w:rsidP="00052011">
            <w:pPr>
              <w:tabs>
                <w:tab w:val="left" w:pos="3834"/>
              </w:tabs>
              <w:jc w:val="center"/>
            </w:pPr>
            <w:r>
              <w:t>478800</w:t>
            </w:r>
          </w:p>
        </w:tc>
        <w:tc>
          <w:tcPr>
            <w:tcW w:w="2464" w:type="dxa"/>
          </w:tcPr>
          <w:p w:rsidR="003315B6" w:rsidRDefault="0049021B" w:rsidP="00052011">
            <w:pPr>
              <w:tabs>
                <w:tab w:val="left" w:pos="3834"/>
              </w:tabs>
              <w:jc w:val="center"/>
            </w:pPr>
            <w:r>
              <w:t>5,23</w:t>
            </w:r>
          </w:p>
        </w:tc>
      </w:tr>
      <w:tr w:rsidR="003315B6" w:rsidTr="00052011">
        <w:tc>
          <w:tcPr>
            <w:tcW w:w="2463" w:type="dxa"/>
          </w:tcPr>
          <w:p w:rsidR="003315B6" w:rsidRDefault="0049021B" w:rsidP="00052011">
            <w:pPr>
              <w:tabs>
                <w:tab w:val="left" w:pos="3834"/>
              </w:tabs>
              <w:jc w:val="center"/>
            </w:pPr>
            <w:r>
              <w:t>119</w:t>
            </w:r>
          </w:p>
        </w:tc>
        <w:tc>
          <w:tcPr>
            <w:tcW w:w="2464" w:type="dxa"/>
          </w:tcPr>
          <w:p w:rsidR="003315B6" w:rsidRDefault="0049021B" w:rsidP="00052011">
            <w:pPr>
              <w:jc w:val="center"/>
            </w:pPr>
            <w:r>
              <w:t>26.09.2017</w:t>
            </w:r>
          </w:p>
        </w:tc>
        <w:tc>
          <w:tcPr>
            <w:tcW w:w="2464" w:type="dxa"/>
          </w:tcPr>
          <w:p w:rsidR="003315B6" w:rsidRDefault="0049021B" w:rsidP="00052011">
            <w:pPr>
              <w:tabs>
                <w:tab w:val="left" w:pos="3834"/>
              </w:tabs>
              <w:jc w:val="center"/>
            </w:pPr>
            <w:r>
              <w:t>478801</w:t>
            </w:r>
          </w:p>
        </w:tc>
        <w:tc>
          <w:tcPr>
            <w:tcW w:w="2464" w:type="dxa"/>
          </w:tcPr>
          <w:p w:rsidR="003315B6" w:rsidRDefault="0049021B" w:rsidP="00052011">
            <w:pPr>
              <w:tabs>
                <w:tab w:val="left" w:pos="3834"/>
              </w:tabs>
              <w:jc w:val="center"/>
            </w:pPr>
            <w:r>
              <w:t>75,83</w:t>
            </w:r>
          </w:p>
        </w:tc>
      </w:tr>
      <w:tr w:rsidR="003315B6" w:rsidTr="00052011">
        <w:tc>
          <w:tcPr>
            <w:tcW w:w="2463" w:type="dxa"/>
          </w:tcPr>
          <w:p w:rsidR="003315B6" w:rsidRDefault="0049021B" w:rsidP="00052011">
            <w:pPr>
              <w:tabs>
                <w:tab w:val="left" w:pos="3834"/>
              </w:tabs>
              <w:jc w:val="center"/>
            </w:pPr>
            <w:r>
              <w:t>119</w:t>
            </w:r>
          </w:p>
        </w:tc>
        <w:tc>
          <w:tcPr>
            <w:tcW w:w="2464" w:type="dxa"/>
          </w:tcPr>
          <w:p w:rsidR="003315B6" w:rsidRDefault="0049021B" w:rsidP="00052011">
            <w:pPr>
              <w:jc w:val="center"/>
            </w:pPr>
            <w:r>
              <w:t>26.09.2017</w:t>
            </w:r>
          </w:p>
        </w:tc>
        <w:tc>
          <w:tcPr>
            <w:tcW w:w="2464" w:type="dxa"/>
          </w:tcPr>
          <w:p w:rsidR="003315B6" w:rsidRDefault="0049021B" w:rsidP="00052011">
            <w:pPr>
              <w:tabs>
                <w:tab w:val="left" w:pos="3834"/>
              </w:tabs>
              <w:jc w:val="center"/>
            </w:pPr>
            <w:r>
              <w:t>478802</w:t>
            </w:r>
          </w:p>
        </w:tc>
        <w:tc>
          <w:tcPr>
            <w:tcW w:w="2464" w:type="dxa"/>
          </w:tcPr>
          <w:p w:rsidR="003315B6" w:rsidRDefault="0049021B" w:rsidP="00052011">
            <w:pPr>
              <w:tabs>
                <w:tab w:val="left" w:pos="3834"/>
              </w:tabs>
              <w:jc w:val="center"/>
            </w:pPr>
            <w:r>
              <w:t>891,00</w:t>
            </w:r>
          </w:p>
        </w:tc>
      </w:tr>
      <w:tr w:rsidR="003315B6" w:rsidTr="00052011">
        <w:tc>
          <w:tcPr>
            <w:tcW w:w="2463" w:type="dxa"/>
          </w:tcPr>
          <w:p w:rsidR="003315B6" w:rsidRDefault="0049021B" w:rsidP="00052011">
            <w:pPr>
              <w:tabs>
                <w:tab w:val="left" w:pos="3834"/>
              </w:tabs>
              <w:jc w:val="center"/>
            </w:pPr>
            <w:r>
              <w:t>119</w:t>
            </w:r>
          </w:p>
        </w:tc>
        <w:tc>
          <w:tcPr>
            <w:tcW w:w="2464" w:type="dxa"/>
          </w:tcPr>
          <w:p w:rsidR="003315B6" w:rsidRDefault="0049021B" w:rsidP="00052011">
            <w:pPr>
              <w:jc w:val="center"/>
            </w:pPr>
            <w:r>
              <w:t>26.09.2017</w:t>
            </w:r>
          </w:p>
        </w:tc>
        <w:tc>
          <w:tcPr>
            <w:tcW w:w="2464" w:type="dxa"/>
          </w:tcPr>
          <w:p w:rsidR="003315B6" w:rsidRDefault="0049021B" w:rsidP="00052011">
            <w:pPr>
              <w:tabs>
                <w:tab w:val="left" w:pos="3834"/>
              </w:tabs>
              <w:jc w:val="center"/>
            </w:pPr>
            <w:r>
              <w:t>478803</w:t>
            </w:r>
          </w:p>
        </w:tc>
        <w:tc>
          <w:tcPr>
            <w:tcW w:w="2464" w:type="dxa"/>
          </w:tcPr>
          <w:p w:rsidR="003315B6" w:rsidRDefault="0049021B" w:rsidP="00052011">
            <w:pPr>
              <w:tabs>
                <w:tab w:val="left" w:pos="3834"/>
              </w:tabs>
              <w:jc w:val="center"/>
            </w:pPr>
            <w:r>
              <w:t>816,15</w:t>
            </w:r>
          </w:p>
        </w:tc>
      </w:tr>
      <w:tr w:rsidR="003315B6" w:rsidTr="00052011">
        <w:tc>
          <w:tcPr>
            <w:tcW w:w="2463" w:type="dxa"/>
          </w:tcPr>
          <w:p w:rsidR="003315B6" w:rsidRDefault="0049021B" w:rsidP="00052011">
            <w:pPr>
              <w:tabs>
                <w:tab w:val="left" w:pos="3834"/>
              </w:tabs>
              <w:jc w:val="center"/>
            </w:pPr>
            <w:r>
              <w:t>119</w:t>
            </w:r>
          </w:p>
        </w:tc>
        <w:tc>
          <w:tcPr>
            <w:tcW w:w="2464" w:type="dxa"/>
          </w:tcPr>
          <w:p w:rsidR="003315B6" w:rsidRDefault="0049021B" w:rsidP="00052011">
            <w:pPr>
              <w:jc w:val="center"/>
            </w:pPr>
            <w:r>
              <w:t>26.09.2017</w:t>
            </w:r>
          </w:p>
        </w:tc>
        <w:tc>
          <w:tcPr>
            <w:tcW w:w="2464" w:type="dxa"/>
          </w:tcPr>
          <w:p w:rsidR="003315B6" w:rsidRDefault="0049021B" w:rsidP="00052011">
            <w:pPr>
              <w:tabs>
                <w:tab w:val="left" w:pos="3834"/>
              </w:tabs>
              <w:jc w:val="center"/>
            </w:pPr>
            <w:r>
              <w:t>478804</w:t>
            </w:r>
          </w:p>
        </w:tc>
        <w:tc>
          <w:tcPr>
            <w:tcW w:w="2464" w:type="dxa"/>
          </w:tcPr>
          <w:p w:rsidR="003315B6" w:rsidRDefault="0049021B" w:rsidP="00052011">
            <w:pPr>
              <w:tabs>
                <w:tab w:val="left" w:pos="3834"/>
              </w:tabs>
              <w:jc w:val="center"/>
            </w:pPr>
            <w:r>
              <w:t>6 372,14</w:t>
            </w:r>
          </w:p>
        </w:tc>
      </w:tr>
      <w:tr w:rsidR="003315B6" w:rsidTr="00052011">
        <w:tc>
          <w:tcPr>
            <w:tcW w:w="2463" w:type="dxa"/>
          </w:tcPr>
          <w:p w:rsidR="003315B6" w:rsidRDefault="0049021B" w:rsidP="00052011">
            <w:pPr>
              <w:tabs>
                <w:tab w:val="left" w:pos="3834"/>
              </w:tabs>
              <w:jc w:val="center"/>
            </w:pPr>
            <w:r>
              <w:t>119</w:t>
            </w:r>
          </w:p>
        </w:tc>
        <w:tc>
          <w:tcPr>
            <w:tcW w:w="2464" w:type="dxa"/>
          </w:tcPr>
          <w:p w:rsidR="003315B6" w:rsidRDefault="0049021B" w:rsidP="00052011">
            <w:pPr>
              <w:jc w:val="center"/>
            </w:pPr>
            <w:r>
              <w:t>29.09.2017</w:t>
            </w:r>
          </w:p>
        </w:tc>
        <w:tc>
          <w:tcPr>
            <w:tcW w:w="2464" w:type="dxa"/>
          </w:tcPr>
          <w:p w:rsidR="003315B6" w:rsidRDefault="0049021B" w:rsidP="00052011">
            <w:pPr>
              <w:tabs>
                <w:tab w:val="left" w:pos="3834"/>
              </w:tabs>
              <w:jc w:val="center"/>
            </w:pPr>
            <w:r>
              <w:t>478805</w:t>
            </w:r>
          </w:p>
        </w:tc>
        <w:tc>
          <w:tcPr>
            <w:tcW w:w="2464" w:type="dxa"/>
          </w:tcPr>
          <w:p w:rsidR="003315B6" w:rsidRDefault="0049021B" w:rsidP="00052011">
            <w:pPr>
              <w:tabs>
                <w:tab w:val="left" w:pos="3834"/>
              </w:tabs>
              <w:jc w:val="center"/>
            </w:pPr>
            <w:r>
              <w:t>27 487,73</w:t>
            </w:r>
          </w:p>
        </w:tc>
      </w:tr>
      <w:tr w:rsidR="0049021B" w:rsidTr="00052011">
        <w:tc>
          <w:tcPr>
            <w:tcW w:w="2463" w:type="dxa"/>
          </w:tcPr>
          <w:p w:rsidR="0049021B" w:rsidRDefault="0049021B" w:rsidP="00052011">
            <w:pPr>
              <w:tabs>
                <w:tab w:val="left" w:pos="3834"/>
              </w:tabs>
              <w:jc w:val="center"/>
            </w:pPr>
            <w:r>
              <w:t>111</w:t>
            </w:r>
          </w:p>
        </w:tc>
        <w:tc>
          <w:tcPr>
            <w:tcW w:w="2464" w:type="dxa"/>
          </w:tcPr>
          <w:p w:rsidR="0049021B" w:rsidRDefault="0049021B" w:rsidP="00052011">
            <w:pPr>
              <w:jc w:val="center"/>
            </w:pPr>
            <w:r>
              <w:t>26.09.2017</w:t>
            </w:r>
          </w:p>
        </w:tc>
        <w:tc>
          <w:tcPr>
            <w:tcW w:w="2464" w:type="dxa"/>
          </w:tcPr>
          <w:p w:rsidR="0049021B" w:rsidRDefault="0049021B" w:rsidP="00052011">
            <w:pPr>
              <w:tabs>
                <w:tab w:val="left" w:pos="3834"/>
              </w:tabs>
              <w:jc w:val="center"/>
            </w:pPr>
            <w:r>
              <w:t>478806</w:t>
            </w:r>
          </w:p>
        </w:tc>
        <w:tc>
          <w:tcPr>
            <w:tcW w:w="2464" w:type="dxa"/>
          </w:tcPr>
          <w:p w:rsidR="0049021B" w:rsidRDefault="0049021B" w:rsidP="00052011">
            <w:pPr>
              <w:tabs>
                <w:tab w:val="left" w:pos="3834"/>
              </w:tabs>
              <w:jc w:val="center"/>
            </w:pPr>
            <w:r>
              <w:t>16 395,00</w:t>
            </w:r>
          </w:p>
        </w:tc>
      </w:tr>
      <w:tr w:rsidR="0049021B" w:rsidTr="00052011">
        <w:tc>
          <w:tcPr>
            <w:tcW w:w="2463" w:type="dxa"/>
          </w:tcPr>
          <w:p w:rsidR="0049021B" w:rsidRDefault="0049021B" w:rsidP="00052011">
            <w:pPr>
              <w:tabs>
                <w:tab w:val="left" w:pos="3834"/>
              </w:tabs>
              <w:jc w:val="center"/>
            </w:pPr>
            <w:r>
              <w:t>244</w:t>
            </w:r>
          </w:p>
        </w:tc>
        <w:tc>
          <w:tcPr>
            <w:tcW w:w="2464" w:type="dxa"/>
          </w:tcPr>
          <w:p w:rsidR="0049021B" w:rsidRDefault="0049021B" w:rsidP="00052011">
            <w:pPr>
              <w:jc w:val="center"/>
            </w:pPr>
            <w:r>
              <w:t>28.09.2017</w:t>
            </w:r>
          </w:p>
        </w:tc>
        <w:tc>
          <w:tcPr>
            <w:tcW w:w="2464" w:type="dxa"/>
          </w:tcPr>
          <w:p w:rsidR="0049021B" w:rsidRDefault="0049021B" w:rsidP="00052011">
            <w:pPr>
              <w:tabs>
                <w:tab w:val="left" w:pos="3834"/>
              </w:tabs>
              <w:jc w:val="center"/>
            </w:pPr>
            <w:r>
              <w:t>505967</w:t>
            </w:r>
          </w:p>
        </w:tc>
        <w:tc>
          <w:tcPr>
            <w:tcW w:w="2464" w:type="dxa"/>
          </w:tcPr>
          <w:p w:rsidR="0049021B" w:rsidRDefault="0049021B" w:rsidP="00052011">
            <w:pPr>
              <w:tabs>
                <w:tab w:val="left" w:pos="3834"/>
              </w:tabs>
              <w:jc w:val="center"/>
            </w:pPr>
            <w:r>
              <w:t>1 960,00</w:t>
            </w:r>
          </w:p>
        </w:tc>
      </w:tr>
      <w:tr w:rsidR="0049021B" w:rsidTr="00052011">
        <w:tc>
          <w:tcPr>
            <w:tcW w:w="2463" w:type="dxa"/>
          </w:tcPr>
          <w:p w:rsidR="0049021B" w:rsidRDefault="0049021B" w:rsidP="00052011">
            <w:pPr>
              <w:tabs>
                <w:tab w:val="left" w:pos="3834"/>
              </w:tabs>
              <w:jc w:val="center"/>
            </w:pPr>
            <w:r>
              <w:t>244</w:t>
            </w:r>
          </w:p>
        </w:tc>
        <w:tc>
          <w:tcPr>
            <w:tcW w:w="2464" w:type="dxa"/>
          </w:tcPr>
          <w:p w:rsidR="0049021B" w:rsidRDefault="0049021B" w:rsidP="00052011">
            <w:pPr>
              <w:jc w:val="center"/>
            </w:pPr>
            <w:r>
              <w:t>29.09.2017</w:t>
            </w:r>
          </w:p>
        </w:tc>
        <w:tc>
          <w:tcPr>
            <w:tcW w:w="2464" w:type="dxa"/>
          </w:tcPr>
          <w:p w:rsidR="0049021B" w:rsidRDefault="0049021B" w:rsidP="00052011">
            <w:pPr>
              <w:tabs>
                <w:tab w:val="left" w:pos="3834"/>
              </w:tabs>
              <w:jc w:val="center"/>
            </w:pPr>
            <w:r>
              <w:t>516703</w:t>
            </w:r>
          </w:p>
        </w:tc>
        <w:tc>
          <w:tcPr>
            <w:tcW w:w="2464" w:type="dxa"/>
          </w:tcPr>
          <w:p w:rsidR="0049021B" w:rsidRDefault="0049021B" w:rsidP="00052011">
            <w:pPr>
              <w:tabs>
                <w:tab w:val="left" w:pos="3834"/>
              </w:tabs>
              <w:jc w:val="center"/>
            </w:pPr>
            <w:r>
              <w:t>1 960,00</w:t>
            </w:r>
          </w:p>
        </w:tc>
      </w:tr>
      <w:tr w:rsidR="0049021B" w:rsidTr="00052011">
        <w:tc>
          <w:tcPr>
            <w:tcW w:w="2463" w:type="dxa"/>
          </w:tcPr>
          <w:p w:rsidR="0049021B" w:rsidRDefault="0049021B" w:rsidP="00052011">
            <w:pPr>
              <w:tabs>
                <w:tab w:val="left" w:pos="3834"/>
              </w:tabs>
              <w:jc w:val="center"/>
            </w:pPr>
            <w:r>
              <w:t>111</w:t>
            </w:r>
          </w:p>
        </w:tc>
        <w:tc>
          <w:tcPr>
            <w:tcW w:w="2464" w:type="dxa"/>
          </w:tcPr>
          <w:p w:rsidR="0049021B" w:rsidRDefault="0049021B" w:rsidP="00052011">
            <w:pPr>
              <w:jc w:val="center"/>
            </w:pPr>
            <w:r>
              <w:t>29.09.2017</w:t>
            </w:r>
          </w:p>
        </w:tc>
        <w:tc>
          <w:tcPr>
            <w:tcW w:w="2464" w:type="dxa"/>
          </w:tcPr>
          <w:p w:rsidR="0049021B" w:rsidRDefault="0049021B" w:rsidP="00052011">
            <w:pPr>
              <w:tabs>
                <w:tab w:val="left" w:pos="3834"/>
              </w:tabs>
              <w:jc w:val="center"/>
            </w:pPr>
            <w:r>
              <w:t>516704</w:t>
            </w:r>
          </w:p>
        </w:tc>
        <w:tc>
          <w:tcPr>
            <w:tcW w:w="2464" w:type="dxa"/>
          </w:tcPr>
          <w:p w:rsidR="0049021B" w:rsidRDefault="0049021B" w:rsidP="00052011">
            <w:pPr>
              <w:tabs>
                <w:tab w:val="left" w:pos="3834"/>
              </w:tabs>
              <w:jc w:val="center"/>
            </w:pPr>
            <w:r>
              <w:t>12 285,12</w:t>
            </w:r>
          </w:p>
        </w:tc>
      </w:tr>
      <w:tr w:rsidR="0049021B" w:rsidTr="00052011">
        <w:tc>
          <w:tcPr>
            <w:tcW w:w="2463" w:type="dxa"/>
          </w:tcPr>
          <w:p w:rsidR="0049021B" w:rsidRDefault="0049021B" w:rsidP="00052011">
            <w:pPr>
              <w:tabs>
                <w:tab w:val="left" w:pos="3834"/>
              </w:tabs>
              <w:jc w:val="center"/>
            </w:pPr>
            <w:r>
              <w:t>111</w:t>
            </w:r>
          </w:p>
        </w:tc>
        <w:tc>
          <w:tcPr>
            <w:tcW w:w="2464" w:type="dxa"/>
          </w:tcPr>
          <w:p w:rsidR="0049021B" w:rsidRDefault="0049021B" w:rsidP="00052011">
            <w:pPr>
              <w:jc w:val="center"/>
            </w:pPr>
            <w:r>
              <w:t>29.09.2017</w:t>
            </w:r>
          </w:p>
        </w:tc>
        <w:tc>
          <w:tcPr>
            <w:tcW w:w="2464" w:type="dxa"/>
          </w:tcPr>
          <w:p w:rsidR="0049021B" w:rsidRDefault="0049021B" w:rsidP="00052011">
            <w:pPr>
              <w:tabs>
                <w:tab w:val="left" w:pos="3834"/>
              </w:tabs>
              <w:jc w:val="center"/>
            </w:pPr>
            <w:r>
              <w:t>516705</w:t>
            </w:r>
          </w:p>
        </w:tc>
        <w:tc>
          <w:tcPr>
            <w:tcW w:w="2464" w:type="dxa"/>
          </w:tcPr>
          <w:p w:rsidR="0049021B" w:rsidRDefault="0049021B" w:rsidP="00052011">
            <w:pPr>
              <w:tabs>
                <w:tab w:val="left" w:pos="3834"/>
              </w:tabs>
              <w:jc w:val="center"/>
            </w:pPr>
            <w:r>
              <w:t>8 504,51</w:t>
            </w:r>
          </w:p>
        </w:tc>
      </w:tr>
      <w:tr w:rsidR="0049021B" w:rsidTr="00052011">
        <w:tc>
          <w:tcPr>
            <w:tcW w:w="2463" w:type="dxa"/>
          </w:tcPr>
          <w:p w:rsidR="0049021B" w:rsidRDefault="0049021B" w:rsidP="00052011">
            <w:pPr>
              <w:tabs>
                <w:tab w:val="left" w:pos="3834"/>
              </w:tabs>
              <w:jc w:val="center"/>
            </w:pPr>
            <w:r>
              <w:t>111</w:t>
            </w:r>
          </w:p>
        </w:tc>
        <w:tc>
          <w:tcPr>
            <w:tcW w:w="2464" w:type="dxa"/>
          </w:tcPr>
          <w:p w:rsidR="0049021B" w:rsidRDefault="0049021B" w:rsidP="00052011">
            <w:pPr>
              <w:jc w:val="center"/>
            </w:pPr>
            <w:r>
              <w:t>29.09.2017</w:t>
            </w:r>
          </w:p>
        </w:tc>
        <w:tc>
          <w:tcPr>
            <w:tcW w:w="2464" w:type="dxa"/>
          </w:tcPr>
          <w:p w:rsidR="0049021B" w:rsidRDefault="0049021B" w:rsidP="00052011">
            <w:pPr>
              <w:tabs>
                <w:tab w:val="left" w:pos="3834"/>
              </w:tabs>
              <w:jc w:val="center"/>
            </w:pPr>
            <w:r>
              <w:t>516706</w:t>
            </w:r>
          </w:p>
        </w:tc>
        <w:tc>
          <w:tcPr>
            <w:tcW w:w="2464" w:type="dxa"/>
          </w:tcPr>
          <w:p w:rsidR="0049021B" w:rsidRDefault="0049021B" w:rsidP="00052011">
            <w:pPr>
              <w:tabs>
                <w:tab w:val="left" w:pos="3834"/>
              </w:tabs>
              <w:jc w:val="center"/>
            </w:pPr>
            <w:r>
              <w:t>2 274,69</w:t>
            </w:r>
          </w:p>
        </w:tc>
      </w:tr>
      <w:tr w:rsidR="0049021B" w:rsidTr="00052011">
        <w:tc>
          <w:tcPr>
            <w:tcW w:w="2463" w:type="dxa"/>
          </w:tcPr>
          <w:p w:rsidR="0049021B" w:rsidRDefault="0049021B" w:rsidP="00052011">
            <w:pPr>
              <w:tabs>
                <w:tab w:val="left" w:pos="3834"/>
              </w:tabs>
              <w:jc w:val="center"/>
            </w:pPr>
            <w:r>
              <w:t>111</w:t>
            </w:r>
          </w:p>
        </w:tc>
        <w:tc>
          <w:tcPr>
            <w:tcW w:w="2464" w:type="dxa"/>
          </w:tcPr>
          <w:p w:rsidR="0049021B" w:rsidRDefault="0049021B" w:rsidP="00052011">
            <w:pPr>
              <w:jc w:val="center"/>
            </w:pPr>
            <w:r>
              <w:t>29.09.2017</w:t>
            </w:r>
          </w:p>
        </w:tc>
        <w:tc>
          <w:tcPr>
            <w:tcW w:w="2464" w:type="dxa"/>
          </w:tcPr>
          <w:p w:rsidR="0049021B" w:rsidRDefault="0049021B" w:rsidP="00052011">
            <w:pPr>
              <w:tabs>
                <w:tab w:val="left" w:pos="3834"/>
              </w:tabs>
              <w:jc w:val="center"/>
            </w:pPr>
            <w:r>
              <w:t>516707</w:t>
            </w:r>
          </w:p>
        </w:tc>
        <w:tc>
          <w:tcPr>
            <w:tcW w:w="2464" w:type="dxa"/>
          </w:tcPr>
          <w:p w:rsidR="0049021B" w:rsidRDefault="0049021B" w:rsidP="00052011">
            <w:pPr>
              <w:tabs>
                <w:tab w:val="left" w:pos="3834"/>
              </w:tabs>
              <w:jc w:val="center"/>
            </w:pPr>
            <w:r>
              <w:t>5 112,21</w:t>
            </w:r>
          </w:p>
        </w:tc>
      </w:tr>
      <w:tr w:rsidR="0049021B" w:rsidTr="00052011">
        <w:tc>
          <w:tcPr>
            <w:tcW w:w="2463" w:type="dxa"/>
          </w:tcPr>
          <w:p w:rsidR="0049021B" w:rsidRDefault="0049021B" w:rsidP="00052011">
            <w:pPr>
              <w:tabs>
                <w:tab w:val="left" w:pos="3834"/>
              </w:tabs>
              <w:jc w:val="center"/>
            </w:pPr>
            <w:r>
              <w:t>111</w:t>
            </w:r>
          </w:p>
        </w:tc>
        <w:tc>
          <w:tcPr>
            <w:tcW w:w="2464" w:type="dxa"/>
          </w:tcPr>
          <w:p w:rsidR="0049021B" w:rsidRDefault="0049021B" w:rsidP="00052011">
            <w:pPr>
              <w:jc w:val="center"/>
            </w:pPr>
            <w:r>
              <w:t>29.09.2017</w:t>
            </w:r>
          </w:p>
        </w:tc>
        <w:tc>
          <w:tcPr>
            <w:tcW w:w="2464" w:type="dxa"/>
          </w:tcPr>
          <w:p w:rsidR="0049021B" w:rsidRDefault="0049021B" w:rsidP="00052011">
            <w:pPr>
              <w:tabs>
                <w:tab w:val="left" w:pos="3834"/>
              </w:tabs>
              <w:jc w:val="center"/>
            </w:pPr>
            <w:r>
              <w:t>516708</w:t>
            </w:r>
          </w:p>
        </w:tc>
        <w:tc>
          <w:tcPr>
            <w:tcW w:w="2464" w:type="dxa"/>
          </w:tcPr>
          <w:p w:rsidR="0049021B" w:rsidRDefault="0049021B" w:rsidP="00052011">
            <w:pPr>
              <w:tabs>
                <w:tab w:val="left" w:pos="3834"/>
              </w:tabs>
              <w:jc w:val="center"/>
            </w:pPr>
            <w:r>
              <w:t>8 459,17</w:t>
            </w:r>
          </w:p>
        </w:tc>
      </w:tr>
      <w:tr w:rsidR="0049021B" w:rsidTr="00052011">
        <w:tc>
          <w:tcPr>
            <w:tcW w:w="2463" w:type="dxa"/>
          </w:tcPr>
          <w:p w:rsidR="0049021B" w:rsidRDefault="0049021B" w:rsidP="00052011">
            <w:pPr>
              <w:tabs>
                <w:tab w:val="left" w:pos="3834"/>
              </w:tabs>
              <w:jc w:val="center"/>
            </w:pPr>
            <w:r>
              <w:t>111</w:t>
            </w:r>
          </w:p>
        </w:tc>
        <w:tc>
          <w:tcPr>
            <w:tcW w:w="2464" w:type="dxa"/>
          </w:tcPr>
          <w:p w:rsidR="0049021B" w:rsidRDefault="0049021B" w:rsidP="00052011">
            <w:pPr>
              <w:jc w:val="center"/>
            </w:pPr>
            <w:r>
              <w:t>29.09.2017</w:t>
            </w:r>
          </w:p>
        </w:tc>
        <w:tc>
          <w:tcPr>
            <w:tcW w:w="2464" w:type="dxa"/>
          </w:tcPr>
          <w:p w:rsidR="0049021B" w:rsidRDefault="0049021B" w:rsidP="00052011">
            <w:pPr>
              <w:tabs>
                <w:tab w:val="left" w:pos="3834"/>
              </w:tabs>
              <w:jc w:val="center"/>
            </w:pPr>
            <w:r>
              <w:t>516709</w:t>
            </w:r>
          </w:p>
        </w:tc>
        <w:tc>
          <w:tcPr>
            <w:tcW w:w="2464" w:type="dxa"/>
          </w:tcPr>
          <w:p w:rsidR="0049021B" w:rsidRDefault="0049021B" w:rsidP="00052011">
            <w:pPr>
              <w:tabs>
                <w:tab w:val="left" w:pos="3834"/>
              </w:tabs>
              <w:jc w:val="center"/>
            </w:pPr>
            <w:r>
              <w:t>10 648,99</w:t>
            </w:r>
          </w:p>
        </w:tc>
      </w:tr>
    </w:tbl>
    <w:p w:rsidR="002E7B61" w:rsidRDefault="00C468EA" w:rsidP="00034DE9">
      <w:pPr>
        <w:tabs>
          <w:tab w:val="left" w:pos="3834"/>
        </w:tabs>
        <w:jc w:val="both"/>
      </w:pPr>
      <w:r>
        <w:t xml:space="preserve">         </w:t>
      </w:r>
      <w:r w:rsidR="00863288" w:rsidRPr="00863288">
        <w:t>Остаток средств на  лицевом сч</w:t>
      </w:r>
      <w:r>
        <w:t>ете на 01.10.2017 года -</w:t>
      </w:r>
      <w:r w:rsidR="00863288" w:rsidRPr="00863288">
        <w:t xml:space="preserve"> </w:t>
      </w:r>
      <w:r w:rsidR="00863288" w:rsidRPr="00C468EA">
        <w:rPr>
          <w:b/>
        </w:rPr>
        <w:t>440 908,30</w:t>
      </w:r>
      <w:r w:rsidR="00863288" w:rsidRPr="00863288">
        <w:t xml:space="preserve"> руб. (КФО 4).</w:t>
      </w:r>
    </w:p>
    <w:p w:rsidR="00863288" w:rsidRDefault="00863288" w:rsidP="00034DE9">
      <w:pPr>
        <w:tabs>
          <w:tab w:val="left" w:pos="3834"/>
        </w:tabs>
        <w:jc w:val="both"/>
      </w:pPr>
    </w:p>
    <w:p w:rsidR="002E7B61" w:rsidRDefault="00C468EA" w:rsidP="00034DE9">
      <w:pPr>
        <w:tabs>
          <w:tab w:val="left" w:pos="3834"/>
        </w:tabs>
        <w:jc w:val="both"/>
      </w:pPr>
      <w:r>
        <w:t xml:space="preserve">            </w:t>
      </w:r>
      <w:r w:rsidR="00863288">
        <w:t>В соответствии с отчетом о состоянии лицевого счета  бюджетного (автономного) учреждения № 20496451720 Управления Федерального казначейства по Мурманской области</w:t>
      </w:r>
      <w:r w:rsidR="008C7C46">
        <w:t xml:space="preserve"> (ф. 0503965)</w:t>
      </w:r>
      <w:r w:rsidR="004B5F65" w:rsidRPr="004B5F65">
        <w:t xml:space="preserve"> к</w:t>
      </w:r>
      <w:r w:rsidR="00052011" w:rsidRPr="004B5F65">
        <w:t xml:space="preserve">ассовые расходы </w:t>
      </w:r>
      <w:r w:rsidR="00863288">
        <w:t>составили</w:t>
      </w:r>
      <w:r w:rsidR="00052011" w:rsidRPr="004B5F65">
        <w:t xml:space="preserve"> по КФО 4</w:t>
      </w:r>
      <w:r w:rsidR="00A226DA">
        <w:t>.</w:t>
      </w:r>
      <w:r w:rsidR="00052011">
        <w:t xml:space="preserve"> </w:t>
      </w:r>
    </w:p>
    <w:p w:rsidR="00052011" w:rsidRDefault="00052011" w:rsidP="00052011">
      <w:pPr>
        <w:tabs>
          <w:tab w:val="left" w:pos="3834"/>
        </w:tabs>
        <w:ind w:firstLine="851"/>
        <w:jc w:val="right"/>
      </w:pPr>
      <w:r>
        <w:t>рублей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052011" w:rsidTr="00052011">
        <w:tc>
          <w:tcPr>
            <w:tcW w:w="2463" w:type="dxa"/>
          </w:tcPr>
          <w:p w:rsidR="00052011" w:rsidRDefault="00052011" w:rsidP="00052011">
            <w:pPr>
              <w:tabs>
                <w:tab w:val="left" w:pos="3834"/>
              </w:tabs>
              <w:jc w:val="center"/>
            </w:pPr>
          </w:p>
          <w:p w:rsidR="00052011" w:rsidRDefault="00052011" w:rsidP="00052011">
            <w:pPr>
              <w:tabs>
                <w:tab w:val="left" w:pos="3834"/>
              </w:tabs>
              <w:jc w:val="center"/>
            </w:pPr>
            <w:r>
              <w:t>Вид расходов</w:t>
            </w:r>
          </w:p>
        </w:tc>
        <w:tc>
          <w:tcPr>
            <w:tcW w:w="2464" w:type="dxa"/>
          </w:tcPr>
          <w:p w:rsidR="00052011" w:rsidRDefault="00052011" w:rsidP="00052011">
            <w:pPr>
              <w:tabs>
                <w:tab w:val="left" w:pos="3834"/>
              </w:tabs>
              <w:jc w:val="center"/>
            </w:pPr>
          </w:p>
          <w:p w:rsidR="00052011" w:rsidRDefault="00052011" w:rsidP="00052011">
            <w:pPr>
              <w:tabs>
                <w:tab w:val="left" w:pos="3834"/>
              </w:tabs>
              <w:jc w:val="center"/>
            </w:pPr>
            <w:r w:rsidRPr="00052011">
              <w:t>Кассовые расходы на 01.0</w:t>
            </w:r>
            <w:r>
              <w:t>9</w:t>
            </w:r>
            <w:r w:rsidRPr="00052011">
              <w:t>.2017</w:t>
            </w:r>
          </w:p>
        </w:tc>
        <w:tc>
          <w:tcPr>
            <w:tcW w:w="2464" w:type="dxa"/>
          </w:tcPr>
          <w:p w:rsidR="00052011" w:rsidRDefault="00052011" w:rsidP="00052011">
            <w:pPr>
              <w:tabs>
                <w:tab w:val="left" w:pos="3834"/>
              </w:tabs>
              <w:jc w:val="center"/>
            </w:pPr>
          </w:p>
          <w:p w:rsidR="00052011" w:rsidRDefault="00052011" w:rsidP="00052011">
            <w:pPr>
              <w:tabs>
                <w:tab w:val="left" w:pos="3834"/>
              </w:tabs>
              <w:jc w:val="center"/>
            </w:pPr>
            <w:r>
              <w:t>Кассовые расходы</w:t>
            </w:r>
            <w:r w:rsidR="00F75F5F">
              <w:t xml:space="preserve"> за сентябрь 2017</w:t>
            </w:r>
          </w:p>
        </w:tc>
        <w:tc>
          <w:tcPr>
            <w:tcW w:w="2464" w:type="dxa"/>
          </w:tcPr>
          <w:p w:rsidR="00052011" w:rsidRDefault="00052011" w:rsidP="00052011">
            <w:pPr>
              <w:tabs>
                <w:tab w:val="left" w:pos="3834"/>
              </w:tabs>
              <w:jc w:val="center"/>
            </w:pPr>
          </w:p>
          <w:p w:rsidR="00052011" w:rsidRDefault="00052011" w:rsidP="00052011">
            <w:pPr>
              <w:tabs>
                <w:tab w:val="left" w:pos="3834"/>
              </w:tabs>
              <w:jc w:val="center"/>
            </w:pPr>
            <w:r>
              <w:t>Кассовые расходы на 01.10.2017</w:t>
            </w:r>
          </w:p>
        </w:tc>
      </w:tr>
      <w:tr w:rsidR="00052011" w:rsidTr="00052011">
        <w:tc>
          <w:tcPr>
            <w:tcW w:w="2463" w:type="dxa"/>
          </w:tcPr>
          <w:p w:rsidR="00052011" w:rsidRDefault="00052011" w:rsidP="00052011">
            <w:pPr>
              <w:tabs>
                <w:tab w:val="left" w:pos="3834"/>
              </w:tabs>
              <w:jc w:val="center"/>
            </w:pPr>
            <w:r>
              <w:t>111</w:t>
            </w:r>
          </w:p>
        </w:tc>
        <w:tc>
          <w:tcPr>
            <w:tcW w:w="2464" w:type="dxa"/>
          </w:tcPr>
          <w:p w:rsidR="00052011" w:rsidRDefault="00052011" w:rsidP="00F25243">
            <w:pPr>
              <w:tabs>
                <w:tab w:val="left" w:pos="3834"/>
              </w:tabs>
              <w:jc w:val="center"/>
            </w:pPr>
            <w:r>
              <w:t>1 65</w:t>
            </w:r>
            <w:r w:rsidR="00F25243">
              <w:t>1</w:t>
            </w:r>
            <w:r>
              <w:t> 204,51</w:t>
            </w:r>
          </w:p>
        </w:tc>
        <w:tc>
          <w:tcPr>
            <w:tcW w:w="2464" w:type="dxa"/>
          </w:tcPr>
          <w:p w:rsidR="00052011" w:rsidRDefault="00B31985" w:rsidP="00052011">
            <w:pPr>
              <w:tabs>
                <w:tab w:val="left" w:pos="3834"/>
              </w:tabs>
              <w:jc w:val="center"/>
            </w:pPr>
            <w:r>
              <w:t>205 475,41</w:t>
            </w:r>
          </w:p>
        </w:tc>
        <w:tc>
          <w:tcPr>
            <w:tcW w:w="2464" w:type="dxa"/>
          </w:tcPr>
          <w:p w:rsidR="00052011" w:rsidRDefault="00B31985" w:rsidP="00052011">
            <w:pPr>
              <w:tabs>
                <w:tab w:val="left" w:pos="3834"/>
              </w:tabs>
              <w:jc w:val="center"/>
            </w:pPr>
            <w:r>
              <w:t>1 856 679,92</w:t>
            </w:r>
          </w:p>
        </w:tc>
      </w:tr>
      <w:tr w:rsidR="00052011" w:rsidTr="00052011">
        <w:tc>
          <w:tcPr>
            <w:tcW w:w="2463" w:type="dxa"/>
          </w:tcPr>
          <w:p w:rsidR="00052011" w:rsidRDefault="00052011" w:rsidP="00052011">
            <w:pPr>
              <w:tabs>
                <w:tab w:val="left" w:pos="3834"/>
              </w:tabs>
              <w:jc w:val="center"/>
            </w:pPr>
            <w:r>
              <w:t>112</w:t>
            </w:r>
          </w:p>
        </w:tc>
        <w:tc>
          <w:tcPr>
            <w:tcW w:w="2464" w:type="dxa"/>
          </w:tcPr>
          <w:p w:rsidR="00052011" w:rsidRDefault="00052011" w:rsidP="00052011">
            <w:pPr>
              <w:tabs>
                <w:tab w:val="left" w:pos="3834"/>
              </w:tabs>
              <w:jc w:val="center"/>
            </w:pPr>
            <w:r>
              <w:t>7 968,00</w:t>
            </w:r>
          </w:p>
        </w:tc>
        <w:tc>
          <w:tcPr>
            <w:tcW w:w="2464" w:type="dxa"/>
          </w:tcPr>
          <w:p w:rsidR="00052011" w:rsidRDefault="00B31985" w:rsidP="00052011">
            <w:pPr>
              <w:tabs>
                <w:tab w:val="left" w:pos="3834"/>
              </w:tabs>
              <w:jc w:val="center"/>
            </w:pPr>
            <w:r>
              <w:t>0,00</w:t>
            </w:r>
          </w:p>
        </w:tc>
        <w:tc>
          <w:tcPr>
            <w:tcW w:w="2464" w:type="dxa"/>
          </w:tcPr>
          <w:p w:rsidR="00052011" w:rsidRDefault="00B31985" w:rsidP="00052011">
            <w:pPr>
              <w:tabs>
                <w:tab w:val="left" w:pos="3834"/>
              </w:tabs>
              <w:jc w:val="center"/>
            </w:pPr>
            <w:r>
              <w:t>7 968,00</w:t>
            </w:r>
          </w:p>
        </w:tc>
      </w:tr>
      <w:tr w:rsidR="00052011" w:rsidTr="00052011">
        <w:tc>
          <w:tcPr>
            <w:tcW w:w="2463" w:type="dxa"/>
          </w:tcPr>
          <w:p w:rsidR="00052011" w:rsidRDefault="00052011" w:rsidP="00052011">
            <w:pPr>
              <w:tabs>
                <w:tab w:val="left" w:pos="3834"/>
              </w:tabs>
              <w:jc w:val="center"/>
            </w:pPr>
            <w:r>
              <w:t>119</w:t>
            </w:r>
          </w:p>
        </w:tc>
        <w:tc>
          <w:tcPr>
            <w:tcW w:w="2464" w:type="dxa"/>
          </w:tcPr>
          <w:p w:rsidR="00052011" w:rsidRDefault="00052011" w:rsidP="00052011">
            <w:pPr>
              <w:tabs>
                <w:tab w:val="left" w:pos="3834"/>
              </w:tabs>
              <w:jc w:val="center"/>
            </w:pPr>
            <w:r>
              <w:t>523 785,58</w:t>
            </w:r>
          </w:p>
        </w:tc>
        <w:tc>
          <w:tcPr>
            <w:tcW w:w="2464" w:type="dxa"/>
          </w:tcPr>
          <w:p w:rsidR="00052011" w:rsidRDefault="00B31985" w:rsidP="00B31985">
            <w:pPr>
              <w:tabs>
                <w:tab w:val="left" w:pos="3834"/>
              </w:tabs>
              <w:jc w:val="center"/>
            </w:pPr>
            <w:r>
              <w:t>50 255, 58</w:t>
            </w:r>
          </w:p>
        </w:tc>
        <w:tc>
          <w:tcPr>
            <w:tcW w:w="2464" w:type="dxa"/>
          </w:tcPr>
          <w:p w:rsidR="00052011" w:rsidRDefault="00B31985" w:rsidP="00052011">
            <w:pPr>
              <w:tabs>
                <w:tab w:val="left" w:pos="3834"/>
              </w:tabs>
              <w:jc w:val="center"/>
            </w:pPr>
            <w:r>
              <w:t>574 041,16</w:t>
            </w:r>
          </w:p>
        </w:tc>
      </w:tr>
      <w:tr w:rsidR="00052011" w:rsidTr="00052011">
        <w:tc>
          <w:tcPr>
            <w:tcW w:w="2463" w:type="dxa"/>
          </w:tcPr>
          <w:p w:rsidR="00052011" w:rsidRDefault="00052011" w:rsidP="00052011">
            <w:pPr>
              <w:tabs>
                <w:tab w:val="left" w:pos="3834"/>
              </w:tabs>
              <w:jc w:val="center"/>
            </w:pPr>
            <w:r>
              <w:t>244</w:t>
            </w:r>
          </w:p>
        </w:tc>
        <w:tc>
          <w:tcPr>
            <w:tcW w:w="2464" w:type="dxa"/>
          </w:tcPr>
          <w:p w:rsidR="00052011" w:rsidRDefault="00052011" w:rsidP="00052011">
            <w:pPr>
              <w:tabs>
                <w:tab w:val="left" w:pos="3834"/>
              </w:tabs>
              <w:jc w:val="center"/>
            </w:pPr>
            <w:r>
              <w:t>221 618,36</w:t>
            </w:r>
          </w:p>
        </w:tc>
        <w:tc>
          <w:tcPr>
            <w:tcW w:w="2464" w:type="dxa"/>
          </w:tcPr>
          <w:p w:rsidR="00052011" w:rsidRDefault="00B31985" w:rsidP="00052011">
            <w:pPr>
              <w:tabs>
                <w:tab w:val="left" w:pos="3834"/>
              </w:tabs>
              <w:jc w:val="center"/>
            </w:pPr>
            <w:r>
              <w:t>10 922,30</w:t>
            </w:r>
          </w:p>
        </w:tc>
        <w:tc>
          <w:tcPr>
            <w:tcW w:w="2464" w:type="dxa"/>
          </w:tcPr>
          <w:p w:rsidR="00052011" w:rsidRDefault="00B31985" w:rsidP="00052011">
            <w:pPr>
              <w:tabs>
                <w:tab w:val="left" w:pos="3834"/>
              </w:tabs>
              <w:jc w:val="center"/>
            </w:pPr>
            <w:r>
              <w:t>232 540,66</w:t>
            </w:r>
          </w:p>
        </w:tc>
      </w:tr>
      <w:tr w:rsidR="00052011" w:rsidTr="00052011">
        <w:tc>
          <w:tcPr>
            <w:tcW w:w="2463" w:type="dxa"/>
          </w:tcPr>
          <w:p w:rsidR="00052011" w:rsidRDefault="00052011" w:rsidP="00052011">
            <w:pPr>
              <w:tabs>
                <w:tab w:val="left" w:pos="3834"/>
              </w:tabs>
              <w:jc w:val="center"/>
            </w:pPr>
            <w:r>
              <w:lastRenderedPageBreak/>
              <w:t>852</w:t>
            </w:r>
          </w:p>
        </w:tc>
        <w:tc>
          <w:tcPr>
            <w:tcW w:w="2464" w:type="dxa"/>
          </w:tcPr>
          <w:p w:rsidR="00052011" w:rsidRDefault="00052011" w:rsidP="00052011">
            <w:pPr>
              <w:tabs>
                <w:tab w:val="left" w:pos="3834"/>
              </w:tabs>
              <w:jc w:val="center"/>
            </w:pPr>
            <w:r>
              <w:t>1 800,00</w:t>
            </w:r>
          </w:p>
        </w:tc>
        <w:tc>
          <w:tcPr>
            <w:tcW w:w="2464" w:type="dxa"/>
          </w:tcPr>
          <w:p w:rsidR="00052011" w:rsidRDefault="00B31985" w:rsidP="00052011">
            <w:pPr>
              <w:tabs>
                <w:tab w:val="left" w:pos="3834"/>
              </w:tabs>
              <w:jc w:val="center"/>
            </w:pPr>
            <w:r>
              <w:t>0,00</w:t>
            </w:r>
          </w:p>
        </w:tc>
        <w:tc>
          <w:tcPr>
            <w:tcW w:w="2464" w:type="dxa"/>
          </w:tcPr>
          <w:p w:rsidR="00052011" w:rsidRDefault="00B31985" w:rsidP="00052011">
            <w:pPr>
              <w:tabs>
                <w:tab w:val="left" w:pos="3834"/>
              </w:tabs>
              <w:jc w:val="center"/>
            </w:pPr>
            <w:r>
              <w:t>1 800,00</w:t>
            </w:r>
          </w:p>
        </w:tc>
      </w:tr>
      <w:tr w:rsidR="00052011" w:rsidTr="00052011">
        <w:tc>
          <w:tcPr>
            <w:tcW w:w="2463" w:type="dxa"/>
          </w:tcPr>
          <w:p w:rsidR="00052011" w:rsidRDefault="00052011" w:rsidP="00052011">
            <w:pPr>
              <w:tabs>
                <w:tab w:val="left" w:pos="3834"/>
              </w:tabs>
              <w:jc w:val="center"/>
            </w:pPr>
            <w:r>
              <w:t>853</w:t>
            </w:r>
          </w:p>
        </w:tc>
        <w:tc>
          <w:tcPr>
            <w:tcW w:w="2464" w:type="dxa"/>
          </w:tcPr>
          <w:p w:rsidR="00052011" w:rsidRDefault="00052011" w:rsidP="00052011">
            <w:pPr>
              <w:tabs>
                <w:tab w:val="left" w:pos="3834"/>
              </w:tabs>
              <w:jc w:val="center"/>
            </w:pPr>
            <w:r>
              <w:t>0,00</w:t>
            </w:r>
          </w:p>
        </w:tc>
        <w:tc>
          <w:tcPr>
            <w:tcW w:w="2464" w:type="dxa"/>
          </w:tcPr>
          <w:p w:rsidR="00052011" w:rsidRDefault="00B31985" w:rsidP="00F75F5F">
            <w:pPr>
              <w:tabs>
                <w:tab w:val="left" w:pos="3834"/>
              </w:tabs>
              <w:jc w:val="center"/>
            </w:pPr>
            <w:r>
              <w:t>0,</w:t>
            </w:r>
            <w:r w:rsidR="00F75F5F">
              <w:t>00</w:t>
            </w:r>
          </w:p>
        </w:tc>
        <w:tc>
          <w:tcPr>
            <w:tcW w:w="2464" w:type="dxa"/>
          </w:tcPr>
          <w:p w:rsidR="00052011" w:rsidRDefault="00B31985" w:rsidP="00F75F5F">
            <w:pPr>
              <w:tabs>
                <w:tab w:val="left" w:pos="3834"/>
              </w:tabs>
              <w:jc w:val="center"/>
            </w:pPr>
            <w:r>
              <w:t>0,</w:t>
            </w:r>
            <w:r w:rsidR="00F75F5F">
              <w:t>00</w:t>
            </w:r>
          </w:p>
        </w:tc>
      </w:tr>
      <w:tr w:rsidR="00052011" w:rsidTr="00052011">
        <w:tc>
          <w:tcPr>
            <w:tcW w:w="2463" w:type="dxa"/>
          </w:tcPr>
          <w:p w:rsidR="00052011" w:rsidRDefault="00052011" w:rsidP="00052011">
            <w:pPr>
              <w:tabs>
                <w:tab w:val="left" w:pos="3834"/>
              </w:tabs>
              <w:jc w:val="center"/>
            </w:pPr>
            <w:r>
              <w:t>Итого:</w:t>
            </w:r>
          </w:p>
        </w:tc>
        <w:tc>
          <w:tcPr>
            <w:tcW w:w="2464" w:type="dxa"/>
          </w:tcPr>
          <w:p w:rsidR="00052011" w:rsidRDefault="00052011" w:rsidP="00F25243">
            <w:pPr>
              <w:tabs>
                <w:tab w:val="left" w:pos="3834"/>
              </w:tabs>
              <w:jc w:val="center"/>
            </w:pPr>
            <w:r>
              <w:t>2 40</w:t>
            </w:r>
            <w:r w:rsidR="00F25243">
              <w:t>6</w:t>
            </w:r>
            <w:r>
              <w:t> 376,45</w:t>
            </w:r>
          </w:p>
        </w:tc>
        <w:tc>
          <w:tcPr>
            <w:tcW w:w="2464" w:type="dxa"/>
          </w:tcPr>
          <w:p w:rsidR="00052011" w:rsidRDefault="00F75F5F" w:rsidP="00F75F5F">
            <w:pPr>
              <w:tabs>
                <w:tab w:val="left" w:pos="3834"/>
              </w:tabs>
              <w:jc w:val="center"/>
            </w:pPr>
            <w:r>
              <w:t>266 653,29</w:t>
            </w:r>
          </w:p>
        </w:tc>
        <w:tc>
          <w:tcPr>
            <w:tcW w:w="2464" w:type="dxa"/>
          </w:tcPr>
          <w:p w:rsidR="00052011" w:rsidRDefault="00F75F5F" w:rsidP="00F75F5F">
            <w:pPr>
              <w:tabs>
                <w:tab w:val="left" w:pos="3834"/>
              </w:tabs>
              <w:jc w:val="center"/>
            </w:pPr>
            <w:r>
              <w:t>2 673 029,74</w:t>
            </w:r>
          </w:p>
        </w:tc>
      </w:tr>
    </w:tbl>
    <w:p w:rsidR="00F75F5F" w:rsidRDefault="00F75F5F" w:rsidP="00D26298">
      <w:pPr>
        <w:tabs>
          <w:tab w:val="left" w:pos="3834"/>
        </w:tabs>
        <w:ind w:firstLine="851"/>
        <w:jc w:val="both"/>
      </w:pPr>
    </w:p>
    <w:p w:rsidR="009E2BCC" w:rsidRDefault="00225BD3" w:rsidP="00D26298">
      <w:pPr>
        <w:tabs>
          <w:tab w:val="left" w:pos="3834"/>
        </w:tabs>
        <w:ind w:firstLine="851"/>
        <w:jc w:val="both"/>
      </w:pPr>
      <w:r w:rsidRPr="00225BD3">
        <w:t xml:space="preserve">Остаток средств на  лицевом счете на 01.09.2017 года – </w:t>
      </w:r>
      <w:r w:rsidRPr="00225BD3">
        <w:rPr>
          <w:b/>
        </w:rPr>
        <w:t>43 224,98</w:t>
      </w:r>
      <w:r w:rsidRPr="00225BD3">
        <w:t xml:space="preserve"> руб. (КФО </w:t>
      </w:r>
      <w:r>
        <w:t>5</w:t>
      </w:r>
      <w:r w:rsidRPr="00225BD3">
        <w:t>).</w:t>
      </w:r>
    </w:p>
    <w:p w:rsidR="00E77F96" w:rsidRDefault="00E77F96" w:rsidP="00E77F96">
      <w:pPr>
        <w:tabs>
          <w:tab w:val="left" w:pos="3834"/>
        </w:tabs>
        <w:ind w:firstLine="851"/>
        <w:jc w:val="both"/>
      </w:pPr>
      <w:r>
        <w:t xml:space="preserve">В сентябре 2017 года  получены доходы на сумму  </w:t>
      </w:r>
      <w:r w:rsidRPr="00E77F96">
        <w:rPr>
          <w:b/>
        </w:rPr>
        <w:t>50 </w:t>
      </w:r>
      <w:r>
        <w:rPr>
          <w:b/>
        </w:rPr>
        <w:t>513</w:t>
      </w:r>
      <w:r w:rsidRPr="009E2BCC">
        <w:rPr>
          <w:b/>
        </w:rPr>
        <w:t xml:space="preserve">, </w:t>
      </w:r>
      <w:r>
        <w:rPr>
          <w:b/>
        </w:rPr>
        <w:t>37</w:t>
      </w:r>
      <w:r>
        <w:t xml:space="preserve"> руб. в том числе:</w:t>
      </w:r>
    </w:p>
    <w:p w:rsidR="00E77F96" w:rsidRDefault="00E77F96" w:rsidP="00E77F96">
      <w:pPr>
        <w:tabs>
          <w:tab w:val="left" w:pos="3834"/>
        </w:tabs>
        <w:ind w:firstLine="851"/>
        <w:jc w:val="right"/>
      </w:pPr>
      <w:r>
        <w:t>рублей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E77F96" w:rsidTr="00DF0F9D">
        <w:tc>
          <w:tcPr>
            <w:tcW w:w="2463" w:type="dxa"/>
          </w:tcPr>
          <w:p w:rsidR="00E77F96" w:rsidRDefault="00E77F96" w:rsidP="00DF0F9D">
            <w:pPr>
              <w:tabs>
                <w:tab w:val="left" w:pos="3834"/>
              </w:tabs>
              <w:jc w:val="center"/>
            </w:pPr>
          </w:p>
          <w:p w:rsidR="00E77F96" w:rsidRDefault="00E77F96" w:rsidP="00DF0F9D">
            <w:pPr>
              <w:tabs>
                <w:tab w:val="left" w:pos="3834"/>
              </w:tabs>
              <w:jc w:val="center"/>
            </w:pPr>
            <w:r>
              <w:t>Вид расходов</w:t>
            </w:r>
          </w:p>
        </w:tc>
        <w:tc>
          <w:tcPr>
            <w:tcW w:w="2464" w:type="dxa"/>
          </w:tcPr>
          <w:p w:rsidR="00E77F96" w:rsidRDefault="00E77F96" w:rsidP="00DF0F9D">
            <w:pPr>
              <w:tabs>
                <w:tab w:val="left" w:pos="3834"/>
              </w:tabs>
              <w:jc w:val="center"/>
            </w:pPr>
          </w:p>
          <w:p w:rsidR="00E77F96" w:rsidRDefault="00E77F96" w:rsidP="00DF0F9D">
            <w:pPr>
              <w:tabs>
                <w:tab w:val="left" w:pos="3834"/>
              </w:tabs>
              <w:jc w:val="center"/>
            </w:pPr>
            <w:r>
              <w:t>дата</w:t>
            </w:r>
          </w:p>
        </w:tc>
        <w:tc>
          <w:tcPr>
            <w:tcW w:w="2464" w:type="dxa"/>
          </w:tcPr>
          <w:p w:rsidR="00E77F96" w:rsidRDefault="00E77F96" w:rsidP="00DF0F9D">
            <w:pPr>
              <w:tabs>
                <w:tab w:val="left" w:pos="3834"/>
              </w:tabs>
              <w:jc w:val="center"/>
            </w:pPr>
            <w:r>
              <w:t xml:space="preserve">№ </w:t>
            </w:r>
          </w:p>
          <w:p w:rsidR="00E77F96" w:rsidRDefault="00E77F96" w:rsidP="00DF0F9D">
            <w:pPr>
              <w:tabs>
                <w:tab w:val="left" w:pos="3834"/>
              </w:tabs>
              <w:jc w:val="center"/>
            </w:pPr>
            <w:r>
              <w:t>платежного поручения</w:t>
            </w:r>
          </w:p>
        </w:tc>
        <w:tc>
          <w:tcPr>
            <w:tcW w:w="2464" w:type="dxa"/>
          </w:tcPr>
          <w:p w:rsidR="00E77F96" w:rsidRDefault="00E77F96" w:rsidP="00DF0F9D">
            <w:pPr>
              <w:tabs>
                <w:tab w:val="left" w:pos="3834"/>
              </w:tabs>
              <w:jc w:val="center"/>
            </w:pPr>
          </w:p>
          <w:p w:rsidR="00E77F96" w:rsidRDefault="00E77F96" w:rsidP="00DF0F9D">
            <w:pPr>
              <w:tabs>
                <w:tab w:val="left" w:pos="3834"/>
              </w:tabs>
              <w:jc w:val="center"/>
            </w:pPr>
            <w:r>
              <w:t>сумма</w:t>
            </w:r>
          </w:p>
        </w:tc>
      </w:tr>
      <w:tr w:rsidR="00E77F96" w:rsidTr="00DF0F9D">
        <w:tc>
          <w:tcPr>
            <w:tcW w:w="2463" w:type="dxa"/>
          </w:tcPr>
          <w:p w:rsidR="00E77F96" w:rsidRDefault="00E77F96" w:rsidP="00E77F96">
            <w:pPr>
              <w:tabs>
                <w:tab w:val="left" w:pos="3834"/>
              </w:tabs>
              <w:jc w:val="center"/>
            </w:pPr>
            <w:r>
              <w:t xml:space="preserve">612 </w:t>
            </w:r>
          </w:p>
        </w:tc>
        <w:tc>
          <w:tcPr>
            <w:tcW w:w="2464" w:type="dxa"/>
          </w:tcPr>
          <w:p w:rsidR="00E77F96" w:rsidRDefault="00E77F96" w:rsidP="00DF0F9D">
            <w:pPr>
              <w:tabs>
                <w:tab w:val="left" w:pos="3834"/>
              </w:tabs>
              <w:jc w:val="center"/>
            </w:pPr>
            <w:r>
              <w:t>14.09.2017</w:t>
            </w:r>
          </w:p>
        </w:tc>
        <w:tc>
          <w:tcPr>
            <w:tcW w:w="2464" w:type="dxa"/>
          </w:tcPr>
          <w:p w:rsidR="00E77F96" w:rsidRDefault="00E77F96" w:rsidP="00E77F96">
            <w:pPr>
              <w:tabs>
                <w:tab w:val="left" w:pos="3834"/>
              </w:tabs>
              <w:jc w:val="center"/>
            </w:pPr>
            <w:r>
              <w:t>398503</w:t>
            </w:r>
          </w:p>
        </w:tc>
        <w:tc>
          <w:tcPr>
            <w:tcW w:w="2464" w:type="dxa"/>
          </w:tcPr>
          <w:p w:rsidR="00E77F96" w:rsidRDefault="00E77F96" w:rsidP="00E77F96">
            <w:pPr>
              <w:tabs>
                <w:tab w:val="left" w:pos="3834"/>
              </w:tabs>
              <w:jc w:val="center"/>
            </w:pPr>
            <w:r>
              <w:t>1 545</w:t>
            </w:r>
            <w:r w:rsidRPr="002E7B61">
              <w:t>,</w:t>
            </w:r>
            <w:r>
              <w:t>9</w:t>
            </w:r>
            <w:r w:rsidRPr="002E7B61">
              <w:t>7</w:t>
            </w:r>
          </w:p>
        </w:tc>
      </w:tr>
      <w:tr w:rsidR="00E77F96" w:rsidTr="00DF0F9D">
        <w:tc>
          <w:tcPr>
            <w:tcW w:w="2463" w:type="dxa"/>
          </w:tcPr>
          <w:p w:rsidR="00E77F96" w:rsidRDefault="00E77F96" w:rsidP="00DF0F9D">
            <w:pPr>
              <w:tabs>
                <w:tab w:val="left" w:pos="3834"/>
              </w:tabs>
              <w:jc w:val="center"/>
            </w:pPr>
            <w:r>
              <w:t>612</w:t>
            </w:r>
          </w:p>
        </w:tc>
        <w:tc>
          <w:tcPr>
            <w:tcW w:w="2464" w:type="dxa"/>
          </w:tcPr>
          <w:p w:rsidR="00E77F96" w:rsidRDefault="00E77F96" w:rsidP="00DF0F9D">
            <w:pPr>
              <w:jc w:val="center"/>
            </w:pPr>
            <w:r>
              <w:t>14</w:t>
            </w:r>
            <w:r w:rsidRPr="008E2A71">
              <w:t>.09.2017</w:t>
            </w:r>
          </w:p>
        </w:tc>
        <w:tc>
          <w:tcPr>
            <w:tcW w:w="2464" w:type="dxa"/>
          </w:tcPr>
          <w:p w:rsidR="00E77F96" w:rsidRDefault="00E77F96" w:rsidP="00E77F96">
            <w:pPr>
              <w:tabs>
                <w:tab w:val="left" w:pos="3834"/>
              </w:tabs>
              <w:jc w:val="center"/>
            </w:pPr>
            <w:r>
              <w:t>398505</w:t>
            </w:r>
          </w:p>
        </w:tc>
        <w:tc>
          <w:tcPr>
            <w:tcW w:w="2464" w:type="dxa"/>
          </w:tcPr>
          <w:p w:rsidR="00E77F96" w:rsidRDefault="00E77F96" w:rsidP="00E77F96">
            <w:pPr>
              <w:tabs>
                <w:tab w:val="left" w:pos="3834"/>
              </w:tabs>
              <w:jc w:val="center"/>
            </w:pPr>
            <w:r>
              <w:t>20</w:t>
            </w:r>
            <w:r w:rsidRPr="002E7B61">
              <w:t xml:space="preserve"> </w:t>
            </w:r>
            <w:r>
              <w:t>000</w:t>
            </w:r>
            <w:r w:rsidRPr="002E7B61">
              <w:t>,</w:t>
            </w:r>
            <w:r>
              <w:t>00</w:t>
            </w:r>
          </w:p>
        </w:tc>
      </w:tr>
      <w:tr w:rsidR="00E77F96" w:rsidTr="00DF0F9D">
        <w:tc>
          <w:tcPr>
            <w:tcW w:w="2463" w:type="dxa"/>
          </w:tcPr>
          <w:p w:rsidR="00E77F96" w:rsidRDefault="00E77F96" w:rsidP="00DF0F9D">
            <w:pPr>
              <w:tabs>
                <w:tab w:val="left" w:pos="3834"/>
              </w:tabs>
              <w:jc w:val="center"/>
            </w:pPr>
            <w:r>
              <w:t>112</w:t>
            </w:r>
          </w:p>
        </w:tc>
        <w:tc>
          <w:tcPr>
            <w:tcW w:w="2464" w:type="dxa"/>
          </w:tcPr>
          <w:p w:rsidR="00E77F96" w:rsidRDefault="008C0B37" w:rsidP="00DF0F9D">
            <w:pPr>
              <w:jc w:val="center"/>
            </w:pPr>
            <w:r>
              <w:t>08.09.2017</w:t>
            </w:r>
          </w:p>
        </w:tc>
        <w:tc>
          <w:tcPr>
            <w:tcW w:w="2464" w:type="dxa"/>
          </w:tcPr>
          <w:p w:rsidR="00E77F96" w:rsidRDefault="00942462" w:rsidP="00DF0F9D">
            <w:pPr>
              <w:tabs>
                <w:tab w:val="left" w:pos="3834"/>
              </w:tabs>
              <w:jc w:val="center"/>
            </w:pPr>
            <w:r>
              <w:t>------</w:t>
            </w:r>
          </w:p>
        </w:tc>
        <w:tc>
          <w:tcPr>
            <w:tcW w:w="2464" w:type="dxa"/>
          </w:tcPr>
          <w:p w:rsidR="00E77F96" w:rsidRDefault="00E77F96" w:rsidP="00863288">
            <w:pPr>
              <w:tabs>
                <w:tab w:val="left" w:pos="3834"/>
              </w:tabs>
              <w:jc w:val="center"/>
            </w:pPr>
            <w:r>
              <w:t>13</w:t>
            </w:r>
            <w:r w:rsidR="00863288">
              <w:t xml:space="preserve"> </w:t>
            </w:r>
            <w:r>
              <w:t>669,40</w:t>
            </w:r>
          </w:p>
        </w:tc>
      </w:tr>
      <w:tr w:rsidR="00E77F96" w:rsidTr="00DF0F9D">
        <w:tc>
          <w:tcPr>
            <w:tcW w:w="2463" w:type="dxa"/>
          </w:tcPr>
          <w:p w:rsidR="00E77F96" w:rsidRDefault="00E77F96" w:rsidP="00DF0F9D">
            <w:pPr>
              <w:tabs>
                <w:tab w:val="left" w:pos="3834"/>
              </w:tabs>
              <w:jc w:val="center"/>
            </w:pPr>
            <w:r>
              <w:t>112</w:t>
            </w:r>
          </w:p>
        </w:tc>
        <w:tc>
          <w:tcPr>
            <w:tcW w:w="2464" w:type="dxa"/>
          </w:tcPr>
          <w:p w:rsidR="00E77F96" w:rsidRPr="008E2A71" w:rsidRDefault="008C0B37" w:rsidP="00DF0F9D">
            <w:pPr>
              <w:jc w:val="center"/>
            </w:pPr>
            <w:r>
              <w:t>26.09.2017</w:t>
            </w:r>
          </w:p>
        </w:tc>
        <w:tc>
          <w:tcPr>
            <w:tcW w:w="2464" w:type="dxa"/>
          </w:tcPr>
          <w:p w:rsidR="00E77F96" w:rsidRDefault="00942462" w:rsidP="00DF0F9D">
            <w:pPr>
              <w:tabs>
                <w:tab w:val="left" w:pos="3834"/>
              </w:tabs>
              <w:jc w:val="center"/>
            </w:pPr>
            <w:r>
              <w:t>------</w:t>
            </w:r>
          </w:p>
        </w:tc>
        <w:tc>
          <w:tcPr>
            <w:tcW w:w="2464" w:type="dxa"/>
          </w:tcPr>
          <w:p w:rsidR="00E77F96" w:rsidRPr="002E7B61" w:rsidRDefault="00E77F96" w:rsidP="00DF0F9D">
            <w:pPr>
              <w:tabs>
                <w:tab w:val="left" w:pos="3834"/>
              </w:tabs>
              <w:jc w:val="center"/>
            </w:pPr>
            <w:r>
              <w:t>15 298,00</w:t>
            </w:r>
          </w:p>
        </w:tc>
      </w:tr>
      <w:tr w:rsidR="005053EC" w:rsidTr="009B7735">
        <w:tc>
          <w:tcPr>
            <w:tcW w:w="7391" w:type="dxa"/>
            <w:gridSpan w:val="3"/>
          </w:tcPr>
          <w:p w:rsidR="005053EC" w:rsidRDefault="005053EC" w:rsidP="005053EC">
            <w:pPr>
              <w:tabs>
                <w:tab w:val="left" w:pos="3834"/>
              </w:tabs>
            </w:pPr>
            <w:r>
              <w:t xml:space="preserve">           Итого:</w:t>
            </w:r>
          </w:p>
        </w:tc>
        <w:tc>
          <w:tcPr>
            <w:tcW w:w="2464" w:type="dxa"/>
          </w:tcPr>
          <w:p w:rsidR="005053EC" w:rsidRDefault="005053EC" w:rsidP="00DF0F9D">
            <w:pPr>
              <w:tabs>
                <w:tab w:val="left" w:pos="3834"/>
              </w:tabs>
              <w:jc w:val="center"/>
            </w:pPr>
            <w:r>
              <w:t>50 513,37</w:t>
            </w:r>
          </w:p>
        </w:tc>
      </w:tr>
    </w:tbl>
    <w:p w:rsidR="00E77F96" w:rsidRDefault="00E77F96" w:rsidP="00E77F96">
      <w:pPr>
        <w:tabs>
          <w:tab w:val="left" w:pos="3834"/>
        </w:tabs>
        <w:ind w:firstLine="851"/>
        <w:jc w:val="both"/>
      </w:pPr>
    </w:p>
    <w:p w:rsidR="00E77F96" w:rsidRDefault="00E77F96" w:rsidP="00E77F96">
      <w:pPr>
        <w:tabs>
          <w:tab w:val="left" w:pos="3834"/>
        </w:tabs>
        <w:ind w:firstLine="851"/>
        <w:jc w:val="both"/>
      </w:pPr>
      <w:r>
        <w:t xml:space="preserve">Произведены в сентябре расходы  на сумму </w:t>
      </w:r>
      <w:r w:rsidRPr="00034DE9">
        <w:rPr>
          <w:b/>
        </w:rPr>
        <w:t> </w:t>
      </w:r>
      <w:r>
        <w:rPr>
          <w:b/>
        </w:rPr>
        <w:t>21 545</w:t>
      </w:r>
      <w:r w:rsidRPr="00034DE9">
        <w:rPr>
          <w:b/>
        </w:rPr>
        <w:t>,</w:t>
      </w:r>
      <w:r>
        <w:rPr>
          <w:b/>
        </w:rPr>
        <w:t xml:space="preserve">97 </w:t>
      </w:r>
      <w:r>
        <w:t xml:space="preserve"> руб. в том числе:</w:t>
      </w:r>
    </w:p>
    <w:p w:rsidR="00E77F96" w:rsidRDefault="00E77F96" w:rsidP="00E77F96">
      <w:pPr>
        <w:tabs>
          <w:tab w:val="left" w:pos="3834"/>
        </w:tabs>
        <w:jc w:val="right"/>
      </w:pPr>
      <w:r>
        <w:t>рублей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E77F96" w:rsidTr="00DF0F9D">
        <w:tc>
          <w:tcPr>
            <w:tcW w:w="2463" w:type="dxa"/>
          </w:tcPr>
          <w:p w:rsidR="00E77F96" w:rsidRDefault="00E77F96" w:rsidP="00DF0F9D">
            <w:pPr>
              <w:tabs>
                <w:tab w:val="left" w:pos="3834"/>
              </w:tabs>
              <w:jc w:val="center"/>
            </w:pPr>
          </w:p>
          <w:p w:rsidR="00E77F96" w:rsidRDefault="00832E96" w:rsidP="00DF0F9D">
            <w:pPr>
              <w:tabs>
                <w:tab w:val="left" w:pos="3834"/>
              </w:tabs>
              <w:jc w:val="center"/>
            </w:pPr>
            <w:r>
              <w:t>Код субсидии</w:t>
            </w:r>
          </w:p>
        </w:tc>
        <w:tc>
          <w:tcPr>
            <w:tcW w:w="2464" w:type="dxa"/>
          </w:tcPr>
          <w:p w:rsidR="00E77F96" w:rsidRDefault="00E77F96" w:rsidP="00DF0F9D">
            <w:pPr>
              <w:tabs>
                <w:tab w:val="left" w:pos="3834"/>
              </w:tabs>
              <w:jc w:val="center"/>
            </w:pPr>
          </w:p>
          <w:p w:rsidR="00E77F96" w:rsidRDefault="00E77F96" w:rsidP="00DF0F9D">
            <w:pPr>
              <w:tabs>
                <w:tab w:val="left" w:pos="3834"/>
              </w:tabs>
              <w:jc w:val="center"/>
            </w:pPr>
            <w:r>
              <w:t>дата</w:t>
            </w:r>
          </w:p>
        </w:tc>
        <w:tc>
          <w:tcPr>
            <w:tcW w:w="2464" w:type="dxa"/>
          </w:tcPr>
          <w:p w:rsidR="00E77F96" w:rsidRDefault="00E77F96" w:rsidP="00DF0F9D">
            <w:pPr>
              <w:tabs>
                <w:tab w:val="left" w:pos="3834"/>
              </w:tabs>
              <w:jc w:val="center"/>
            </w:pPr>
            <w:r>
              <w:t xml:space="preserve">№ </w:t>
            </w:r>
          </w:p>
          <w:p w:rsidR="00E77F96" w:rsidRDefault="00E77F96" w:rsidP="00DF0F9D">
            <w:pPr>
              <w:tabs>
                <w:tab w:val="left" w:pos="3834"/>
              </w:tabs>
              <w:jc w:val="center"/>
            </w:pPr>
            <w:r>
              <w:t>платежного поручения</w:t>
            </w:r>
          </w:p>
        </w:tc>
        <w:tc>
          <w:tcPr>
            <w:tcW w:w="2464" w:type="dxa"/>
          </w:tcPr>
          <w:p w:rsidR="00E77F96" w:rsidRDefault="00E77F96" w:rsidP="00DF0F9D">
            <w:pPr>
              <w:tabs>
                <w:tab w:val="left" w:pos="3834"/>
              </w:tabs>
              <w:jc w:val="center"/>
            </w:pPr>
          </w:p>
          <w:p w:rsidR="00E77F96" w:rsidRDefault="00E77F96" w:rsidP="00DF0F9D">
            <w:pPr>
              <w:tabs>
                <w:tab w:val="left" w:pos="3834"/>
              </w:tabs>
              <w:jc w:val="center"/>
            </w:pPr>
            <w:r>
              <w:t>сумма</w:t>
            </w:r>
          </w:p>
        </w:tc>
      </w:tr>
      <w:tr w:rsidR="00E77F96" w:rsidTr="00DF0F9D">
        <w:tc>
          <w:tcPr>
            <w:tcW w:w="2463" w:type="dxa"/>
          </w:tcPr>
          <w:p w:rsidR="00E77F96" w:rsidRDefault="00832E96" w:rsidP="00DF0F9D">
            <w:pPr>
              <w:tabs>
                <w:tab w:val="left" w:pos="3834"/>
              </w:tabs>
              <w:jc w:val="center"/>
            </w:pPr>
            <w:r>
              <w:t>00589310</w:t>
            </w:r>
          </w:p>
        </w:tc>
        <w:tc>
          <w:tcPr>
            <w:tcW w:w="2464" w:type="dxa"/>
          </w:tcPr>
          <w:p w:rsidR="00E77F96" w:rsidRDefault="00E77F96" w:rsidP="00DF0F9D">
            <w:pPr>
              <w:tabs>
                <w:tab w:val="left" w:pos="3834"/>
              </w:tabs>
              <w:jc w:val="center"/>
            </w:pPr>
            <w:r>
              <w:t>15.09.2017</w:t>
            </w:r>
          </w:p>
        </w:tc>
        <w:tc>
          <w:tcPr>
            <w:tcW w:w="2464" w:type="dxa"/>
          </w:tcPr>
          <w:p w:rsidR="00E77F96" w:rsidRDefault="00E77F96" w:rsidP="00DF0F9D">
            <w:pPr>
              <w:tabs>
                <w:tab w:val="left" w:pos="3834"/>
              </w:tabs>
              <w:jc w:val="center"/>
            </w:pPr>
            <w:r>
              <w:t>409696</w:t>
            </w:r>
          </w:p>
        </w:tc>
        <w:tc>
          <w:tcPr>
            <w:tcW w:w="2464" w:type="dxa"/>
          </w:tcPr>
          <w:p w:rsidR="00E77F96" w:rsidRDefault="00E77F96" w:rsidP="00E77F96">
            <w:pPr>
              <w:tabs>
                <w:tab w:val="left" w:pos="3834"/>
              </w:tabs>
              <w:jc w:val="center"/>
            </w:pPr>
            <w:r>
              <w:t>1 545</w:t>
            </w:r>
            <w:r w:rsidRPr="002E7B61">
              <w:t>,</w:t>
            </w:r>
            <w:r>
              <w:t>97</w:t>
            </w:r>
          </w:p>
        </w:tc>
      </w:tr>
      <w:tr w:rsidR="00E77F96" w:rsidTr="00DF0F9D">
        <w:tc>
          <w:tcPr>
            <w:tcW w:w="2463" w:type="dxa"/>
          </w:tcPr>
          <w:p w:rsidR="00E77F96" w:rsidRDefault="00832E96" w:rsidP="00DF0F9D">
            <w:pPr>
              <w:jc w:val="center"/>
            </w:pPr>
            <w:r>
              <w:t>00590310</w:t>
            </w:r>
          </w:p>
        </w:tc>
        <w:tc>
          <w:tcPr>
            <w:tcW w:w="2464" w:type="dxa"/>
          </w:tcPr>
          <w:p w:rsidR="00E77F96" w:rsidRDefault="00E77F96" w:rsidP="00E77F96">
            <w:pPr>
              <w:jc w:val="center"/>
            </w:pPr>
            <w:r>
              <w:t>18</w:t>
            </w:r>
            <w:r w:rsidRPr="002D6222">
              <w:t>.09.2017</w:t>
            </w:r>
          </w:p>
        </w:tc>
        <w:tc>
          <w:tcPr>
            <w:tcW w:w="2464" w:type="dxa"/>
          </w:tcPr>
          <w:p w:rsidR="00E77F96" w:rsidRDefault="00E77F96" w:rsidP="00DF0F9D">
            <w:pPr>
              <w:tabs>
                <w:tab w:val="left" w:pos="3834"/>
              </w:tabs>
              <w:jc w:val="center"/>
            </w:pPr>
            <w:r>
              <w:t>419556</w:t>
            </w:r>
          </w:p>
        </w:tc>
        <w:tc>
          <w:tcPr>
            <w:tcW w:w="2464" w:type="dxa"/>
          </w:tcPr>
          <w:p w:rsidR="00E77F96" w:rsidRDefault="00E77F96" w:rsidP="00DF0F9D">
            <w:pPr>
              <w:tabs>
                <w:tab w:val="left" w:pos="3834"/>
              </w:tabs>
              <w:jc w:val="center"/>
            </w:pPr>
            <w:r>
              <w:t>20 000,00</w:t>
            </w:r>
          </w:p>
        </w:tc>
      </w:tr>
      <w:tr w:rsidR="005053EC" w:rsidTr="009B7735">
        <w:tc>
          <w:tcPr>
            <w:tcW w:w="7391" w:type="dxa"/>
            <w:gridSpan w:val="3"/>
          </w:tcPr>
          <w:p w:rsidR="005053EC" w:rsidRDefault="005053EC" w:rsidP="005053EC">
            <w:pPr>
              <w:tabs>
                <w:tab w:val="left" w:pos="3834"/>
              </w:tabs>
            </w:pPr>
            <w:r>
              <w:t xml:space="preserve">            Итого:</w:t>
            </w:r>
          </w:p>
        </w:tc>
        <w:tc>
          <w:tcPr>
            <w:tcW w:w="2464" w:type="dxa"/>
          </w:tcPr>
          <w:p w:rsidR="005053EC" w:rsidRDefault="005053EC" w:rsidP="00DF0F9D">
            <w:pPr>
              <w:tabs>
                <w:tab w:val="left" w:pos="3834"/>
              </w:tabs>
              <w:jc w:val="center"/>
            </w:pPr>
            <w:r>
              <w:t>21 545,97</w:t>
            </w:r>
          </w:p>
        </w:tc>
      </w:tr>
    </w:tbl>
    <w:p w:rsidR="00A226DA" w:rsidRDefault="008C7C46" w:rsidP="00FC660A">
      <w:pPr>
        <w:tabs>
          <w:tab w:val="left" w:pos="3834"/>
        </w:tabs>
        <w:jc w:val="both"/>
      </w:pPr>
      <w:r>
        <w:t xml:space="preserve">           </w:t>
      </w:r>
    </w:p>
    <w:p w:rsidR="00872F5A" w:rsidRDefault="00A226DA" w:rsidP="00FC660A">
      <w:pPr>
        <w:tabs>
          <w:tab w:val="left" w:pos="3834"/>
        </w:tabs>
        <w:jc w:val="both"/>
      </w:pPr>
      <w:r>
        <w:t xml:space="preserve">        </w:t>
      </w:r>
      <w:r w:rsidR="00872F5A" w:rsidRPr="00872F5A">
        <w:t xml:space="preserve">Остаток средств на  лицевом счете на 01.10.2017 года – </w:t>
      </w:r>
      <w:r w:rsidR="00872F5A" w:rsidRPr="00872F5A">
        <w:rPr>
          <w:b/>
        </w:rPr>
        <w:t>72 192,38</w:t>
      </w:r>
      <w:r w:rsidR="00872F5A" w:rsidRPr="00872F5A">
        <w:t xml:space="preserve"> руб. (КФО 5).</w:t>
      </w:r>
    </w:p>
    <w:p w:rsidR="00FC660A" w:rsidRPr="006D02F0" w:rsidRDefault="00A226DA" w:rsidP="00FC660A">
      <w:pPr>
        <w:tabs>
          <w:tab w:val="left" w:pos="3834"/>
        </w:tabs>
        <w:jc w:val="both"/>
      </w:pPr>
      <w:r>
        <w:t xml:space="preserve"> </w:t>
      </w:r>
      <w:r w:rsidR="00C468EA">
        <w:t xml:space="preserve">        </w:t>
      </w:r>
      <w:r w:rsidR="005053EC" w:rsidRPr="005053EC">
        <w:t>В соответствии с отчетом о состоянии лицевого счета  бюджетного (автономного) учреждения № 2</w:t>
      </w:r>
      <w:r w:rsidR="005053EC">
        <w:t>1</w:t>
      </w:r>
      <w:r w:rsidR="005053EC" w:rsidRPr="005053EC">
        <w:t xml:space="preserve">496451720 Управления Федерального казначейства по Мурманской области </w:t>
      </w:r>
      <w:r w:rsidR="008C7C46">
        <w:t xml:space="preserve"> (ф. 0531966) </w:t>
      </w:r>
      <w:r w:rsidR="005053EC" w:rsidRPr="005053EC">
        <w:t xml:space="preserve">кассовые расходы составили по КФО </w:t>
      </w:r>
      <w:r w:rsidR="005053EC">
        <w:t>5</w:t>
      </w:r>
      <w:r>
        <w:t>.</w:t>
      </w:r>
    </w:p>
    <w:p w:rsidR="00FC660A" w:rsidRPr="006D02F0" w:rsidRDefault="00FC660A" w:rsidP="00FC660A">
      <w:pPr>
        <w:tabs>
          <w:tab w:val="left" w:pos="3834"/>
        </w:tabs>
        <w:ind w:firstLine="851"/>
        <w:jc w:val="right"/>
      </w:pPr>
      <w:r w:rsidRPr="006D02F0">
        <w:t>рублей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FC660A" w:rsidRPr="006D02F0" w:rsidTr="00DF0F9D">
        <w:tc>
          <w:tcPr>
            <w:tcW w:w="2463" w:type="dxa"/>
          </w:tcPr>
          <w:p w:rsidR="00FC660A" w:rsidRPr="006D02F0" w:rsidRDefault="00FC660A" w:rsidP="00DF0F9D">
            <w:pPr>
              <w:tabs>
                <w:tab w:val="left" w:pos="3834"/>
              </w:tabs>
              <w:jc w:val="center"/>
            </w:pPr>
          </w:p>
          <w:p w:rsidR="00FC660A" w:rsidRPr="006D02F0" w:rsidRDefault="00FC660A" w:rsidP="00FC660A">
            <w:pPr>
              <w:tabs>
                <w:tab w:val="left" w:pos="3834"/>
              </w:tabs>
              <w:jc w:val="center"/>
            </w:pPr>
            <w:r w:rsidRPr="006D02F0">
              <w:t>Код субсидии</w:t>
            </w:r>
          </w:p>
        </w:tc>
        <w:tc>
          <w:tcPr>
            <w:tcW w:w="2464" w:type="dxa"/>
          </w:tcPr>
          <w:p w:rsidR="00FC660A" w:rsidRPr="006D02F0" w:rsidRDefault="00FC660A" w:rsidP="00DF0F9D">
            <w:pPr>
              <w:tabs>
                <w:tab w:val="left" w:pos="3834"/>
              </w:tabs>
              <w:jc w:val="center"/>
            </w:pPr>
          </w:p>
          <w:p w:rsidR="00FC660A" w:rsidRPr="006D02F0" w:rsidRDefault="00FC660A" w:rsidP="00DF0F9D">
            <w:pPr>
              <w:tabs>
                <w:tab w:val="left" w:pos="3834"/>
              </w:tabs>
              <w:jc w:val="center"/>
            </w:pPr>
            <w:r w:rsidRPr="006D02F0">
              <w:t>Кассовые расходы на 01.09.2017</w:t>
            </w:r>
          </w:p>
        </w:tc>
        <w:tc>
          <w:tcPr>
            <w:tcW w:w="2464" w:type="dxa"/>
          </w:tcPr>
          <w:p w:rsidR="00FC660A" w:rsidRPr="006D02F0" w:rsidRDefault="00FC660A" w:rsidP="00DF0F9D">
            <w:pPr>
              <w:tabs>
                <w:tab w:val="left" w:pos="3834"/>
              </w:tabs>
              <w:jc w:val="center"/>
            </w:pPr>
          </w:p>
          <w:p w:rsidR="00FC660A" w:rsidRPr="006D02F0" w:rsidRDefault="00FC660A" w:rsidP="00DF0F9D">
            <w:pPr>
              <w:tabs>
                <w:tab w:val="left" w:pos="3834"/>
              </w:tabs>
              <w:jc w:val="center"/>
            </w:pPr>
            <w:r w:rsidRPr="006D02F0">
              <w:t>Кассовые расходы за сентябрь 2017</w:t>
            </w:r>
          </w:p>
        </w:tc>
        <w:tc>
          <w:tcPr>
            <w:tcW w:w="2464" w:type="dxa"/>
          </w:tcPr>
          <w:p w:rsidR="00FC660A" w:rsidRPr="006D02F0" w:rsidRDefault="00FC660A" w:rsidP="00DF0F9D">
            <w:pPr>
              <w:tabs>
                <w:tab w:val="left" w:pos="3834"/>
              </w:tabs>
              <w:jc w:val="center"/>
            </w:pPr>
          </w:p>
          <w:p w:rsidR="00FC660A" w:rsidRPr="006D02F0" w:rsidRDefault="00FC660A" w:rsidP="00DF0F9D">
            <w:pPr>
              <w:tabs>
                <w:tab w:val="left" w:pos="3834"/>
              </w:tabs>
              <w:jc w:val="center"/>
            </w:pPr>
            <w:r w:rsidRPr="006D02F0">
              <w:t>Кассовые расходы на 01.10.2017</w:t>
            </w:r>
          </w:p>
        </w:tc>
      </w:tr>
      <w:tr w:rsidR="00FC660A" w:rsidRPr="006D02F0" w:rsidTr="00DF0F9D">
        <w:tc>
          <w:tcPr>
            <w:tcW w:w="2463" w:type="dxa"/>
          </w:tcPr>
          <w:p w:rsidR="00FC660A" w:rsidRPr="006D02F0" w:rsidRDefault="00832E96" w:rsidP="00DF0F9D">
            <w:pPr>
              <w:tabs>
                <w:tab w:val="left" w:pos="3834"/>
              </w:tabs>
              <w:jc w:val="center"/>
            </w:pPr>
            <w:r w:rsidRPr="006D02F0">
              <w:t>00575310</w:t>
            </w:r>
          </w:p>
        </w:tc>
        <w:tc>
          <w:tcPr>
            <w:tcW w:w="2464" w:type="dxa"/>
          </w:tcPr>
          <w:p w:rsidR="00FC660A" w:rsidRPr="006D02F0" w:rsidRDefault="00832E96" w:rsidP="00DF0F9D">
            <w:pPr>
              <w:tabs>
                <w:tab w:val="left" w:pos="3834"/>
              </w:tabs>
              <w:jc w:val="center"/>
            </w:pPr>
            <w:r w:rsidRPr="006D02F0">
              <w:t>1 639,00</w:t>
            </w:r>
          </w:p>
        </w:tc>
        <w:tc>
          <w:tcPr>
            <w:tcW w:w="2464" w:type="dxa"/>
          </w:tcPr>
          <w:p w:rsidR="00FC660A" w:rsidRPr="006D02F0" w:rsidRDefault="00FC660A" w:rsidP="00DF0F9D">
            <w:pPr>
              <w:tabs>
                <w:tab w:val="left" w:pos="3834"/>
              </w:tabs>
              <w:jc w:val="center"/>
            </w:pPr>
            <w:r w:rsidRPr="006D02F0">
              <w:t>0,00</w:t>
            </w:r>
          </w:p>
        </w:tc>
        <w:tc>
          <w:tcPr>
            <w:tcW w:w="2464" w:type="dxa"/>
          </w:tcPr>
          <w:p w:rsidR="00FC660A" w:rsidRPr="006D02F0" w:rsidRDefault="00832E96" w:rsidP="00DF0F9D">
            <w:pPr>
              <w:tabs>
                <w:tab w:val="left" w:pos="3834"/>
              </w:tabs>
              <w:jc w:val="center"/>
            </w:pPr>
            <w:r w:rsidRPr="006D02F0">
              <w:t>1 639</w:t>
            </w:r>
            <w:r w:rsidR="00FC660A" w:rsidRPr="006D02F0">
              <w:t>,00</w:t>
            </w:r>
          </w:p>
        </w:tc>
      </w:tr>
      <w:tr w:rsidR="00FC660A" w:rsidRPr="006D02F0" w:rsidTr="00DF0F9D">
        <w:tc>
          <w:tcPr>
            <w:tcW w:w="2463" w:type="dxa"/>
          </w:tcPr>
          <w:p w:rsidR="00FC660A" w:rsidRPr="006D02F0" w:rsidRDefault="00832E96" w:rsidP="00DF0F9D">
            <w:pPr>
              <w:tabs>
                <w:tab w:val="left" w:pos="3834"/>
              </w:tabs>
              <w:jc w:val="center"/>
            </w:pPr>
            <w:r w:rsidRPr="006D02F0">
              <w:t>00576212</w:t>
            </w:r>
          </w:p>
        </w:tc>
        <w:tc>
          <w:tcPr>
            <w:tcW w:w="2464" w:type="dxa"/>
          </w:tcPr>
          <w:p w:rsidR="00FC660A" w:rsidRPr="006D02F0" w:rsidRDefault="00832E96" w:rsidP="00DF0F9D">
            <w:pPr>
              <w:tabs>
                <w:tab w:val="left" w:pos="3834"/>
              </w:tabs>
              <w:jc w:val="center"/>
            </w:pPr>
            <w:r w:rsidRPr="006D02F0">
              <w:t>122 014,00</w:t>
            </w:r>
          </w:p>
        </w:tc>
        <w:tc>
          <w:tcPr>
            <w:tcW w:w="2464" w:type="dxa"/>
          </w:tcPr>
          <w:p w:rsidR="00FC660A" w:rsidRPr="006D02F0" w:rsidRDefault="00832E96" w:rsidP="00DF0F9D">
            <w:pPr>
              <w:tabs>
                <w:tab w:val="left" w:pos="3834"/>
              </w:tabs>
              <w:jc w:val="center"/>
            </w:pPr>
            <w:r w:rsidRPr="006D02F0">
              <w:t>-28 967,40</w:t>
            </w:r>
          </w:p>
        </w:tc>
        <w:tc>
          <w:tcPr>
            <w:tcW w:w="2464" w:type="dxa"/>
          </w:tcPr>
          <w:p w:rsidR="00FC660A" w:rsidRPr="006D02F0" w:rsidRDefault="00832E96" w:rsidP="00832E96">
            <w:pPr>
              <w:tabs>
                <w:tab w:val="left" w:pos="3834"/>
              </w:tabs>
              <w:jc w:val="center"/>
            </w:pPr>
            <w:r w:rsidRPr="006D02F0">
              <w:t>93 046,60</w:t>
            </w:r>
          </w:p>
        </w:tc>
      </w:tr>
      <w:tr w:rsidR="00FC660A" w:rsidRPr="006D02F0" w:rsidTr="00DF0F9D">
        <w:tc>
          <w:tcPr>
            <w:tcW w:w="2463" w:type="dxa"/>
          </w:tcPr>
          <w:p w:rsidR="00FC660A" w:rsidRPr="006D02F0" w:rsidRDefault="00832E96" w:rsidP="00DF0F9D">
            <w:pPr>
              <w:tabs>
                <w:tab w:val="left" w:pos="3834"/>
              </w:tabs>
              <w:jc w:val="center"/>
            </w:pPr>
            <w:r w:rsidRPr="006D02F0">
              <w:t>00578310</w:t>
            </w:r>
          </w:p>
        </w:tc>
        <w:tc>
          <w:tcPr>
            <w:tcW w:w="2464" w:type="dxa"/>
          </w:tcPr>
          <w:p w:rsidR="00FC660A" w:rsidRPr="006D02F0" w:rsidRDefault="00832E96" w:rsidP="00DF0F9D">
            <w:pPr>
              <w:tabs>
                <w:tab w:val="left" w:pos="3834"/>
              </w:tabs>
              <w:jc w:val="center"/>
            </w:pPr>
            <w:r w:rsidRPr="006D02F0">
              <w:t>18 690,00</w:t>
            </w:r>
          </w:p>
        </w:tc>
        <w:tc>
          <w:tcPr>
            <w:tcW w:w="2464" w:type="dxa"/>
          </w:tcPr>
          <w:p w:rsidR="00FC660A" w:rsidRPr="006D02F0" w:rsidRDefault="00832E96" w:rsidP="00DF0F9D">
            <w:pPr>
              <w:tabs>
                <w:tab w:val="left" w:pos="3834"/>
              </w:tabs>
              <w:jc w:val="center"/>
            </w:pPr>
            <w:r w:rsidRPr="006D02F0">
              <w:t>0,00</w:t>
            </w:r>
          </w:p>
        </w:tc>
        <w:tc>
          <w:tcPr>
            <w:tcW w:w="2464" w:type="dxa"/>
          </w:tcPr>
          <w:p w:rsidR="00FC660A" w:rsidRPr="006D02F0" w:rsidRDefault="00832E96" w:rsidP="00DF0F9D">
            <w:pPr>
              <w:tabs>
                <w:tab w:val="left" w:pos="3834"/>
              </w:tabs>
              <w:jc w:val="center"/>
            </w:pPr>
            <w:r w:rsidRPr="006D02F0">
              <w:t>18 690,00</w:t>
            </w:r>
          </w:p>
        </w:tc>
      </w:tr>
      <w:tr w:rsidR="00FC660A" w:rsidRPr="006D02F0" w:rsidTr="00DF0F9D">
        <w:tc>
          <w:tcPr>
            <w:tcW w:w="2463" w:type="dxa"/>
          </w:tcPr>
          <w:p w:rsidR="00FC660A" w:rsidRPr="006D02F0" w:rsidRDefault="00832E96" w:rsidP="00DF0F9D">
            <w:pPr>
              <w:tabs>
                <w:tab w:val="left" w:pos="3834"/>
              </w:tabs>
              <w:jc w:val="center"/>
            </w:pPr>
            <w:r w:rsidRPr="006D02F0">
              <w:t>00579226</w:t>
            </w:r>
          </w:p>
        </w:tc>
        <w:tc>
          <w:tcPr>
            <w:tcW w:w="2464" w:type="dxa"/>
          </w:tcPr>
          <w:p w:rsidR="00FC660A" w:rsidRPr="006D02F0" w:rsidRDefault="00832E96" w:rsidP="00DF0F9D">
            <w:pPr>
              <w:tabs>
                <w:tab w:val="left" w:pos="3834"/>
              </w:tabs>
              <w:jc w:val="center"/>
            </w:pPr>
            <w:r w:rsidRPr="006D02F0">
              <w:t>24 800,00</w:t>
            </w:r>
          </w:p>
        </w:tc>
        <w:tc>
          <w:tcPr>
            <w:tcW w:w="2464" w:type="dxa"/>
          </w:tcPr>
          <w:p w:rsidR="00FC660A" w:rsidRPr="006D02F0" w:rsidRDefault="00832E96" w:rsidP="00DF0F9D">
            <w:pPr>
              <w:tabs>
                <w:tab w:val="left" w:pos="3834"/>
              </w:tabs>
              <w:jc w:val="center"/>
            </w:pPr>
            <w:r w:rsidRPr="006D02F0">
              <w:t>0,00</w:t>
            </w:r>
          </w:p>
        </w:tc>
        <w:tc>
          <w:tcPr>
            <w:tcW w:w="2464" w:type="dxa"/>
          </w:tcPr>
          <w:p w:rsidR="00FC660A" w:rsidRPr="006D02F0" w:rsidRDefault="00832E96" w:rsidP="00DF0F9D">
            <w:pPr>
              <w:tabs>
                <w:tab w:val="left" w:pos="3834"/>
              </w:tabs>
              <w:jc w:val="center"/>
            </w:pPr>
            <w:r w:rsidRPr="006D02F0">
              <w:t>24 800,00</w:t>
            </w:r>
          </w:p>
        </w:tc>
      </w:tr>
      <w:tr w:rsidR="00FC660A" w:rsidRPr="006D02F0" w:rsidTr="00DF0F9D">
        <w:tc>
          <w:tcPr>
            <w:tcW w:w="2463" w:type="dxa"/>
          </w:tcPr>
          <w:p w:rsidR="00FC660A" w:rsidRPr="006D02F0" w:rsidRDefault="00832E96" w:rsidP="00DF0F9D">
            <w:pPr>
              <w:tabs>
                <w:tab w:val="left" w:pos="3834"/>
              </w:tabs>
              <w:jc w:val="center"/>
            </w:pPr>
            <w:r w:rsidRPr="006D02F0">
              <w:t>00592212</w:t>
            </w:r>
          </w:p>
        </w:tc>
        <w:tc>
          <w:tcPr>
            <w:tcW w:w="2464" w:type="dxa"/>
          </w:tcPr>
          <w:p w:rsidR="00FC660A" w:rsidRPr="006D02F0" w:rsidRDefault="00832E96" w:rsidP="00832E96">
            <w:pPr>
              <w:tabs>
                <w:tab w:val="left" w:pos="3834"/>
              </w:tabs>
              <w:jc w:val="center"/>
            </w:pPr>
            <w:r w:rsidRPr="006D02F0">
              <w:t>26 813,02</w:t>
            </w:r>
          </w:p>
        </w:tc>
        <w:tc>
          <w:tcPr>
            <w:tcW w:w="2464" w:type="dxa"/>
          </w:tcPr>
          <w:p w:rsidR="00FC660A" w:rsidRPr="006D02F0" w:rsidRDefault="00832E96" w:rsidP="00DF0F9D">
            <w:pPr>
              <w:tabs>
                <w:tab w:val="left" w:pos="3834"/>
              </w:tabs>
              <w:jc w:val="center"/>
            </w:pPr>
            <w:r w:rsidRPr="006D02F0">
              <w:t>0,00</w:t>
            </w:r>
          </w:p>
        </w:tc>
        <w:tc>
          <w:tcPr>
            <w:tcW w:w="2464" w:type="dxa"/>
          </w:tcPr>
          <w:p w:rsidR="00FC660A" w:rsidRPr="006D02F0" w:rsidRDefault="00832E96" w:rsidP="00DF0F9D">
            <w:pPr>
              <w:tabs>
                <w:tab w:val="left" w:pos="3834"/>
              </w:tabs>
              <w:jc w:val="center"/>
            </w:pPr>
            <w:r w:rsidRPr="006D02F0">
              <w:t>26 813,02</w:t>
            </w:r>
          </w:p>
        </w:tc>
      </w:tr>
      <w:tr w:rsidR="00FC660A" w:rsidRPr="006D02F0" w:rsidTr="00DF0F9D">
        <w:tc>
          <w:tcPr>
            <w:tcW w:w="2463" w:type="dxa"/>
          </w:tcPr>
          <w:p w:rsidR="00FC660A" w:rsidRPr="006D02F0" w:rsidRDefault="00832E96" w:rsidP="00DF0F9D">
            <w:pPr>
              <w:tabs>
                <w:tab w:val="left" w:pos="3834"/>
              </w:tabs>
              <w:jc w:val="center"/>
            </w:pPr>
            <w:r w:rsidRPr="006D02F0">
              <w:t>00589310</w:t>
            </w:r>
          </w:p>
        </w:tc>
        <w:tc>
          <w:tcPr>
            <w:tcW w:w="2464" w:type="dxa"/>
          </w:tcPr>
          <w:p w:rsidR="00FC660A" w:rsidRPr="006D02F0" w:rsidRDefault="00832E96" w:rsidP="00DF0F9D">
            <w:pPr>
              <w:tabs>
                <w:tab w:val="left" w:pos="3834"/>
              </w:tabs>
              <w:jc w:val="center"/>
            </w:pPr>
            <w:r w:rsidRPr="006D02F0">
              <w:t>0,00</w:t>
            </w:r>
          </w:p>
        </w:tc>
        <w:tc>
          <w:tcPr>
            <w:tcW w:w="2464" w:type="dxa"/>
          </w:tcPr>
          <w:p w:rsidR="00FC660A" w:rsidRPr="006D02F0" w:rsidRDefault="00832E96" w:rsidP="00DF0F9D">
            <w:pPr>
              <w:tabs>
                <w:tab w:val="left" w:pos="3834"/>
              </w:tabs>
              <w:jc w:val="center"/>
            </w:pPr>
            <w:r w:rsidRPr="006D02F0">
              <w:t>1 545,97</w:t>
            </w:r>
          </w:p>
        </w:tc>
        <w:tc>
          <w:tcPr>
            <w:tcW w:w="2464" w:type="dxa"/>
          </w:tcPr>
          <w:p w:rsidR="00FC660A" w:rsidRPr="006D02F0" w:rsidRDefault="00832E96" w:rsidP="00DF0F9D">
            <w:pPr>
              <w:tabs>
                <w:tab w:val="left" w:pos="3834"/>
              </w:tabs>
              <w:jc w:val="center"/>
            </w:pPr>
            <w:r w:rsidRPr="006D02F0">
              <w:t>1 545,97</w:t>
            </w:r>
          </w:p>
        </w:tc>
      </w:tr>
      <w:tr w:rsidR="00FC660A" w:rsidRPr="006D02F0" w:rsidTr="00DF0F9D">
        <w:tc>
          <w:tcPr>
            <w:tcW w:w="2463" w:type="dxa"/>
          </w:tcPr>
          <w:p w:rsidR="00FC660A" w:rsidRPr="006D02F0" w:rsidRDefault="00832E96" w:rsidP="00DF0F9D">
            <w:pPr>
              <w:tabs>
                <w:tab w:val="left" w:pos="3834"/>
              </w:tabs>
              <w:jc w:val="center"/>
            </w:pPr>
            <w:r w:rsidRPr="006D02F0">
              <w:t>00590310</w:t>
            </w:r>
          </w:p>
        </w:tc>
        <w:tc>
          <w:tcPr>
            <w:tcW w:w="2464" w:type="dxa"/>
          </w:tcPr>
          <w:p w:rsidR="00FC660A" w:rsidRPr="006D02F0" w:rsidRDefault="00832E96" w:rsidP="00DF0F9D">
            <w:pPr>
              <w:tabs>
                <w:tab w:val="left" w:pos="3834"/>
              </w:tabs>
              <w:jc w:val="center"/>
            </w:pPr>
            <w:r w:rsidRPr="006D02F0">
              <w:t>0,00</w:t>
            </w:r>
          </w:p>
        </w:tc>
        <w:tc>
          <w:tcPr>
            <w:tcW w:w="2464" w:type="dxa"/>
          </w:tcPr>
          <w:p w:rsidR="00FC660A" w:rsidRPr="006D02F0" w:rsidRDefault="00832E96" w:rsidP="00DF0F9D">
            <w:pPr>
              <w:tabs>
                <w:tab w:val="left" w:pos="3834"/>
              </w:tabs>
              <w:jc w:val="center"/>
            </w:pPr>
            <w:r w:rsidRPr="006D02F0">
              <w:t>20 000,00</w:t>
            </w:r>
          </w:p>
        </w:tc>
        <w:tc>
          <w:tcPr>
            <w:tcW w:w="2464" w:type="dxa"/>
          </w:tcPr>
          <w:p w:rsidR="00FC660A" w:rsidRPr="006D02F0" w:rsidRDefault="00832E96" w:rsidP="00DF0F9D">
            <w:pPr>
              <w:tabs>
                <w:tab w:val="left" w:pos="3834"/>
              </w:tabs>
              <w:jc w:val="center"/>
            </w:pPr>
            <w:r w:rsidRPr="006D02F0">
              <w:t>20 000,00</w:t>
            </w:r>
          </w:p>
        </w:tc>
      </w:tr>
      <w:tr w:rsidR="00FC660A" w:rsidTr="00DF0F9D">
        <w:tc>
          <w:tcPr>
            <w:tcW w:w="2463" w:type="dxa"/>
          </w:tcPr>
          <w:p w:rsidR="00FC660A" w:rsidRPr="006D02F0" w:rsidRDefault="00FC660A" w:rsidP="00DF0F9D">
            <w:pPr>
              <w:tabs>
                <w:tab w:val="left" w:pos="3834"/>
              </w:tabs>
              <w:jc w:val="center"/>
            </w:pPr>
            <w:r w:rsidRPr="006D02F0">
              <w:t>Итого:</w:t>
            </w:r>
          </w:p>
        </w:tc>
        <w:tc>
          <w:tcPr>
            <w:tcW w:w="2464" w:type="dxa"/>
          </w:tcPr>
          <w:p w:rsidR="00FC660A" w:rsidRPr="006D02F0" w:rsidRDefault="00832E96" w:rsidP="00832E96">
            <w:pPr>
              <w:tabs>
                <w:tab w:val="left" w:pos="3834"/>
              </w:tabs>
              <w:jc w:val="center"/>
            </w:pPr>
            <w:r w:rsidRPr="006D02F0">
              <w:t>193 956,02</w:t>
            </w:r>
          </w:p>
        </w:tc>
        <w:tc>
          <w:tcPr>
            <w:tcW w:w="2464" w:type="dxa"/>
          </w:tcPr>
          <w:p w:rsidR="00FC660A" w:rsidRPr="006D02F0" w:rsidRDefault="00832E96" w:rsidP="00832E96">
            <w:pPr>
              <w:tabs>
                <w:tab w:val="left" w:pos="3834"/>
              </w:tabs>
              <w:jc w:val="center"/>
            </w:pPr>
            <w:r w:rsidRPr="006D02F0">
              <w:t>7 421,43</w:t>
            </w:r>
          </w:p>
        </w:tc>
        <w:tc>
          <w:tcPr>
            <w:tcW w:w="2464" w:type="dxa"/>
          </w:tcPr>
          <w:p w:rsidR="00FC660A" w:rsidRDefault="0050404A" w:rsidP="00DF0F9D">
            <w:pPr>
              <w:tabs>
                <w:tab w:val="left" w:pos="3834"/>
              </w:tabs>
              <w:jc w:val="center"/>
            </w:pPr>
            <w:r w:rsidRPr="006D02F0">
              <w:t>186 534,59</w:t>
            </w:r>
          </w:p>
        </w:tc>
      </w:tr>
    </w:tbl>
    <w:p w:rsidR="001838D2" w:rsidRDefault="008C7C46" w:rsidP="00D26298">
      <w:pPr>
        <w:tabs>
          <w:tab w:val="left" w:pos="3834"/>
        </w:tabs>
        <w:ind w:firstLine="851"/>
        <w:jc w:val="both"/>
      </w:pPr>
      <w:r>
        <w:t xml:space="preserve"> В результате  проверки видно, что данные журнала операций №2 совпадают </w:t>
      </w:r>
      <w:r w:rsidRPr="008C7C46">
        <w:t>с отчетом о состоянии лицевого счета  бюджетного (автономного) Управления Федерального казначейства по Мурманской области</w:t>
      </w:r>
      <w:r>
        <w:t xml:space="preserve"> (ф.0531965, ф. 0531966).</w:t>
      </w:r>
    </w:p>
    <w:p w:rsidR="007B567A" w:rsidRDefault="007B567A" w:rsidP="00D26298">
      <w:pPr>
        <w:tabs>
          <w:tab w:val="left" w:pos="3834"/>
        </w:tabs>
        <w:ind w:firstLine="851"/>
        <w:jc w:val="both"/>
        <w:rPr>
          <w:i/>
        </w:rPr>
      </w:pPr>
      <w:r w:rsidRPr="007B567A">
        <w:rPr>
          <w:i/>
        </w:rPr>
        <w:t>О</w:t>
      </w:r>
      <w:r w:rsidR="00D26298" w:rsidRPr="007B567A">
        <w:rPr>
          <w:i/>
        </w:rPr>
        <w:t>тчет об обязат</w:t>
      </w:r>
      <w:r>
        <w:rPr>
          <w:i/>
        </w:rPr>
        <w:t>ельствах учреждения (ф. 0503738).</w:t>
      </w:r>
    </w:p>
    <w:p w:rsidR="00D26298" w:rsidRDefault="00AC2B39" w:rsidP="00D26298">
      <w:pPr>
        <w:tabs>
          <w:tab w:val="left" w:pos="3834"/>
        </w:tabs>
        <w:ind w:firstLine="851"/>
        <w:jc w:val="both"/>
      </w:pPr>
      <w:r w:rsidRPr="00AC2B39">
        <w:lastRenderedPageBreak/>
        <w:t>Показат</w:t>
      </w:r>
      <w:r>
        <w:t>ели в Отчете (ф. 0503738) отражены</w:t>
      </w:r>
      <w:r w:rsidRPr="00AC2B39">
        <w:t xml:space="preserve"> на основании данных об </w:t>
      </w:r>
      <w:proofErr w:type="gramStart"/>
      <w:r w:rsidRPr="00AC2B39">
        <w:t xml:space="preserve">обязательствах, подлежащих исполнению в </w:t>
      </w:r>
      <w:r>
        <w:t xml:space="preserve"> 2017</w:t>
      </w:r>
      <w:r w:rsidRPr="00AC2B39">
        <w:t xml:space="preserve"> фина</w:t>
      </w:r>
      <w:r>
        <w:t>нсовом году в разрезе видов финансового обеспечения и соответствуют</w:t>
      </w:r>
      <w:proofErr w:type="gramEnd"/>
      <w:r>
        <w:t xml:space="preserve"> счету 502.11 КФО 4</w:t>
      </w:r>
      <w:r w:rsidR="00902480">
        <w:t xml:space="preserve"> и КФО </w:t>
      </w:r>
      <w:r>
        <w:t>5</w:t>
      </w:r>
      <w:r w:rsidR="00902480">
        <w:t>, с</w:t>
      </w:r>
      <w:r w:rsidR="00A15654">
        <w:t>оответствуют показателям главной книги</w:t>
      </w:r>
      <w:r>
        <w:t xml:space="preserve">. </w:t>
      </w:r>
    </w:p>
    <w:p w:rsidR="002B7A13" w:rsidRDefault="002B7A13" w:rsidP="00D26298">
      <w:pPr>
        <w:tabs>
          <w:tab w:val="left" w:pos="3834"/>
        </w:tabs>
        <w:ind w:firstLine="851"/>
        <w:jc w:val="both"/>
        <w:rPr>
          <w:i/>
        </w:rPr>
      </w:pPr>
      <w:r w:rsidRPr="002B7A13">
        <w:rPr>
          <w:i/>
        </w:rPr>
        <w:t>Анализ  наличия неисполненных обязательств и анализ причин их возникновения.</w:t>
      </w:r>
    </w:p>
    <w:p w:rsidR="002B7A13" w:rsidRDefault="002B7A13" w:rsidP="00D26298">
      <w:pPr>
        <w:tabs>
          <w:tab w:val="left" w:pos="3834"/>
        </w:tabs>
        <w:ind w:firstLine="851"/>
        <w:jc w:val="both"/>
      </w:pPr>
      <w:r w:rsidRPr="002B7A13">
        <w:t>Не исполненные</w:t>
      </w:r>
      <w:r>
        <w:t xml:space="preserve"> учреждением обязательства по состоянию на </w:t>
      </w:r>
      <w:smartTag w:uri="urn:schemas-microsoft-com:office:smarttags" w:element="date">
        <w:smartTagPr>
          <w:attr w:name="Year" w:val="2017"/>
          <w:attr w:name="Day" w:val="01"/>
          <w:attr w:name="Month" w:val="10"/>
          <w:attr w:name="ls" w:val="trans"/>
        </w:smartTagPr>
        <w:r>
          <w:t>01.10.2017</w:t>
        </w:r>
      </w:smartTag>
      <w:r>
        <w:t xml:space="preserve"> года составляют 1 099 687,59 руб., обязательства принимаются на финансовый год,  следовательно, фактический анализ  неисполненных обязательств и причин из возникновения можно провести только по итогам финансового года.                                                                    </w:t>
      </w:r>
    </w:p>
    <w:p w:rsidR="00D26298" w:rsidRPr="007B567A" w:rsidRDefault="002B7A13" w:rsidP="00D26298">
      <w:pPr>
        <w:tabs>
          <w:tab w:val="left" w:pos="3834"/>
        </w:tabs>
        <w:ind w:firstLine="851"/>
        <w:jc w:val="both"/>
        <w:rPr>
          <w:i/>
        </w:rPr>
      </w:pPr>
      <w:r>
        <w:t xml:space="preserve"> </w:t>
      </w:r>
      <w:r w:rsidR="00D26298" w:rsidRPr="007B567A">
        <w:rPr>
          <w:i/>
        </w:rPr>
        <w:t>Пояснительная записка к Балансу учреждения (ф. 0503760) с приложениями</w:t>
      </w:r>
      <w:r w:rsidR="007B567A">
        <w:rPr>
          <w:i/>
        </w:rPr>
        <w:t>.</w:t>
      </w:r>
    </w:p>
    <w:p w:rsidR="00070581" w:rsidRDefault="00070581" w:rsidP="00070581">
      <w:pPr>
        <w:tabs>
          <w:tab w:val="left" w:pos="3834"/>
        </w:tabs>
        <w:ind w:firstLine="851"/>
        <w:jc w:val="both"/>
      </w:pPr>
      <w:r>
        <w:t>Пояснительная записка к Балансу учреждения (ф. 0503760) оформлена учреждением  в соответствии с Инструкцией и составлена в разрезе следующих разделов:</w:t>
      </w:r>
    </w:p>
    <w:p w:rsidR="00070581" w:rsidRDefault="00070581" w:rsidP="00070581">
      <w:pPr>
        <w:tabs>
          <w:tab w:val="left" w:pos="3834"/>
        </w:tabs>
        <w:ind w:firstLine="851"/>
        <w:jc w:val="both"/>
      </w:pPr>
      <w:r>
        <w:t>Раздел 1 «Организационная структура учреждения»;</w:t>
      </w:r>
    </w:p>
    <w:p w:rsidR="00070581" w:rsidRPr="00070581" w:rsidRDefault="00070581" w:rsidP="00070581">
      <w:pPr>
        <w:tabs>
          <w:tab w:val="left" w:pos="3834"/>
        </w:tabs>
        <w:ind w:firstLine="851"/>
        <w:jc w:val="both"/>
      </w:pPr>
      <w:r w:rsidRPr="00070581">
        <w:t xml:space="preserve">Раздел 2 </w:t>
      </w:r>
      <w:r>
        <w:t>«</w:t>
      </w:r>
      <w:r w:rsidRPr="00070581">
        <w:t>Результаты деятельности учреждения</w:t>
      </w:r>
      <w:r>
        <w:t>»;</w:t>
      </w:r>
    </w:p>
    <w:p w:rsidR="00070581" w:rsidRDefault="00070581" w:rsidP="00902480">
      <w:pPr>
        <w:tabs>
          <w:tab w:val="left" w:pos="3834"/>
        </w:tabs>
        <w:ind w:firstLine="851"/>
        <w:jc w:val="both"/>
      </w:pPr>
      <w:r w:rsidRPr="00070581">
        <w:t>Раздел</w:t>
      </w:r>
      <w:r w:rsidR="00A15654">
        <w:t xml:space="preserve"> 3</w:t>
      </w:r>
      <w:r>
        <w:t>«</w:t>
      </w:r>
      <w:r w:rsidRPr="00070581">
        <w:t xml:space="preserve">Анализ отчета об исполнении учреждением плана его </w:t>
      </w:r>
      <w:r w:rsidR="00A15654">
        <w:t>д</w:t>
      </w:r>
      <w:r w:rsidRPr="00070581">
        <w:t>еятельности</w:t>
      </w:r>
      <w:r>
        <w:t>»;</w:t>
      </w:r>
    </w:p>
    <w:p w:rsidR="007B567A" w:rsidRDefault="00D26298" w:rsidP="00D26298">
      <w:pPr>
        <w:tabs>
          <w:tab w:val="left" w:pos="3834"/>
        </w:tabs>
        <w:ind w:firstLine="851"/>
        <w:jc w:val="both"/>
      </w:pPr>
      <w:r>
        <w:t xml:space="preserve"> </w:t>
      </w:r>
      <w:r w:rsidR="00070581" w:rsidRPr="00070581">
        <w:t xml:space="preserve">Раздел 4 </w:t>
      </w:r>
      <w:r w:rsidR="00070581">
        <w:t>«</w:t>
      </w:r>
      <w:r w:rsidR="00070581" w:rsidRPr="00070581">
        <w:t>Анализ показателей отчетности учреждения</w:t>
      </w:r>
      <w:r w:rsidR="00070581">
        <w:t>»</w:t>
      </w:r>
      <w:r w:rsidR="00070581" w:rsidRPr="00070581">
        <w:t>,</w:t>
      </w:r>
      <w:r w:rsidR="00A15654">
        <w:t xml:space="preserve"> включает</w:t>
      </w:r>
      <w:r w:rsidR="00070581">
        <w:t xml:space="preserve"> в себя:</w:t>
      </w:r>
    </w:p>
    <w:p w:rsidR="00902480" w:rsidRPr="00902480" w:rsidRDefault="00902480" w:rsidP="00902480">
      <w:pPr>
        <w:tabs>
          <w:tab w:val="left" w:pos="3834"/>
        </w:tabs>
        <w:ind w:firstLine="851"/>
        <w:jc w:val="both"/>
        <w:rPr>
          <w:i/>
        </w:rPr>
      </w:pPr>
      <w:r w:rsidRPr="00902480">
        <w:t>«</w:t>
      </w:r>
      <w:r w:rsidRPr="00902480">
        <w:rPr>
          <w:i/>
        </w:rPr>
        <w:t>Сведения по дебиторской и кредиторской задолженности учреждения»                    (ф. 0503769);</w:t>
      </w:r>
    </w:p>
    <w:p w:rsidR="00E13215" w:rsidRDefault="00BF63E6" w:rsidP="00A15654">
      <w:pPr>
        <w:tabs>
          <w:tab w:val="left" w:pos="3834"/>
        </w:tabs>
        <w:jc w:val="both"/>
      </w:pPr>
      <w:r>
        <w:t xml:space="preserve">              </w:t>
      </w:r>
      <w:r w:rsidR="00E13215">
        <w:t>В представленных формах отражены показатели дебиторской и кредиторской задолженности в разрез</w:t>
      </w:r>
      <w:r w:rsidR="00B70ABE">
        <w:t>е видов финансового обеспечения.</w:t>
      </w:r>
    </w:p>
    <w:p w:rsidR="00DE58B0" w:rsidRDefault="00DE58B0" w:rsidP="00070581">
      <w:pPr>
        <w:tabs>
          <w:tab w:val="left" w:pos="3834"/>
        </w:tabs>
        <w:jc w:val="both"/>
      </w:pPr>
      <w:r>
        <w:t xml:space="preserve">           </w:t>
      </w:r>
      <w:r w:rsidR="005664E8">
        <w:t xml:space="preserve"> </w:t>
      </w:r>
      <w:r>
        <w:t>Анализ достоверности данных представлен в</w:t>
      </w:r>
      <w:r w:rsidR="004226A6">
        <w:t xml:space="preserve"> виде</w:t>
      </w:r>
      <w:r>
        <w:t xml:space="preserve"> таблиц.</w:t>
      </w:r>
    </w:p>
    <w:p w:rsidR="00DE58B0" w:rsidRDefault="00DE58B0" w:rsidP="00DE58B0">
      <w:pPr>
        <w:tabs>
          <w:tab w:val="left" w:pos="3834"/>
        </w:tabs>
        <w:jc w:val="right"/>
      </w:pPr>
      <w:r>
        <w:t>рублей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694"/>
        <w:gridCol w:w="2976"/>
      </w:tblGrid>
      <w:tr w:rsidR="004226A6" w:rsidTr="004226A6">
        <w:tc>
          <w:tcPr>
            <w:tcW w:w="4077" w:type="dxa"/>
            <w:vMerge w:val="restart"/>
          </w:tcPr>
          <w:p w:rsidR="006F5EF6" w:rsidRDefault="006F5EF6" w:rsidP="00DF0F9D">
            <w:pPr>
              <w:tabs>
                <w:tab w:val="left" w:pos="3834"/>
              </w:tabs>
              <w:jc w:val="center"/>
            </w:pPr>
          </w:p>
          <w:p w:rsidR="004226A6" w:rsidRDefault="004226A6" w:rsidP="00DF0F9D">
            <w:pPr>
              <w:tabs>
                <w:tab w:val="left" w:pos="3834"/>
              </w:tabs>
              <w:jc w:val="center"/>
            </w:pPr>
            <w:r>
              <w:t>Вид деятельности</w:t>
            </w:r>
          </w:p>
        </w:tc>
        <w:tc>
          <w:tcPr>
            <w:tcW w:w="5670" w:type="dxa"/>
            <w:gridSpan w:val="2"/>
          </w:tcPr>
          <w:p w:rsidR="004226A6" w:rsidRDefault="004226A6" w:rsidP="00DF0F9D">
            <w:pPr>
              <w:tabs>
                <w:tab w:val="left" w:pos="3834"/>
              </w:tabs>
              <w:jc w:val="center"/>
            </w:pPr>
            <w:r>
              <w:t>Форма 0503769</w:t>
            </w:r>
          </w:p>
        </w:tc>
      </w:tr>
      <w:tr w:rsidR="004226A6" w:rsidTr="004226A6">
        <w:tc>
          <w:tcPr>
            <w:tcW w:w="4077" w:type="dxa"/>
            <w:vMerge/>
          </w:tcPr>
          <w:p w:rsidR="004226A6" w:rsidRDefault="004226A6" w:rsidP="00DF0F9D">
            <w:pPr>
              <w:tabs>
                <w:tab w:val="left" w:pos="3834"/>
              </w:tabs>
              <w:jc w:val="center"/>
            </w:pPr>
          </w:p>
        </w:tc>
        <w:tc>
          <w:tcPr>
            <w:tcW w:w="2694" w:type="dxa"/>
          </w:tcPr>
          <w:p w:rsidR="004226A6" w:rsidRDefault="004226A6" w:rsidP="00DF0F9D">
            <w:pPr>
              <w:tabs>
                <w:tab w:val="left" w:pos="3834"/>
              </w:tabs>
              <w:jc w:val="center"/>
            </w:pPr>
            <w:r>
              <w:t>Дебиторская задолженность</w:t>
            </w:r>
          </w:p>
        </w:tc>
        <w:tc>
          <w:tcPr>
            <w:tcW w:w="2976" w:type="dxa"/>
          </w:tcPr>
          <w:p w:rsidR="004226A6" w:rsidRDefault="004226A6" w:rsidP="00DF0F9D">
            <w:pPr>
              <w:tabs>
                <w:tab w:val="left" w:pos="3834"/>
              </w:tabs>
              <w:jc w:val="center"/>
            </w:pPr>
            <w:r>
              <w:t>Кредиторская задолженность</w:t>
            </w:r>
          </w:p>
        </w:tc>
      </w:tr>
      <w:tr w:rsidR="004226A6" w:rsidTr="004226A6">
        <w:tc>
          <w:tcPr>
            <w:tcW w:w="4077" w:type="dxa"/>
          </w:tcPr>
          <w:p w:rsidR="004226A6" w:rsidRDefault="004226A6" w:rsidP="00DF0F9D">
            <w:pPr>
              <w:tabs>
                <w:tab w:val="left" w:pos="3834"/>
              </w:tabs>
              <w:jc w:val="center"/>
            </w:pPr>
            <w:r>
              <w:t>субсидия на выполнение государственного (муниципального) задания</w:t>
            </w:r>
          </w:p>
        </w:tc>
        <w:tc>
          <w:tcPr>
            <w:tcW w:w="2694" w:type="dxa"/>
          </w:tcPr>
          <w:p w:rsidR="004226A6" w:rsidRDefault="004226A6" w:rsidP="00851BA2">
            <w:pPr>
              <w:tabs>
                <w:tab w:val="left" w:pos="3834"/>
              </w:tabs>
              <w:jc w:val="center"/>
            </w:pPr>
            <w:r>
              <w:t>73 798,</w:t>
            </w:r>
            <w:r w:rsidR="00851BA2">
              <w:t>12</w:t>
            </w:r>
          </w:p>
        </w:tc>
        <w:tc>
          <w:tcPr>
            <w:tcW w:w="2976" w:type="dxa"/>
          </w:tcPr>
          <w:p w:rsidR="004226A6" w:rsidRDefault="004226A6" w:rsidP="00DF0F9D">
            <w:pPr>
              <w:tabs>
                <w:tab w:val="left" w:pos="3834"/>
              </w:tabs>
              <w:jc w:val="center"/>
            </w:pPr>
            <w:r>
              <w:t>42 084,40</w:t>
            </w:r>
          </w:p>
        </w:tc>
      </w:tr>
      <w:tr w:rsidR="004226A6" w:rsidTr="004226A6">
        <w:tc>
          <w:tcPr>
            <w:tcW w:w="4077" w:type="dxa"/>
          </w:tcPr>
          <w:p w:rsidR="004226A6" w:rsidRDefault="004226A6" w:rsidP="00DF0F9D">
            <w:pPr>
              <w:tabs>
                <w:tab w:val="left" w:pos="3834"/>
              </w:tabs>
              <w:jc w:val="center"/>
            </w:pPr>
            <w:r>
              <w:t>субсидия на иные цели</w:t>
            </w:r>
          </w:p>
        </w:tc>
        <w:tc>
          <w:tcPr>
            <w:tcW w:w="2694" w:type="dxa"/>
          </w:tcPr>
          <w:p w:rsidR="004226A6" w:rsidRDefault="004226A6" w:rsidP="00DF0F9D">
            <w:pPr>
              <w:tabs>
                <w:tab w:val="left" w:pos="3834"/>
              </w:tabs>
              <w:jc w:val="center"/>
            </w:pPr>
            <w:r>
              <w:t>0,00</w:t>
            </w:r>
          </w:p>
        </w:tc>
        <w:tc>
          <w:tcPr>
            <w:tcW w:w="2976" w:type="dxa"/>
          </w:tcPr>
          <w:p w:rsidR="004226A6" w:rsidRDefault="004226A6" w:rsidP="00DF0F9D">
            <w:pPr>
              <w:tabs>
                <w:tab w:val="left" w:pos="3834"/>
              </w:tabs>
              <w:jc w:val="center"/>
            </w:pPr>
            <w:r>
              <w:t>-41 874,97</w:t>
            </w:r>
          </w:p>
        </w:tc>
      </w:tr>
      <w:tr w:rsidR="004226A6" w:rsidTr="004226A6">
        <w:tc>
          <w:tcPr>
            <w:tcW w:w="4077" w:type="dxa"/>
          </w:tcPr>
          <w:p w:rsidR="004226A6" w:rsidRDefault="004226A6" w:rsidP="00DF0F9D">
            <w:pPr>
              <w:tabs>
                <w:tab w:val="left" w:pos="3834"/>
              </w:tabs>
              <w:jc w:val="center"/>
            </w:pPr>
            <w:r>
              <w:t>Итого:</w:t>
            </w:r>
          </w:p>
        </w:tc>
        <w:tc>
          <w:tcPr>
            <w:tcW w:w="2694" w:type="dxa"/>
          </w:tcPr>
          <w:p w:rsidR="004226A6" w:rsidRDefault="004226A6" w:rsidP="00851BA2">
            <w:pPr>
              <w:tabs>
                <w:tab w:val="left" w:pos="3834"/>
              </w:tabs>
              <w:jc w:val="center"/>
            </w:pPr>
            <w:r>
              <w:t>73 798,</w:t>
            </w:r>
            <w:r w:rsidR="00851BA2">
              <w:t>12</w:t>
            </w:r>
          </w:p>
        </w:tc>
        <w:tc>
          <w:tcPr>
            <w:tcW w:w="2976" w:type="dxa"/>
          </w:tcPr>
          <w:p w:rsidR="004226A6" w:rsidRDefault="004226A6" w:rsidP="00DF0F9D">
            <w:pPr>
              <w:tabs>
                <w:tab w:val="left" w:pos="3834"/>
              </w:tabs>
              <w:jc w:val="center"/>
            </w:pPr>
            <w:r>
              <w:t>209, 43</w:t>
            </w:r>
          </w:p>
        </w:tc>
      </w:tr>
    </w:tbl>
    <w:p w:rsidR="00B70ABE" w:rsidRDefault="00B70ABE" w:rsidP="00070581">
      <w:pPr>
        <w:tabs>
          <w:tab w:val="left" w:pos="3834"/>
        </w:tabs>
        <w:jc w:val="both"/>
      </w:pPr>
    </w:p>
    <w:p w:rsidR="00902480" w:rsidRDefault="004C382B" w:rsidP="004C382B">
      <w:pPr>
        <w:tabs>
          <w:tab w:val="left" w:pos="3834"/>
        </w:tabs>
        <w:jc w:val="right"/>
      </w:pPr>
      <w:r>
        <w:t>рублей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2409"/>
        <w:gridCol w:w="2268"/>
      </w:tblGrid>
      <w:tr w:rsidR="00902480" w:rsidTr="009B7735">
        <w:tc>
          <w:tcPr>
            <w:tcW w:w="3227" w:type="dxa"/>
            <w:vMerge w:val="restart"/>
          </w:tcPr>
          <w:p w:rsidR="00902480" w:rsidRDefault="00902480" w:rsidP="00DF0F9D">
            <w:pPr>
              <w:tabs>
                <w:tab w:val="left" w:pos="3834"/>
              </w:tabs>
              <w:jc w:val="center"/>
            </w:pPr>
          </w:p>
          <w:p w:rsidR="00902480" w:rsidRDefault="00902480" w:rsidP="00DF0F9D">
            <w:pPr>
              <w:tabs>
                <w:tab w:val="left" w:pos="3834"/>
              </w:tabs>
              <w:jc w:val="center"/>
            </w:pPr>
          </w:p>
          <w:p w:rsidR="00902480" w:rsidRDefault="00902480" w:rsidP="00DF0F9D">
            <w:pPr>
              <w:tabs>
                <w:tab w:val="left" w:pos="3834"/>
              </w:tabs>
              <w:jc w:val="center"/>
            </w:pPr>
          </w:p>
          <w:p w:rsidR="00902480" w:rsidRDefault="00902480" w:rsidP="00DF0F9D">
            <w:pPr>
              <w:tabs>
                <w:tab w:val="left" w:pos="3834"/>
              </w:tabs>
              <w:jc w:val="center"/>
            </w:pPr>
            <w:r>
              <w:t>Вид деятельности</w:t>
            </w:r>
          </w:p>
        </w:tc>
        <w:tc>
          <w:tcPr>
            <w:tcW w:w="6520" w:type="dxa"/>
            <w:gridSpan w:val="3"/>
          </w:tcPr>
          <w:p w:rsidR="00902480" w:rsidRDefault="00902480" w:rsidP="00DF0F9D">
            <w:pPr>
              <w:tabs>
                <w:tab w:val="left" w:pos="3834"/>
              </w:tabs>
              <w:jc w:val="center"/>
            </w:pPr>
            <w:r w:rsidRPr="00902480">
              <w:t>Главная книга</w:t>
            </w:r>
          </w:p>
        </w:tc>
      </w:tr>
      <w:tr w:rsidR="00902480" w:rsidTr="004226A6">
        <w:tc>
          <w:tcPr>
            <w:tcW w:w="3227" w:type="dxa"/>
            <w:vMerge/>
          </w:tcPr>
          <w:p w:rsidR="00902480" w:rsidRDefault="00902480" w:rsidP="00DF0F9D">
            <w:pPr>
              <w:tabs>
                <w:tab w:val="left" w:pos="3834"/>
              </w:tabs>
              <w:jc w:val="center"/>
            </w:pPr>
          </w:p>
        </w:tc>
        <w:tc>
          <w:tcPr>
            <w:tcW w:w="1843" w:type="dxa"/>
          </w:tcPr>
          <w:p w:rsidR="00902480" w:rsidRDefault="00902480" w:rsidP="00902480">
            <w:pPr>
              <w:tabs>
                <w:tab w:val="left" w:pos="3834"/>
              </w:tabs>
              <w:jc w:val="center"/>
            </w:pPr>
            <w:r>
              <w:t>номер журнала операций</w:t>
            </w:r>
          </w:p>
        </w:tc>
        <w:tc>
          <w:tcPr>
            <w:tcW w:w="2409" w:type="dxa"/>
          </w:tcPr>
          <w:p w:rsidR="00902480" w:rsidRDefault="00902480" w:rsidP="00DF0F9D">
            <w:pPr>
              <w:tabs>
                <w:tab w:val="left" w:pos="3834"/>
              </w:tabs>
              <w:jc w:val="center"/>
            </w:pPr>
            <w:r>
              <w:t>Дебиторская задолженность</w:t>
            </w:r>
          </w:p>
        </w:tc>
        <w:tc>
          <w:tcPr>
            <w:tcW w:w="2268" w:type="dxa"/>
          </w:tcPr>
          <w:p w:rsidR="00902480" w:rsidRDefault="00902480" w:rsidP="00DF0F9D">
            <w:pPr>
              <w:tabs>
                <w:tab w:val="left" w:pos="3834"/>
              </w:tabs>
              <w:jc w:val="center"/>
            </w:pPr>
            <w:r>
              <w:t>Кредиторская задолженность</w:t>
            </w:r>
          </w:p>
        </w:tc>
      </w:tr>
      <w:tr w:rsidR="006F5EF6" w:rsidTr="004226A6">
        <w:trPr>
          <w:trHeight w:val="505"/>
        </w:trPr>
        <w:tc>
          <w:tcPr>
            <w:tcW w:w="3227" w:type="dxa"/>
            <w:vMerge w:val="restart"/>
          </w:tcPr>
          <w:p w:rsidR="006F5EF6" w:rsidRDefault="006F5EF6" w:rsidP="00DF0F9D">
            <w:pPr>
              <w:tabs>
                <w:tab w:val="left" w:pos="3834"/>
              </w:tabs>
              <w:jc w:val="center"/>
            </w:pPr>
            <w:r>
              <w:t>субсидия на выполнение государственного (муниципального) задания</w:t>
            </w:r>
          </w:p>
        </w:tc>
        <w:tc>
          <w:tcPr>
            <w:tcW w:w="1843" w:type="dxa"/>
          </w:tcPr>
          <w:p w:rsidR="006F5EF6" w:rsidRDefault="006F5EF6" w:rsidP="008E6974">
            <w:pPr>
              <w:tabs>
                <w:tab w:val="left" w:pos="3834"/>
              </w:tabs>
              <w:jc w:val="center"/>
            </w:pPr>
            <w:r>
              <w:t>6</w:t>
            </w:r>
          </w:p>
        </w:tc>
        <w:tc>
          <w:tcPr>
            <w:tcW w:w="2409" w:type="dxa"/>
          </w:tcPr>
          <w:p w:rsidR="006F5EF6" w:rsidRDefault="006F5EF6" w:rsidP="00DF0F9D">
            <w:pPr>
              <w:tabs>
                <w:tab w:val="left" w:pos="3834"/>
              </w:tabs>
              <w:jc w:val="center"/>
            </w:pPr>
            <w:r>
              <w:t>39 124,67</w:t>
            </w:r>
          </w:p>
        </w:tc>
        <w:tc>
          <w:tcPr>
            <w:tcW w:w="2268" w:type="dxa"/>
          </w:tcPr>
          <w:p w:rsidR="006F5EF6" w:rsidRDefault="006F5EF6" w:rsidP="00DF0F9D">
            <w:pPr>
              <w:tabs>
                <w:tab w:val="left" w:pos="3834"/>
              </w:tabs>
              <w:jc w:val="center"/>
            </w:pPr>
            <w:r>
              <w:t>0,00</w:t>
            </w:r>
          </w:p>
        </w:tc>
      </w:tr>
      <w:tr w:rsidR="006F5EF6" w:rsidTr="004226A6">
        <w:tc>
          <w:tcPr>
            <w:tcW w:w="3227" w:type="dxa"/>
            <w:vMerge/>
          </w:tcPr>
          <w:p w:rsidR="006F5EF6" w:rsidRDefault="006F5EF6" w:rsidP="00DF0F9D">
            <w:pPr>
              <w:tabs>
                <w:tab w:val="left" w:pos="3834"/>
              </w:tabs>
              <w:jc w:val="center"/>
            </w:pPr>
          </w:p>
        </w:tc>
        <w:tc>
          <w:tcPr>
            <w:tcW w:w="1843" w:type="dxa"/>
          </w:tcPr>
          <w:p w:rsidR="006F5EF6" w:rsidRDefault="006F5EF6" w:rsidP="00DF0F9D">
            <w:pPr>
              <w:tabs>
                <w:tab w:val="left" w:pos="3834"/>
              </w:tabs>
              <w:jc w:val="center"/>
            </w:pPr>
            <w:r>
              <w:t>4</w:t>
            </w:r>
          </w:p>
        </w:tc>
        <w:tc>
          <w:tcPr>
            <w:tcW w:w="2409" w:type="dxa"/>
          </w:tcPr>
          <w:p w:rsidR="006F5EF6" w:rsidRDefault="006F5EF6" w:rsidP="00DF0F9D">
            <w:pPr>
              <w:tabs>
                <w:tab w:val="left" w:pos="3834"/>
              </w:tabs>
              <w:jc w:val="center"/>
            </w:pPr>
            <w:r>
              <w:t>34 673,45</w:t>
            </w:r>
          </w:p>
        </w:tc>
        <w:tc>
          <w:tcPr>
            <w:tcW w:w="2268" w:type="dxa"/>
          </w:tcPr>
          <w:p w:rsidR="006F5EF6" w:rsidRDefault="006F5EF6" w:rsidP="00DF0F9D">
            <w:pPr>
              <w:tabs>
                <w:tab w:val="left" w:pos="3834"/>
              </w:tabs>
              <w:jc w:val="center"/>
            </w:pPr>
            <w:r>
              <w:t>209,43</w:t>
            </w:r>
          </w:p>
        </w:tc>
      </w:tr>
      <w:tr w:rsidR="006F5EF6" w:rsidTr="004226A6">
        <w:tc>
          <w:tcPr>
            <w:tcW w:w="3227" w:type="dxa"/>
            <w:vMerge/>
          </w:tcPr>
          <w:p w:rsidR="006F5EF6" w:rsidRDefault="006F5EF6" w:rsidP="00DF0F9D">
            <w:pPr>
              <w:tabs>
                <w:tab w:val="left" w:pos="3834"/>
              </w:tabs>
              <w:jc w:val="center"/>
            </w:pPr>
          </w:p>
        </w:tc>
        <w:tc>
          <w:tcPr>
            <w:tcW w:w="1843" w:type="dxa"/>
          </w:tcPr>
          <w:p w:rsidR="006F5EF6" w:rsidRDefault="003F12CD" w:rsidP="00DF0F9D">
            <w:pPr>
              <w:tabs>
                <w:tab w:val="left" w:pos="3834"/>
              </w:tabs>
              <w:jc w:val="center"/>
            </w:pPr>
            <w:r>
              <w:t>8</w:t>
            </w:r>
          </w:p>
        </w:tc>
        <w:tc>
          <w:tcPr>
            <w:tcW w:w="2409" w:type="dxa"/>
          </w:tcPr>
          <w:p w:rsidR="006F5EF6" w:rsidRDefault="006F5EF6" w:rsidP="00DF0F9D">
            <w:pPr>
              <w:tabs>
                <w:tab w:val="left" w:pos="3834"/>
              </w:tabs>
              <w:jc w:val="center"/>
            </w:pPr>
            <w:r>
              <w:t>0,00</w:t>
            </w:r>
          </w:p>
        </w:tc>
        <w:tc>
          <w:tcPr>
            <w:tcW w:w="2268" w:type="dxa"/>
          </w:tcPr>
          <w:p w:rsidR="006F5EF6" w:rsidRDefault="006F5EF6" w:rsidP="00DF0F9D">
            <w:pPr>
              <w:tabs>
                <w:tab w:val="left" w:pos="3834"/>
              </w:tabs>
              <w:jc w:val="center"/>
            </w:pPr>
            <w:r>
              <w:t>41 874,97</w:t>
            </w:r>
          </w:p>
        </w:tc>
      </w:tr>
      <w:tr w:rsidR="006F5EF6" w:rsidTr="004226A6">
        <w:tc>
          <w:tcPr>
            <w:tcW w:w="3227" w:type="dxa"/>
          </w:tcPr>
          <w:p w:rsidR="006F5EF6" w:rsidRDefault="006F5EF6" w:rsidP="00DF0F9D">
            <w:pPr>
              <w:tabs>
                <w:tab w:val="left" w:pos="3834"/>
              </w:tabs>
              <w:jc w:val="center"/>
            </w:pPr>
            <w:r>
              <w:t>субсидия на иные цели</w:t>
            </w:r>
          </w:p>
        </w:tc>
        <w:tc>
          <w:tcPr>
            <w:tcW w:w="1843" w:type="dxa"/>
          </w:tcPr>
          <w:p w:rsidR="006F5EF6" w:rsidRDefault="003F12CD" w:rsidP="00DF0F9D">
            <w:pPr>
              <w:tabs>
                <w:tab w:val="left" w:pos="3834"/>
              </w:tabs>
              <w:jc w:val="center"/>
            </w:pPr>
            <w:r>
              <w:t>8</w:t>
            </w:r>
          </w:p>
        </w:tc>
        <w:tc>
          <w:tcPr>
            <w:tcW w:w="2409" w:type="dxa"/>
          </w:tcPr>
          <w:p w:rsidR="006F5EF6" w:rsidRDefault="006F5EF6" w:rsidP="00DF0F9D">
            <w:pPr>
              <w:tabs>
                <w:tab w:val="left" w:pos="3834"/>
              </w:tabs>
              <w:jc w:val="center"/>
            </w:pPr>
            <w:r>
              <w:t>0,00</w:t>
            </w:r>
          </w:p>
        </w:tc>
        <w:tc>
          <w:tcPr>
            <w:tcW w:w="2268" w:type="dxa"/>
          </w:tcPr>
          <w:p w:rsidR="006F5EF6" w:rsidRDefault="006F5EF6" w:rsidP="006F5EF6">
            <w:pPr>
              <w:tabs>
                <w:tab w:val="left" w:pos="3834"/>
              </w:tabs>
              <w:jc w:val="center"/>
            </w:pPr>
            <w:r>
              <w:t>-41 874,97</w:t>
            </w:r>
          </w:p>
        </w:tc>
      </w:tr>
      <w:tr w:rsidR="004226A6" w:rsidTr="004226A6">
        <w:tc>
          <w:tcPr>
            <w:tcW w:w="3227" w:type="dxa"/>
          </w:tcPr>
          <w:p w:rsidR="004226A6" w:rsidRDefault="004226A6" w:rsidP="00DF0F9D">
            <w:pPr>
              <w:tabs>
                <w:tab w:val="left" w:pos="3834"/>
              </w:tabs>
              <w:jc w:val="center"/>
            </w:pPr>
            <w:r>
              <w:t>Итого:</w:t>
            </w:r>
          </w:p>
        </w:tc>
        <w:tc>
          <w:tcPr>
            <w:tcW w:w="1843" w:type="dxa"/>
          </w:tcPr>
          <w:p w:rsidR="004226A6" w:rsidRDefault="004226A6" w:rsidP="00DF0F9D">
            <w:pPr>
              <w:tabs>
                <w:tab w:val="left" w:pos="3834"/>
              </w:tabs>
              <w:jc w:val="center"/>
            </w:pPr>
          </w:p>
        </w:tc>
        <w:tc>
          <w:tcPr>
            <w:tcW w:w="2409" w:type="dxa"/>
          </w:tcPr>
          <w:p w:rsidR="004226A6" w:rsidRDefault="00851BA2" w:rsidP="00DF0F9D">
            <w:pPr>
              <w:tabs>
                <w:tab w:val="left" w:pos="3834"/>
              </w:tabs>
              <w:jc w:val="center"/>
            </w:pPr>
            <w:r>
              <w:t>73 798,12</w:t>
            </w:r>
          </w:p>
        </w:tc>
        <w:tc>
          <w:tcPr>
            <w:tcW w:w="2268" w:type="dxa"/>
          </w:tcPr>
          <w:p w:rsidR="004226A6" w:rsidRDefault="00851BA2" w:rsidP="00DF0F9D">
            <w:pPr>
              <w:tabs>
                <w:tab w:val="left" w:pos="3834"/>
              </w:tabs>
              <w:jc w:val="center"/>
            </w:pPr>
            <w:r>
              <w:t>209,43</w:t>
            </w:r>
          </w:p>
        </w:tc>
      </w:tr>
    </w:tbl>
    <w:p w:rsidR="00BF63E6" w:rsidRDefault="00BF63E6" w:rsidP="005664E8">
      <w:pPr>
        <w:tabs>
          <w:tab w:val="left" w:pos="3834"/>
        </w:tabs>
        <w:ind w:firstLine="851"/>
        <w:jc w:val="both"/>
      </w:pPr>
      <w:r>
        <w:t>Дебиторская задолженность по состоянию на 01.10.2017 составляет 73 798,12 руб. в том числе:</w:t>
      </w:r>
    </w:p>
    <w:p w:rsidR="00BF63E6" w:rsidRDefault="00BF63E6" w:rsidP="00070581">
      <w:pPr>
        <w:tabs>
          <w:tab w:val="left" w:pos="3834"/>
        </w:tabs>
        <w:jc w:val="both"/>
      </w:pPr>
      <w:r>
        <w:t>счет 4 206 26 000 – 34 673,45 руб. подписка на периодические издания;</w:t>
      </w:r>
    </w:p>
    <w:p w:rsidR="006F5EF6" w:rsidRDefault="00BF63E6" w:rsidP="00070581">
      <w:pPr>
        <w:tabs>
          <w:tab w:val="left" w:pos="3834"/>
        </w:tabs>
        <w:jc w:val="both"/>
      </w:pPr>
      <w:r>
        <w:lastRenderedPageBreak/>
        <w:t>счет 4 303 02 000 – 39 124,67 руб. задолженность ФСС перед МБУК «</w:t>
      </w:r>
      <w:proofErr w:type="gramStart"/>
      <w:r>
        <w:t>БО</w:t>
      </w:r>
      <w:proofErr w:type="gramEnd"/>
      <w:r>
        <w:t xml:space="preserve"> ЗАТО  </w:t>
      </w:r>
      <w:r w:rsidR="00A15654">
        <w:t xml:space="preserve">               </w:t>
      </w:r>
      <w:r>
        <w:t>г. Островной » по возмещению пособий по временной нетрудоспособности.</w:t>
      </w:r>
    </w:p>
    <w:p w:rsidR="00BF63E6" w:rsidRDefault="00BF63E6" w:rsidP="005664E8">
      <w:pPr>
        <w:tabs>
          <w:tab w:val="left" w:pos="3834"/>
        </w:tabs>
        <w:ind w:firstLine="851"/>
        <w:jc w:val="both"/>
      </w:pPr>
      <w:r>
        <w:t>Просроченная дебиторская задолженность отсутствует.</w:t>
      </w:r>
    </w:p>
    <w:p w:rsidR="00BF63E6" w:rsidRDefault="00BF63E6" w:rsidP="001C6ADF">
      <w:pPr>
        <w:tabs>
          <w:tab w:val="left" w:pos="3834"/>
        </w:tabs>
        <w:jc w:val="both"/>
      </w:pPr>
      <w:r>
        <w:t xml:space="preserve">    </w:t>
      </w:r>
      <w:r w:rsidR="00A15654">
        <w:t xml:space="preserve">          </w:t>
      </w:r>
      <w:r>
        <w:t>Кредиторская задолженность по состоянию на 01.10.2017 составляет  по счету 4 302 25000 - 209,43 руб. предоставлены услуги по содержанию имущества за сентябрь 2017 год (вывоз и захоронение ТБО). Данная задолженность является текущей.</w:t>
      </w:r>
      <w:r w:rsidR="001C6ADF">
        <w:t xml:space="preserve"> </w:t>
      </w:r>
      <w:r>
        <w:t>Просроченная кредиторская задолженность отсутствует.</w:t>
      </w:r>
    </w:p>
    <w:p w:rsidR="005664E8" w:rsidRPr="00902480" w:rsidRDefault="00902480" w:rsidP="005664E8">
      <w:pPr>
        <w:tabs>
          <w:tab w:val="left" w:pos="3834"/>
        </w:tabs>
        <w:jc w:val="both"/>
        <w:rPr>
          <w:i/>
        </w:rPr>
      </w:pPr>
      <w:r>
        <w:t xml:space="preserve"> </w:t>
      </w:r>
      <w:r w:rsidRPr="00902480">
        <w:rPr>
          <w:i/>
        </w:rPr>
        <w:t>«</w:t>
      </w:r>
      <w:r w:rsidR="00070581" w:rsidRPr="00902480">
        <w:rPr>
          <w:i/>
        </w:rPr>
        <w:t>Сведения об остатках денежных средств учреждения</w:t>
      </w:r>
      <w:r w:rsidRPr="00902480">
        <w:rPr>
          <w:i/>
        </w:rPr>
        <w:t>»</w:t>
      </w:r>
      <w:r w:rsidR="00070581" w:rsidRPr="00902480">
        <w:rPr>
          <w:i/>
        </w:rPr>
        <w:t xml:space="preserve"> (ф. 0503779).</w:t>
      </w:r>
    </w:p>
    <w:p w:rsidR="003F12CD" w:rsidRDefault="005664E8" w:rsidP="005664E8">
      <w:pPr>
        <w:tabs>
          <w:tab w:val="left" w:pos="3834"/>
        </w:tabs>
        <w:jc w:val="both"/>
      </w:pPr>
      <w:r>
        <w:t xml:space="preserve">             </w:t>
      </w:r>
      <w:r w:rsidR="00E13215" w:rsidRPr="00E13215">
        <w:t xml:space="preserve">В </w:t>
      </w:r>
      <w:r>
        <w:t>представленной</w:t>
      </w:r>
      <w:r w:rsidR="00E13215" w:rsidRPr="00E13215">
        <w:t xml:space="preserve"> форме отражены остатки денежных средств</w:t>
      </w:r>
      <w:r w:rsidR="00E13215">
        <w:t xml:space="preserve"> на счетах бюджетного учреждения</w:t>
      </w:r>
      <w:r w:rsidR="009D7146">
        <w:t xml:space="preserve"> в разрезе видов финансового обеспечения</w:t>
      </w:r>
      <w:r w:rsidR="00E13215">
        <w:t>.</w:t>
      </w:r>
    </w:p>
    <w:p w:rsidR="003F12CD" w:rsidRDefault="009D7146" w:rsidP="00FF380A">
      <w:pPr>
        <w:tabs>
          <w:tab w:val="left" w:pos="3834"/>
        </w:tabs>
        <w:ind w:firstLine="709"/>
        <w:jc w:val="both"/>
      </w:pPr>
      <w:r>
        <w:t>Анализ соответствия данных представленных в форме</w:t>
      </w:r>
      <w:r w:rsidR="00FF380A">
        <w:t xml:space="preserve"> п</w:t>
      </w:r>
      <w:r>
        <w:t>о результатам проверки журнала операций</w:t>
      </w:r>
      <w:r w:rsidR="00FF380A">
        <w:t xml:space="preserve"> </w:t>
      </w:r>
      <w:r>
        <w:t xml:space="preserve">№2 с безналичными денежными средствами (форма по ОКУД 0504071) </w:t>
      </w:r>
      <w:r w:rsidR="001C6ADF">
        <w:t xml:space="preserve">и главной книги </w:t>
      </w:r>
      <w:r w:rsidR="00FF380A">
        <w:t>показал</w:t>
      </w:r>
      <w:r>
        <w:t xml:space="preserve">: </w:t>
      </w:r>
    </w:p>
    <w:p w:rsidR="009D7146" w:rsidRDefault="009D7146" w:rsidP="003F12CD">
      <w:pPr>
        <w:tabs>
          <w:tab w:val="left" w:pos="3834"/>
        </w:tabs>
        <w:ind w:firstLine="709"/>
        <w:jc w:val="both"/>
      </w:pPr>
      <w:r>
        <w:t>С</w:t>
      </w:r>
      <w:r w:rsidRPr="009D7146">
        <w:t>редств</w:t>
      </w:r>
      <w:r>
        <w:t>а</w:t>
      </w:r>
      <w:r w:rsidRPr="009D7146">
        <w:t xml:space="preserve"> субсидии на выполнение государственного (муниципального) задания</w:t>
      </w:r>
      <w:r w:rsidR="003F12CD">
        <w:t>:</w:t>
      </w:r>
    </w:p>
    <w:p w:rsidR="009D7146" w:rsidRDefault="009D7146" w:rsidP="009D7146">
      <w:pPr>
        <w:tabs>
          <w:tab w:val="left" w:pos="3834"/>
        </w:tabs>
        <w:jc w:val="both"/>
      </w:pPr>
      <w:r>
        <w:t>Остаток средств на  лицевом счете на 01.09.2017 года – 445 713,17 руб.</w:t>
      </w:r>
    </w:p>
    <w:p w:rsidR="006F5EF6" w:rsidRDefault="009D7146" w:rsidP="009D7146">
      <w:pPr>
        <w:tabs>
          <w:tab w:val="left" w:pos="3834"/>
        </w:tabs>
        <w:jc w:val="both"/>
      </w:pPr>
      <w:r>
        <w:t>Получены доходы за сентябрь -  261 848, 42 руб.</w:t>
      </w:r>
    </w:p>
    <w:p w:rsidR="006F5EF6" w:rsidRDefault="009D7146" w:rsidP="009D7146">
      <w:pPr>
        <w:tabs>
          <w:tab w:val="left" w:pos="3834"/>
        </w:tabs>
        <w:jc w:val="both"/>
      </w:pPr>
      <w:r>
        <w:t xml:space="preserve">Произведены  расходы за сентябрь -  266 653 ,29 руб. </w:t>
      </w:r>
    </w:p>
    <w:p w:rsidR="006F5EF6" w:rsidRDefault="009D7146" w:rsidP="00070581">
      <w:pPr>
        <w:tabs>
          <w:tab w:val="left" w:pos="3834"/>
        </w:tabs>
        <w:jc w:val="both"/>
      </w:pPr>
      <w:r w:rsidRPr="009D7146">
        <w:t xml:space="preserve">Остаток средств на  лицевом счете на 01.10.2017 года – 440 908,30 руб. </w:t>
      </w:r>
    </w:p>
    <w:p w:rsidR="006F5EF6" w:rsidRDefault="003F12CD" w:rsidP="00070581">
      <w:pPr>
        <w:tabs>
          <w:tab w:val="left" w:pos="3834"/>
        </w:tabs>
        <w:jc w:val="both"/>
      </w:pPr>
      <w:r>
        <w:t xml:space="preserve">      Средства субсидии на иные цели:</w:t>
      </w:r>
    </w:p>
    <w:p w:rsidR="009D7146" w:rsidRDefault="009D7146" w:rsidP="009D7146">
      <w:pPr>
        <w:tabs>
          <w:tab w:val="left" w:pos="3834"/>
        </w:tabs>
        <w:jc w:val="both"/>
      </w:pPr>
      <w:r>
        <w:t xml:space="preserve">Остаток средств на  лицевом счете на 01.09.2017 года – 43 224,98 руб. </w:t>
      </w:r>
    </w:p>
    <w:p w:rsidR="006F5EF6" w:rsidRDefault="009D7146" w:rsidP="009D7146">
      <w:pPr>
        <w:tabs>
          <w:tab w:val="left" w:pos="3834"/>
        </w:tabs>
        <w:jc w:val="both"/>
      </w:pPr>
      <w:r>
        <w:t xml:space="preserve">В сентябре 2017 года  получены доходы на сумму  50 513, 37 руб. </w:t>
      </w:r>
    </w:p>
    <w:p w:rsidR="006F5EF6" w:rsidRDefault="009D7146" w:rsidP="009D7146">
      <w:pPr>
        <w:tabs>
          <w:tab w:val="left" w:pos="3834"/>
        </w:tabs>
        <w:jc w:val="both"/>
      </w:pPr>
      <w:r w:rsidRPr="009D7146">
        <w:t xml:space="preserve">Произведены в сентябре расходы  на сумму  21 545,97  руб. </w:t>
      </w:r>
    </w:p>
    <w:p w:rsidR="006F5EF6" w:rsidRDefault="009D7146" w:rsidP="003F12CD">
      <w:pPr>
        <w:tabs>
          <w:tab w:val="left" w:pos="3834"/>
        </w:tabs>
        <w:jc w:val="both"/>
      </w:pPr>
      <w:r w:rsidRPr="009D7146">
        <w:t>Остаток средств на  лицевом счете на 01.10.2017 года – 72 192,38 руб.</w:t>
      </w:r>
    </w:p>
    <w:p w:rsidR="00FF380A" w:rsidRDefault="001C6ADF" w:rsidP="003F12CD">
      <w:pPr>
        <w:tabs>
          <w:tab w:val="left" w:pos="3834"/>
        </w:tabs>
        <w:jc w:val="both"/>
      </w:pPr>
      <w:r>
        <w:t xml:space="preserve">           Д</w:t>
      </w:r>
      <w:r w:rsidR="00FF380A">
        <w:t xml:space="preserve">анные представленные в форме отчетности соответствуют данным </w:t>
      </w:r>
      <w:r>
        <w:t>бюджетного (</w:t>
      </w:r>
      <w:r w:rsidR="00FF380A">
        <w:t>бухгалтерского</w:t>
      </w:r>
      <w:r>
        <w:t>)</w:t>
      </w:r>
      <w:r w:rsidR="00FF380A">
        <w:t xml:space="preserve"> учета</w:t>
      </w:r>
      <w:r w:rsidR="00902480">
        <w:t xml:space="preserve"> и главной книги</w:t>
      </w:r>
      <w:r w:rsidR="00FF380A">
        <w:t>.</w:t>
      </w:r>
    </w:p>
    <w:p w:rsidR="00070581" w:rsidRPr="00070581" w:rsidRDefault="003F12CD" w:rsidP="003F12CD">
      <w:pPr>
        <w:tabs>
          <w:tab w:val="left" w:pos="3834"/>
        </w:tabs>
        <w:jc w:val="both"/>
      </w:pPr>
      <w:r>
        <w:t xml:space="preserve">         </w:t>
      </w:r>
      <w:r w:rsidR="00FF380A">
        <w:t xml:space="preserve">  </w:t>
      </w:r>
      <w:r w:rsidR="00070581" w:rsidRPr="00070581">
        <w:t xml:space="preserve">Раздел 5 </w:t>
      </w:r>
      <w:r w:rsidR="00070581">
        <w:t>«</w:t>
      </w:r>
      <w:r w:rsidR="00070581" w:rsidRPr="00070581">
        <w:t>Прочие вопросы деятельности учреждения</w:t>
      </w:r>
      <w:r w:rsidR="00070581">
        <w:t>».</w:t>
      </w:r>
    </w:p>
    <w:p w:rsidR="008A2861" w:rsidRDefault="003F12CD" w:rsidP="0059265A">
      <w:pPr>
        <w:ind w:firstLine="567"/>
        <w:jc w:val="both"/>
      </w:pPr>
      <w:r>
        <w:t xml:space="preserve">  </w:t>
      </w:r>
    </w:p>
    <w:p w:rsidR="009A1749" w:rsidRDefault="009A1749" w:rsidP="009A1749">
      <w:pPr>
        <w:rPr>
          <w:b/>
          <w:i/>
        </w:rPr>
      </w:pPr>
      <w:r w:rsidRPr="009A1749">
        <w:rPr>
          <w:b/>
          <w:i/>
        </w:rPr>
        <w:t xml:space="preserve">Анализ </w:t>
      </w:r>
      <w:r>
        <w:rPr>
          <w:b/>
          <w:i/>
        </w:rPr>
        <w:t>выполнения учреждением г</w:t>
      </w:r>
      <w:r w:rsidRPr="009A1749">
        <w:rPr>
          <w:b/>
          <w:i/>
        </w:rPr>
        <w:t xml:space="preserve">осударственного (муниципального) задания </w:t>
      </w:r>
      <w:r>
        <w:rPr>
          <w:b/>
          <w:i/>
        </w:rPr>
        <w:t xml:space="preserve">по предоставлению государственных (муниципальных) услуг на </w:t>
      </w:r>
      <w:r w:rsidRPr="009A1749">
        <w:rPr>
          <w:b/>
          <w:i/>
        </w:rPr>
        <w:t xml:space="preserve"> 01.10.2017г.</w:t>
      </w:r>
    </w:p>
    <w:p w:rsidR="00BC14B0" w:rsidRDefault="00BC14B0" w:rsidP="009A1749">
      <w:r>
        <w:t xml:space="preserve"> </w:t>
      </w:r>
    </w:p>
    <w:p w:rsidR="00DF0F9D" w:rsidRDefault="00BC14B0" w:rsidP="00A60CE1">
      <w:pPr>
        <w:ind w:firstLine="709"/>
        <w:jc w:val="both"/>
      </w:pPr>
      <w:r>
        <w:t xml:space="preserve">Учредителем – ООКСМП </w:t>
      </w:r>
      <w:proofErr w:type="gramStart"/>
      <w:r>
        <w:t>Администрации</w:t>
      </w:r>
      <w:proofErr w:type="gramEnd"/>
      <w:r>
        <w:t xml:space="preserve"> ЗАТО г. Островной представлен отчет от исполнении муниципального задания за </w:t>
      </w:r>
      <w:r>
        <w:rPr>
          <w:lang w:val="en-US"/>
        </w:rPr>
        <w:t>III</w:t>
      </w:r>
      <w:r w:rsidRPr="00BC14B0">
        <w:t xml:space="preserve"> </w:t>
      </w:r>
      <w:r>
        <w:t>квартал 2017 года.</w:t>
      </w:r>
    </w:p>
    <w:p w:rsidR="00A60CE1" w:rsidRDefault="00BC14B0" w:rsidP="00CD3DB9">
      <w:pPr>
        <w:jc w:val="both"/>
      </w:pPr>
      <w:r>
        <w:t xml:space="preserve">    </w:t>
      </w:r>
      <w:r w:rsidR="00A60CE1">
        <w:t xml:space="preserve">      </w:t>
      </w:r>
      <w:r>
        <w:t xml:space="preserve">Согласно </w:t>
      </w:r>
      <w:r w:rsidR="00A60CE1">
        <w:t xml:space="preserve">утвержденного </w:t>
      </w:r>
      <w:r>
        <w:t xml:space="preserve">муниципального задания на 2017 год и на плановый период 2018 и 2019 годы  от 30.12.2016 г. </w:t>
      </w:r>
      <w:r w:rsidR="00C46BA8">
        <w:t xml:space="preserve"> МБУК «</w:t>
      </w:r>
      <w:proofErr w:type="gramStart"/>
      <w:r w:rsidR="00C46BA8">
        <w:t>БО</w:t>
      </w:r>
      <w:proofErr w:type="gramEnd"/>
      <w:r w:rsidR="00C46BA8">
        <w:t xml:space="preserve"> ЗАТО г. Островной» оказывает услугу по «Библиотечно</w:t>
      </w:r>
      <w:r w:rsidR="00CD3DB9">
        <w:t>му</w:t>
      </w:r>
      <w:r w:rsidR="00C46BA8">
        <w:t>, библиографическо</w:t>
      </w:r>
      <w:r w:rsidR="00CD3DB9">
        <w:t>му</w:t>
      </w:r>
      <w:r w:rsidR="00C46BA8">
        <w:t xml:space="preserve"> и информационно</w:t>
      </w:r>
      <w:r w:rsidR="00CD3DB9">
        <w:t>му</w:t>
      </w:r>
      <w:r w:rsidR="00C46BA8">
        <w:t xml:space="preserve"> обслуживани</w:t>
      </w:r>
      <w:r w:rsidR="00CD3DB9">
        <w:t>ю</w:t>
      </w:r>
      <w:r w:rsidR="00C46BA8">
        <w:t xml:space="preserve"> пользователей библиотеки»  и </w:t>
      </w:r>
      <w:r>
        <w:t>работ</w:t>
      </w:r>
      <w:r w:rsidR="00CD3DB9">
        <w:t>ы</w:t>
      </w:r>
      <w:r>
        <w:t xml:space="preserve"> </w:t>
      </w:r>
      <w:r w:rsidR="00CD3DB9">
        <w:t xml:space="preserve">по </w:t>
      </w:r>
      <w:r>
        <w:t>«</w:t>
      </w:r>
      <w:r w:rsidR="00CD3DB9">
        <w:t>Ф</w:t>
      </w:r>
      <w:r>
        <w:t>ормированию</w:t>
      </w:r>
      <w:r w:rsidR="00CD3DB9">
        <w:t>,</w:t>
      </w:r>
      <w:r>
        <w:t xml:space="preserve"> учету</w:t>
      </w:r>
      <w:r w:rsidR="00CD3DB9">
        <w:t>, изучению, обеспечению физической сохранности и безопасности</w:t>
      </w:r>
      <w:r>
        <w:t xml:space="preserve"> фондов библиотеки</w:t>
      </w:r>
      <w:r w:rsidR="00CD3DB9">
        <w:t>, включая оцифровку фондов</w:t>
      </w:r>
      <w:r>
        <w:t>»</w:t>
      </w:r>
      <w:r w:rsidR="00CD3DB9">
        <w:t xml:space="preserve">, </w:t>
      </w:r>
      <w:r>
        <w:t>по</w:t>
      </w:r>
      <w:r w:rsidR="00CD3DB9">
        <w:t xml:space="preserve"> «Библиографической обработки документов и создание каталогов». </w:t>
      </w:r>
    </w:p>
    <w:p w:rsidR="00726DFD" w:rsidRDefault="00A60CE1" w:rsidP="00726DFD">
      <w:pPr>
        <w:jc w:val="both"/>
      </w:pPr>
      <w:r>
        <w:t xml:space="preserve">            Проведен анализ выполнения  муниципального задания на основании представленного ООКСМП Администрации ЗАТО г. Островной </w:t>
      </w:r>
      <w:r w:rsidRPr="00A60CE1">
        <w:t>(исх. от 27.09.2017</w:t>
      </w:r>
      <w:r>
        <w:t xml:space="preserve"> </w:t>
      </w:r>
      <w:r w:rsidR="009B7735">
        <w:t xml:space="preserve">           </w:t>
      </w:r>
      <w:r>
        <w:t>№</w:t>
      </w:r>
      <w:r w:rsidR="009B7735">
        <w:t xml:space="preserve"> </w:t>
      </w:r>
      <w:r>
        <w:t xml:space="preserve">84) отчета о выполнении муниципального задания </w:t>
      </w:r>
      <w:r w:rsidR="00CD3DB9">
        <w:t xml:space="preserve">за </w:t>
      </w:r>
      <w:r w:rsidR="00CD3DB9">
        <w:rPr>
          <w:lang w:val="en-US"/>
        </w:rPr>
        <w:t>III</w:t>
      </w:r>
      <w:r w:rsidR="00BC14B0">
        <w:t xml:space="preserve"> квартал</w:t>
      </w:r>
      <w:r w:rsidR="00CD3DB9">
        <w:t xml:space="preserve"> 2017 года</w:t>
      </w:r>
      <w:r>
        <w:t xml:space="preserve"> на бумажном носителе (вход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т 27.09.2017 № 2110). </w:t>
      </w:r>
    </w:p>
    <w:p w:rsidR="00651695" w:rsidRDefault="00726DFD" w:rsidP="00726DFD">
      <w:pPr>
        <w:jc w:val="both"/>
      </w:pPr>
      <w:r>
        <w:t xml:space="preserve">             1. </w:t>
      </w:r>
      <w:r w:rsidR="00071503">
        <w:t>П</w:t>
      </w:r>
      <w:r w:rsidR="00BC14B0">
        <w:t>о муниципальной услуге</w:t>
      </w:r>
      <w:r w:rsidR="00CD3DB9">
        <w:t xml:space="preserve"> по б</w:t>
      </w:r>
      <w:r w:rsidR="00CD3DB9" w:rsidRPr="00CD3DB9">
        <w:t xml:space="preserve">иблиотечному, </w:t>
      </w:r>
      <w:r w:rsidR="00CD3DB9">
        <w:t>б</w:t>
      </w:r>
      <w:r w:rsidR="00CD3DB9" w:rsidRPr="00CD3DB9">
        <w:t>иблиографическому и информационному обслуживанию пользователей библиотеки</w:t>
      </w:r>
      <w:r>
        <w:t>. У</w:t>
      </w:r>
      <w:r w:rsidR="00D96D3D">
        <w:t xml:space="preserve">тверждено в муниципальном задании  на 2017 год 20 040 посещений, исполнено </w:t>
      </w:r>
      <w:r w:rsidR="00DC1210">
        <w:t xml:space="preserve"> на 01.10.2017 </w:t>
      </w:r>
      <w:r w:rsidR="00851E83">
        <w:t>14</w:t>
      </w:r>
      <w:r w:rsidR="00D96D3D">
        <w:t> </w:t>
      </w:r>
      <w:r w:rsidR="00851E83">
        <w:t>297</w:t>
      </w:r>
      <w:r w:rsidR="00D96D3D">
        <w:t xml:space="preserve"> посещений</w:t>
      </w:r>
      <w:r w:rsidR="00851E83">
        <w:t xml:space="preserve">, </w:t>
      </w:r>
      <w:r w:rsidR="00DC1210">
        <w:t>ч</w:t>
      </w:r>
      <w:r w:rsidR="00851E83">
        <w:t>то составляет 72,0</w:t>
      </w:r>
      <w:r w:rsidR="00C05E60">
        <w:t xml:space="preserve"> % от утвержденного</w:t>
      </w:r>
      <w:r w:rsidR="00DC1210">
        <w:t xml:space="preserve"> планов</w:t>
      </w:r>
      <w:r w:rsidR="00C05E60">
        <w:t>ого</w:t>
      </w:r>
      <w:r w:rsidR="00DC1210">
        <w:t xml:space="preserve"> показателя.</w:t>
      </w:r>
    </w:p>
    <w:p w:rsidR="00BC14B0" w:rsidRDefault="00255DE8" w:rsidP="00071503">
      <w:pPr>
        <w:jc w:val="both"/>
      </w:pPr>
      <w:r>
        <w:lastRenderedPageBreak/>
        <w:t xml:space="preserve">    </w:t>
      </w:r>
      <w:r w:rsidR="00726DFD">
        <w:t xml:space="preserve">         </w:t>
      </w:r>
      <w:r w:rsidR="00071503">
        <w:t>2.</w:t>
      </w:r>
      <w:r w:rsidR="00CD3DB9">
        <w:t xml:space="preserve"> </w:t>
      </w:r>
      <w:r w:rsidR="00071503">
        <w:t>П</w:t>
      </w:r>
      <w:r w:rsidR="00BC14B0">
        <w:t>о</w:t>
      </w:r>
      <w:r>
        <w:t xml:space="preserve"> </w:t>
      </w:r>
      <w:r w:rsidR="00BC14B0">
        <w:t xml:space="preserve"> </w:t>
      </w:r>
      <w:r w:rsidR="00D96D3D">
        <w:t xml:space="preserve">муниципальной </w:t>
      </w:r>
      <w:r w:rsidR="00BC14B0">
        <w:t xml:space="preserve">работе </w:t>
      </w:r>
      <w:r w:rsidR="00071503">
        <w:t>ф</w:t>
      </w:r>
      <w:r w:rsidR="00071503" w:rsidRPr="00071503">
        <w:t>ормировани</w:t>
      </w:r>
      <w:r w:rsidR="00DC1210">
        <w:t>е</w:t>
      </w:r>
      <w:r w:rsidR="00071503" w:rsidRPr="00071503">
        <w:t>, учет, изучени</w:t>
      </w:r>
      <w:r w:rsidR="00DC1210">
        <w:t>е</w:t>
      </w:r>
      <w:r w:rsidR="00071503" w:rsidRPr="00071503">
        <w:t>, обеспечени</w:t>
      </w:r>
      <w:r w:rsidR="00DC1210">
        <w:t>е</w:t>
      </w:r>
      <w:r w:rsidR="00071503" w:rsidRPr="00071503">
        <w:t xml:space="preserve"> физическо</w:t>
      </w:r>
      <w:r w:rsidR="00DC1210">
        <w:t>го</w:t>
      </w:r>
      <w:r w:rsidR="00071503" w:rsidRPr="00071503">
        <w:t xml:space="preserve"> сохран</w:t>
      </w:r>
      <w:r w:rsidR="00DC1210">
        <w:t>ения</w:t>
      </w:r>
      <w:r w:rsidR="00071503" w:rsidRPr="00071503">
        <w:t xml:space="preserve"> и безопасности фондов библиотеки, включая оцифровку </w:t>
      </w:r>
      <w:r w:rsidR="00071503">
        <w:t>работы</w:t>
      </w:r>
      <w:r w:rsidR="00726DFD">
        <w:t>.</w:t>
      </w:r>
      <w:r w:rsidR="00D96D3D">
        <w:t xml:space="preserve"> </w:t>
      </w:r>
      <w:r w:rsidR="00726DFD">
        <w:t>У</w:t>
      </w:r>
      <w:r w:rsidR="00D96D3D">
        <w:t xml:space="preserve">тверждено в муниципальном задании на 2017 </w:t>
      </w:r>
      <w:r w:rsidR="00726DFD">
        <w:t>– 280 единиц</w:t>
      </w:r>
      <w:r w:rsidR="00DC1210">
        <w:t xml:space="preserve">, исполнено на 01.10.2017- 280, что составляет 100 % от </w:t>
      </w:r>
      <w:r w:rsidR="00C05E60">
        <w:t>утвержденного планового показателя.</w:t>
      </w:r>
    </w:p>
    <w:p w:rsidR="00726DFD" w:rsidRDefault="00D96D3D" w:rsidP="00071503">
      <w:pPr>
        <w:jc w:val="both"/>
      </w:pPr>
      <w:r>
        <w:t xml:space="preserve">     </w:t>
      </w:r>
      <w:r w:rsidR="00726DFD">
        <w:t xml:space="preserve">       </w:t>
      </w:r>
      <w:r w:rsidR="007F75C2">
        <w:t>3</w:t>
      </w:r>
      <w:r w:rsidR="00BC14B0">
        <w:t xml:space="preserve">. </w:t>
      </w:r>
      <w:r w:rsidR="00726DFD">
        <w:t xml:space="preserve"> </w:t>
      </w:r>
      <w:r w:rsidR="00BC14B0">
        <w:t>По работе библиографическ</w:t>
      </w:r>
      <w:r w:rsidR="00A60CE1">
        <w:t>ая</w:t>
      </w:r>
      <w:r w:rsidR="00BC14B0">
        <w:t xml:space="preserve"> обработк</w:t>
      </w:r>
      <w:r w:rsidR="00A60CE1">
        <w:t>а</w:t>
      </w:r>
      <w:r w:rsidR="00BC14B0">
        <w:t xml:space="preserve"> документов и </w:t>
      </w:r>
      <w:r w:rsidR="00A60CE1">
        <w:t xml:space="preserve">создание </w:t>
      </w:r>
      <w:r w:rsidR="00BC14B0">
        <w:t>каталогов</w:t>
      </w:r>
      <w:r w:rsidR="00726DFD">
        <w:t xml:space="preserve">. </w:t>
      </w:r>
      <w:r w:rsidR="00BC14B0">
        <w:t xml:space="preserve"> </w:t>
      </w:r>
    </w:p>
    <w:p w:rsidR="00726DFD" w:rsidRDefault="00726DFD" w:rsidP="00071503">
      <w:pPr>
        <w:jc w:val="both"/>
      </w:pPr>
      <w:r w:rsidRPr="00726DFD">
        <w:t xml:space="preserve">Утверждено в муниципальном задании на 2017 – </w:t>
      </w:r>
      <w:r>
        <w:t>330 единиц</w:t>
      </w:r>
      <w:r w:rsidRPr="00726DFD">
        <w:t xml:space="preserve">, исполнено на 01.10.2017- </w:t>
      </w:r>
      <w:r>
        <w:t>363</w:t>
      </w:r>
      <w:r w:rsidRPr="00726DFD">
        <w:t>, что составляет 1</w:t>
      </w:r>
      <w:r>
        <w:t>10,0</w:t>
      </w:r>
      <w:r w:rsidRPr="00726DFD">
        <w:t xml:space="preserve"> % от утвержденного планового показателя.</w:t>
      </w:r>
    </w:p>
    <w:p w:rsidR="00726DFD" w:rsidRDefault="00726DFD" w:rsidP="00071503">
      <w:pPr>
        <w:jc w:val="both"/>
      </w:pPr>
      <w:r>
        <w:t>За три</w:t>
      </w:r>
      <w:r w:rsidRPr="00726DFD">
        <w:t xml:space="preserve"> квартала</w:t>
      </w:r>
      <w:r>
        <w:t xml:space="preserve"> 2017 года </w:t>
      </w:r>
      <w:r w:rsidRPr="00726DFD">
        <w:t>перевыполнение</w:t>
      </w:r>
      <w:r>
        <w:t xml:space="preserve"> составило</w:t>
      </w:r>
      <w:r w:rsidRPr="00726DFD">
        <w:t xml:space="preserve"> на </w:t>
      </w:r>
      <w:r>
        <w:t>3</w:t>
      </w:r>
      <w:r w:rsidRPr="00726DFD">
        <w:t>3</w:t>
      </w:r>
      <w:r>
        <w:t xml:space="preserve"> единицы.</w:t>
      </w:r>
    </w:p>
    <w:p w:rsidR="0059265A" w:rsidRPr="00DA671B" w:rsidRDefault="006D02F0" w:rsidP="0059265A">
      <w:pPr>
        <w:jc w:val="both"/>
        <w:rPr>
          <w:b/>
        </w:rPr>
      </w:pPr>
      <w:r w:rsidRPr="00DA671B">
        <w:rPr>
          <w:b/>
        </w:rPr>
        <w:t xml:space="preserve">             </w:t>
      </w:r>
      <w:r w:rsidR="0059265A" w:rsidRPr="00DA671B">
        <w:rPr>
          <w:b/>
        </w:rPr>
        <w:t xml:space="preserve"> На основании проведенной проверки сделаны следующие выводы: </w:t>
      </w:r>
    </w:p>
    <w:p w:rsidR="0059265A" w:rsidRDefault="0059265A" w:rsidP="0059265A">
      <w:pPr>
        <w:pStyle w:val="a8"/>
        <w:numPr>
          <w:ilvl w:val="0"/>
          <w:numId w:val="15"/>
        </w:numPr>
        <w:ind w:left="0" w:firstLine="851"/>
        <w:jc w:val="both"/>
      </w:pPr>
      <w:r w:rsidRPr="0059265A">
        <w:t xml:space="preserve">В ходе проверки полноты  и достоверности отчетности об исполнении муниципального задания (в части осуществления </w:t>
      </w:r>
      <w:proofErr w:type="gramStart"/>
      <w:r w:rsidRPr="0059265A">
        <w:t>контроля за</w:t>
      </w:r>
      <w:proofErr w:type="gramEnd"/>
      <w:r w:rsidRPr="0059265A">
        <w:t xml:space="preserve"> достоверностью бюджетного (бухгалтерского) учета и бюджетной (бухгалтерской) отчетности  об исполнении бюджета) на 01.10.2017 нарушений не выявлено.</w:t>
      </w:r>
    </w:p>
    <w:p w:rsidR="0059265A" w:rsidRDefault="0059265A" w:rsidP="0059265A">
      <w:pPr>
        <w:pStyle w:val="a8"/>
        <w:numPr>
          <w:ilvl w:val="0"/>
          <w:numId w:val="15"/>
        </w:numPr>
        <w:ind w:left="0" w:firstLine="851"/>
        <w:jc w:val="both"/>
      </w:pPr>
      <w:r w:rsidRPr="0059265A">
        <w:t xml:space="preserve">Проверкой соблюдения приказа Министерства финансов Российской Федерации от 25.03.2011 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 и приказа Финансового отдела </w:t>
      </w:r>
      <w:proofErr w:type="gramStart"/>
      <w:r w:rsidRPr="0059265A">
        <w:t>Администрации</w:t>
      </w:r>
      <w:proofErr w:type="gramEnd"/>
      <w:r w:rsidRPr="0059265A">
        <w:t xml:space="preserve"> ЗАТО г. Островной от 21.12.2016 № 65-од «О сроках представления главными распорядителями средств бюджета ЗАТО </w:t>
      </w:r>
      <w:r w:rsidR="009B7735">
        <w:t xml:space="preserve">                     </w:t>
      </w:r>
      <w:r w:rsidRPr="0059265A">
        <w:t>г. Островной Мурманской области, главными администраторами доходов бюджета ЗАТО</w:t>
      </w:r>
      <w:r>
        <w:t xml:space="preserve"> </w:t>
      </w:r>
      <w:r w:rsidR="007648DA">
        <w:t>г</w:t>
      </w:r>
      <w:r w:rsidRPr="0059265A">
        <w:t xml:space="preserve">. Островной Мурманской области, администраторами источников финансирования дефицита </w:t>
      </w:r>
      <w:proofErr w:type="gramStart"/>
      <w:r w:rsidRPr="0059265A">
        <w:t>бюджета</w:t>
      </w:r>
      <w:proofErr w:type="gramEnd"/>
      <w:r w:rsidRPr="0059265A">
        <w:t xml:space="preserve"> ЗАТО г. Островной Мурманской области сводной месячной, квартальной и годовой бюджетной отчетности, сводной квартальной и годовой бухгалтерской отчетности муниципальных бюджетных (автономных) учреждений ЗАТО г. Островной Мурманской области в 2017 году» выявлено, что бухгалтерская отчетность представлена в установленные сроки и в полном объеме.</w:t>
      </w:r>
    </w:p>
    <w:p w:rsidR="00A53E81" w:rsidRDefault="00C84E41" w:rsidP="00A53E81">
      <w:pPr>
        <w:pStyle w:val="a8"/>
        <w:numPr>
          <w:ilvl w:val="0"/>
          <w:numId w:val="15"/>
        </w:numPr>
        <w:ind w:left="0" w:firstLine="851"/>
        <w:jc w:val="both"/>
      </w:pPr>
      <w:r>
        <w:t xml:space="preserve">Не допускать </w:t>
      </w:r>
      <w:r w:rsidR="00A53E81">
        <w:t>несоответствие сумм с данными главной книги,</w:t>
      </w:r>
      <w:r w:rsidR="00ED5B2B">
        <w:t xml:space="preserve"> в подразделе 2.1. «Показатели финансового состояния</w:t>
      </w:r>
      <w:r w:rsidR="004F00D7">
        <w:t xml:space="preserve"> учреждения</w:t>
      </w:r>
      <w:r w:rsidR="00ED5B2B">
        <w:t xml:space="preserve">» </w:t>
      </w:r>
      <w:r w:rsidR="00A53E81">
        <w:t>в Плане финансово-хозяйственной деятельности.</w:t>
      </w:r>
      <w:r w:rsidR="00ED5B2B">
        <w:t xml:space="preserve">  </w:t>
      </w:r>
    </w:p>
    <w:p w:rsidR="00A53E81" w:rsidRDefault="00A53E81" w:rsidP="00A53E81">
      <w:pPr>
        <w:jc w:val="both"/>
      </w:pPr>
    </w:p>
    <w:p w:rsidR="00645F49" w:rsidRDefault="00726DFD" w:rsidP="00071503">
      <w:pPr>
        <w:jc w:val="both"/>
      </w:pPr>
      <w:r>
        <w:t>Заведующий секторо</w:t>
      </w:r>
      <w:proofErr w:type="gramStart"/>
      <w:r>
        <w:t>м-</w:t>
      </w:r>
      <w:proofErr w:type="gramEnd"/>
      <w:r w:rsidR="00645F49">
        <w:t xml:space="preserve">         </w:t>
      </w:r>
      <w:r w:rsidR="00645F49">
        <w:tab/>
        <w:t xml:space="preserve">                              Начальник ООКСМП                                         </w:t>
      </w:r>
    </w:p>
    <w:p w:rsidR="00645F49" w:rsidRDefault="00726DFD" w:rsidP="00C57F08">
      <w:r>
        <w:t>главный бухгалтер</w:t>
      </w:r>
      <w:r w:rsidR="00645F49">
        <w:t xml:space="preserve">    </w:t>
      </w:r>
      <w:r w:rsidR="00645F49">
        <w:tab/>
        <w:t xml:space="preserve">                              </w:t>
      </w:r>
      <w:r>
        <w:t xml:space="preserve">           </w:t>
      </w:r>
      <w:proofErr w:type="gramStart"/>
      <w:r w:rsidR="00645F49">
        <w:t>Администрации</w:t>
      </w:r>
      <w:proofErr w:type="gramEnd"/>
      <w:r w:rsidR="00C57F08">
        <w:t xml:space="preserve"> ЗАТО</w:t>
      </w:r>
      <w:r w:rsidR="00645F49">
        <w:t xml:space="preserve"> </w:t>
      </w:r>
      <w:r w:rsidR="00C57F08">
        <w:t>г. Островной</w:t>
      </w:r>
      <w:r w:rsidR="00645F49">
        <w:t xml:space="preserve">                         Финансового отдела                                                  </w:t>
      </w:r>
      <w:r>
        <w:t xml:space="preserve"> </w:t>
      </w:r>
    </w:p>
    <w:p w:rsidR="00645F49" w:rsidRDefault="00645F49" w:rsidP="00C57F08">
      <w:pPr>
        <w:pStyle w:val="a8"/>
        <w:spacing w:line="360" w:lineRule="auto"/>
        <w:ind w:hanging="720"/>
        <w:jc w:val="both"/>
      </w:pPr>
      <w:proofErr w:type="gramStart"/>
      <w:r>
        <w:t>Администрации</w:t>
      </w:r>
      <w:proofErr w:type="gramEnd"/>
      <w:r w:rsidR="00C57F08">
        <w:t xml:space="preserve"> ЗАТО г. островной</w:t>
      </w:r>
    </w:p>
    <w:p w:rsidR="00C57F08" w:rsidRDefault="00C57F08" w:rsidP="009B7735">
      <w:pPr>
        <w:spacing w:line="360" w:lineRule="auto"/>
        <w:jc w:val="both"/>
      </w:pPr>
      <w:r>
        <w:t xml:space="preserve">   ______________М</w:t>
      </w:r>
      <w:r w:rsidR="00645F49">
        <w:t>.</w:t>
      </w:r>
      <w:r>
        <w:t>Л</w:t>
      </w:r>
      <w:r w:rsidR="00645F49">
        <w:t xml:space="preserve">. </w:t>
      </w:r>
      <w:r>
        <w:t>Полищук</w:t>
      </w:r>
      <w:r w:rsidR="00645F49">
        <w:t xml:space="preserve">                            _____________ В.А.  Булатова                       </w:t>
      </w:r>
    </w:p>
    <w:p w:rsidR="001045CC" w:rsidRDefault="001045CC" w:rsidP="00C57F08">
      <w:pPr>
        <w:pStyle w:val="a8"/>
        <w:spacing w:line="360" w:lineRule="auto"/>
      </w:pPr>
    </w:p>
    <w:p w:rsidR="000F428A" w:rsidRDefault="00645F49" w:rsidP="00C57F08">
      <w:pPr>
        <w:pStyle w:val="a8"/>
        <w:spacing w:line="360" w:lineRule="auto"/>
      </w:pPr>
      <w:r>
        <w:t xml:space="preserve"> </w:t>
      </w:r>
      <w:proofErr w:type="gramStart"/>
      <w:r w:rsidR="00ED5B2B">
        <w:t>О</w:t>
      </w:r>
      <w:proofErr w:type="gramEnd"/>
      <w:r>
        <w:t xml:space="preserve"> </w:t>
      </w:r>
      <w:proofErr w:type="gramStart"/>
      <w:r>
        <w:t>дин</w:t>
      </w:r>
      <w:proofErr w:type="gramEnd"/>
      <w:r>
        <w:t xml:space="preserve"> экземпляр акта получила</w:t>
      </w:r>
      <w:r>
        <w:tab/>
      </w:r>
      <w:r w:rsidR="00ED5B2B">
        <w:t>_________</w:t>
      </w:r>
      <w:r>
        <w:t xml:space="preserve">               В.А. Булатова</w:t>
      </w:r>
    </w:p>
    <w:sectPr w:rsidR="000F428A" w:rsidSect="001045CC">
      <w:type w:val="continuous"/>
      <w:pgSz w:w="11907" w:h="16840" w:code="9"/>
      <w:pgMar w:top="851" w:right="850" w:bottom="1418" w:left="1418" w:header="720" w:footer="72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604"/>
    <w:multiLevelType w:val="hybridMultilevel"/>
    <w:tmpl w:val="705A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56065"/>
    <w:multiLevelType w:val="hybridMultilevel"/>
    <w:tmpl w:val="125A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135F3"/>
    <w:multiLevelType w:val="hybridMultilevel"/>
    <w:tmpl w:val="6166F5DE"/>
    <w:lvl w:ilvl="0" w:tplc="CB3C5E18">
      <w:start w:val="1"/>
      <w:numFmt w:val="decimal"/>
      <w:lvlText w:val="%1."/>
      <w:lvlJc w:val="left"/>
      <w:pPr>
        <w:ind w:left="433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>
    <w:nsid w:val="1F9C66C1"/>
    <w:multiLevelType w:val="hybridMultilevel"/>
    <w:tmpl w:val="28FEE65E"/>
    <w:lvl w:ilvl="0" w:tplc="F70E8F6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18E71C3"/>
    <w:multiLevelType w:val="hybridMultilevel"/>
    <w:tmpl w:val="A220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00674"/>
    <w:multiLevelType w:val="hybridMultilevel"/>
    <w:tmpl w:val="B31EFD0E"/>
    <w:lvl w:ilvl="0" w:tplc="7004A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BC75E3"/>
    <w:multiLevelType w:val="hybridMultilevel"/>
    <w:tmpl w:val="DF04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E0647"/>
    <w:multiLevelType w:val="hybridMultilevel"/>
    <w:tmpl w:val="E04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171E1"/>
    <w:multiLevelType w:val="hybridMultilevel"/>
    <w:tmpl w:val="2D7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D39CD"/>
    <w:multiLevelType w:val="hybridMultilevel"/>
    <w:tmpl w:val="FED2442E"/>
    <w:lvl w:ilvl="0" w:tplc="1DC0B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213A76"/>
    <w:multiLevelType w:val="multilevel"/>
    <w:tmpl w:val="4E628C32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8A70E77"/>
    <w:multiLevelType w:val="hybridMultilevel"/>
    <w:tmpl w:val="75A23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B5524"/>
    <w:multiLevelType w:val="hybridMultilevel"/>
    <w:tmpl w:val="91BEA476"/>
    <w:lvl w:ilvl="0" w:tplc="08029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E325A7"/>
    <w:multiLevelType w:val="hybridMultilevel"/>
    <w:tmpl w:val="05AE45E4"/>
    <w:lvl w:ilvl="0" w:tplc="AEAA4744">
      <w:start w:val="1"/>
      <w:numFmt w:val="decimal"/>
      <w:lvlText w:val="%1."/>
      <w:lvlJc w:val="left"/>
      <w:pPr>
        <w:ind w:left="1961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8371B20"/>
    <w:multiLevelType w:val="hybridMultilevel"/>
    <w:tmpl w:val="B73E78B2"/>
    <w:lvl w:ilvl="0" w:tplc="69FAF5C2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7A085F7E"/>
    <w:multiLevelType w:val="hybridMultilevel"/>
    <w:tmpl w:val="137C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1"/>
  </w:num>
  <w:num w:numId="7">
    <w:abstractNumId w:val="15"/>
  </w:num>
  <w:num w:numId="8">
    <w:abstractNumId w:val="8"/>
  </w:num>
  <w:num w:numId="9">
    <w:abstractNumId w:val="13"/>
  </w:num>
  <w:num w:numId="10">
    <w:abstractNumId w:val="9"/>
  </w:num>
  <w:num w:numId="11">
    <w:abstractNumId w:val="1"/>
  </w:num>
  <w:num w:numId="12">
    <w:abstractNumId w:val="10"/>
  </w:num>
  <w:num w:numId="13">
    <w:abstractNumId w:val="4"/>
  </w:num>
  <w:num w:numId="14">
    <w:abstractNumId w:val="12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rawingGridVerticalSpacing w:val="17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CE"/>
    <w:rsid w:val="0000007D"/>
    <w:rsid w:val="000004B7"/>
    <w:rsid w:val="0000297E"/>
    <w:rsid w:val="00007783"/>
    <w:rsid w:val="00010153"/>
    <w:rsid w:val="0001401F"/>
    <w:rsid w:val="00014C2E"/>
    <w:rsid w:val="000201BD"/>
    <w:rsid w:val="0002066B"/>
    <w:rsid w:val="00022EAC"/>
    <w:rsid w:val="00022F48"/>
    <w:rsid w:val="00026761"/>
    <w:rsid w:val="000277EE"/>
    <w:rsid w:val="00032AFB"/>
    <w:rsid w:val="0003324E"/>
    <w:rsid w:val="00034761"/>
    <w:rsid w:val="00034DE9"/>
    <w:rsid w:val="0004334E"/>
    <w:rsid w:val="00046655"/>
    <w:rsid w:val="00052011"/>
    <w:rsid w:val="000531CA"/>
    <w:rsid w:val="00057363"/>
    <w:rsid w:val="000573CC"/>
    <w:rsid w:val="00063081"/>
    <w:rsid w:val="00070581"/>
    <w:rsid w:val="00071503"/>
    <w:rsid w:val="00073B85"/>
    <w:rsid w:val="00075B50"/>
    <w:rsid w:val="0008373D"/>
    <w:rsid w:val="00083881"/>
    <w:rsid w:val="0008440B"/>
    <w:rsid w:val="00084980"/>
    <w:rsid w:val="000871C5"/>
    <w:rsid w:val="00087784"/>
    <w:rsid w:val="0009164B"/>
    <w:rsid w:val="0009307E"/>
    <w:rsid w:val="00095528"/>
    <w:rsid w:val="000A2C39"/>
    <w:rsid w:val="000A5B3F"/>
    <w:rsid w:val="000B4A03"/>
    <w:rsid w:val="000B4D5D"/>
    <w:rsid w:val="000B64BD"/>
    <w:rsid w:val="000C134F"/>
    <w:rsid w:val="000C248F"/>
    <w:rsid w:val="000C2830"/>
    <w:rsid w:val="000C3B1C"/>
    <w:rsid w:val="000C4501"/>
    <w:rsid w:val="000C55DF"/>
    <w:rsid w:val="000C5E2F"/>
    <w:rsid w:val="000C69B6"/>
    <w:rsid w:val="000E1358"/>
    <w:rsid w:val="000E1A5F"/>
    <w:rsid w:val="000F07AA"/>
    <w:rsid w:val="000F31AF"/>
    <w:rsid w:val="000F428A"/>
    <w:rsid w:val="001026BE"/>
    <w:rsid w:val="00102A47"/>
    <w:rsid w:val="001045CC"/>
    <w:rsid w:val="0010577F"/>
    <w:rsid w:val="00107F4C"/>
    <w:rsid w:val="001132AF"/>
    <w:rsid w:val="00114098"/>
    <w:rsid w:val="00120261"/>
    <w:rsid w:val="00125F85"/>
    <w:rsid w:val="001263E5"/>
    <w:rsid w:val="0012739A"/>
    <w:rsid w:val="001277D3"/>
    <w:rsid w:val="001308C0"/>
    <w:rsid w:val="0013262F"/>
    <w:rsid w:val="001360D1"/>
    <w:rsid w:val="00137DF8"/>
    <w:rsid w:val="00141D27"/>
    <w:rsid w:val="00141D48"/>
    <w:rsid w:val="00143868"/>
    <w:rsid w:val="00151138"/>
    <w:rsid w:val="00162FA2"/>
    <w:rsid w:val="00165E02"/>
    <w:rsid w:val="00167B8D"/>
    <w:rsid w:val="00167CCB"/>
    <w:rsid w:val="001741B7"/>
    <w:rsid w:val="00182D2D"/>
    <w:rsid w:val="001838D2"/>
    <w:rsid w:val="00191430"/>
    <w:rsid w:val="001A3C10"/>
    <w:rsid w:val="001A722A"/>
    <w:rsid w:val="001B0486"/>
    <w:rsid w:val="001B2445"/>
    <w:rsid w:val="001B366A"/>
    <w:rsid w:val="001C4FE8"/>
    <w:rsid w:val="001C6ADF"/>
    <w:rsid w:val="001E0106"/>
    <w:rsid w:val="001E0898"/>
    <w:rsid w:val="001F23D4"/>
    <w:rsid w:val="001F521F"/>
    <w:rsid w:val="00205F10"/>
    <w:rsid w:val="002172F9"/>
    <w:rsid w:val="00225BD3"/>
    <w:rsid w:val="002429F3"/>
    <w:rsid w:val="00244582"/>
    <w:rsid w:val="002529DB"/>
    <w:rsid w:val="00255163"/>
    <w:rsid w:val="00255DE8"/>
    <w:rsid w:val="002609A5"/>
    <w:rsid w:val="00261D00"/>
    <w:rsid w:val="00264197"/>
    <w:rsid w:val="00266F08"/>
    <w:rsid w:val="00271E3F"/>
    <w:rsid w:val="002722A7"/>
    <w:rsid w:val="00272F98"/>
    <w:rsid w:val="00275513"/>
    <w:rsid w:val="00275EE3"/>
    <w:rsid w:val="0028159A"/>
    <w:rsid w:val="002843F4"/>
    <w:rsid w:val="00286E0B"/>
    <w:rsid w:val="00287D88"/>
    <w:rsid w:val="00295C98"/>
    <w:rsid w:val="00296F1A"/>
    <w:rsid w:val="00297126"/>
    <w:rsid w:val="002A0BAA"/>
    <w:rsid w:val="002A452D"/>
    <w:rsid w:val="002B2817"/>
    <w:rsid w:val="002B46ED"/>
    <w:rsid w:val="002B5574"/>
    <w:rsid w:val="002B7492"/>
    <w:rsid w:val="002B7A13"/>
    <w:rsid w:val="002B7B26"/>
    <w:rsid w:val="002C0384"/>
    <w:rsid w:val="002D336E"/>
    <w:rsid w:val="002E7B61"/>
    <w:rsid w:val="002F225F"/>
    <w:rsid w:val="003025FA"/>
    <w:rsid w:val="003107ED"/>
    <w:rsid w:val="0031123E"/>
    <w:rsid w:val="00311FE5"/>
    <w:rsid w:val="0031720E"/>
    <w:rsid w:val="00323153"/>
    <w:rsid w:val="003315B6"/>
    <w:rsid w:val="00340D52"/>
    <w:rsid w:val="00342587"/>
    <w:rsid w:val="00356D57"/>
    <w:rsid w:val="00357B35"/>
    <w:rsid w:val="0037292F"/>
    <w:rsid w:val="003856E7"/>
    <w:rsid w:val="0039030D"/>
    <w:rsid w:val="00395200"/>
    <w:rsid w:val="00395B6A"/>
    <w:rsid w:val="00395FA4"/>
    <w:rsid w:val="0039623E"/>
    <w:rsid w:val="003A4F4D"/>
    <w:rsid w:val="003A6FAA"/>
    <w:rsid w:val="003B1941"/>
    <w:rsid w:val="003B1B74"/>
    <w:rsid w:val="003B361B"/>
    <w:rsid w:val="003B4682"/>
    <w:rsid w:val="003B6500"/>
    <w:rsid w:val="003C1A6F"/>
    <w:rsid w:val="003C2388"/>
    <w:rsid w:val="003C5CB7"/>
    <w:rsid w:val="003D1056"/>
    <w:rsid w:val="003D3FE0"/>
    <w:rsid w:val="003D6056"/>
    <w:rsid w:val="003D75FA"/>
    <w:rsid w:val="003D7FE3"/>
    <w:rsid w:val="003E0C81"/>
    <w:rsid w:val="003E194B"/>
    <w:rsid w:val="003E224F"/>
    <w:rsid w:val="003E2757"/>
    <w:rsid w:val="003E3AD6"/>
    <w:rsid w:val="003F12CD"/>
    <w:rsid w:val="003F7EA6"/>
    <w:rsid w:val="0040223F"/>
    <w:rsid w:val="0040679B"/>
    <w:rsid w:val="004073D8"/>
    <w:rsid w:val="004132CD"/>
    <w:rsid w:val="0041412D"/>
    <w:rsid w:val="004167E9"/>
    <w:rsid w:val="00417194"/>
    <w:rsid w:val="00421860"/>
    <w:rsid w:val="004226A6"/>
    <w:rsid w:val="00422D4E"/>
    <w:rsid w:val="0042372E"/>
    <w:rsid w:val="004315DE"/>
    <w:rsid w:val="004365BD"/>
    <w:rsid w:val="004373C8"/>
    <w:rsid w:val="0044178F"/>
    <w:rsid w:val="0044631C"/>
    <w:rsid w:val="0045108B"/>
    <w:rsid w:val="004731B7"/>
    <w:rsid w:val="004802F5"/>
    <w:rsid w:val="004838A6"/>
    <w:rsid w:val="0049021B"/>
    <w:rsid w:val="004927B4"/>
    <w:rsid w:val="00494589"/>
    <w:rsid w:val="004A638B"/>
    <w:rsid w:val="004B29A6"/>
    <w:rsid w:val="004B5F65"/>
    <w:rsid w:val="004C382B"/>
    <w:rsid w:val="004C6CFA"/>
    <w:rsid w:val="004C7FA2"/>
    <w:rsid w:val="004D6176"/>
    <w:rsid w:val="004F00D7"/>
    <w:rsid w:val="004F2163"/>
    <w:rsid w:val="004F2515"/>
    <w:rsid w:val="00503C06"/>
    <w:rsid w:val="0050404A"/>
    <w:rsid w:val="00504462"/>
    <w:rsid w:val="005053EC"/>
    <w:rsid w:val="00515E6A"/>
    <w:rsid w:val="00517ECB"/>
    <w:rsid w:val="005202D0"/>
    <w:rsid w:val="00523977"/>
    <w:rsid w:val="005253C6"/>
    <w:rsid w:val="00527168"/>
    <w:rsid w:val="00532BC5"/>
    <w:rsid w:val="005371A8"/>
    <w:rsid w:val="005448B2"/>
    <w:rsid w:val="00545F68"/>
    <w:rsid w:val="005464D5"/>
    <w:rsid w:val="005479B0"/>
    <w:rsid w:val="0055700A"/>
    <w:rsid w:val="0056008A"/>
    <w:rsid w:val="00560D60"/>
    <w:rsid w:val="005624F9"/>
    <w:rsid w:val="005636EF"/>
    <w:rsid w:val="005664E8"/>
    <w:rsid w:val="0058652D"/>
    <w:rsid w:val="0059133F"/>
    <w:rsid w:val="0059265A"/>
    <w:rsid w:val="005968A0"/>
    <w:rsid w:val="00597FFC"/>
    <w:rsid w:val="005B46D9"/>
    <w:rsid w:val="005B4886"/>
    <w:rsid w:val="005C398E"/>
    <w:rsid w:val="005C5337"/>
    <w:rsid w:val="005D09B8"/>
    <w:rsid w:val="005D11CE"/>
    <w:rsid w:val="005D3FA8"/>
    <w:rsid w:val="005D6692"/>
    <w:rsid w:val="005E13FC"/>
    <w:rsid w:val="005E4654"/>
    <w:rsid w:val="005E4C5B"/>
    <w:rsid w:val="005E6F2C"/>
    <w:rsid w:val="005F1D4B"/>
    <w:rsid w:val="005F31E6"/>
    <w:rsid w:val="005F63E1"/>
    <w:rsid w:val="00603FF3"/>
    <w:rsid w:val="006048BB"/>
    <w:rsid w:val="00606388"/>
    <w:rsid w:val="00610FD8"/>
    <w:rsid w:val="00614788"/>
    <w:rsid w:val="00626AB6"/>
    <w:rsid w:val="00626CB3"/>
    <w:rsid w:val="00631705"/>
    <w:rsid w:val="00634D38"/>
    <w:rsid w:val="00640227"/>
    <w:rsid w:val="00641BBE"/>
    <w:rsid w:val="00643986"/>
    <w:rsid w:val="0064585F"/>
    <w:rsid w:val="00645B33"/>
    <w:rsid w:val="00645F49"/>
    <w:rsid w:val="00647141"/>
    <w:rsid w:val="00647DA4"/>
    <w:rsid w:val="0065083F"/>
    <w:rsid w:val="00651695"/>
    <w:rsid w:val="00653282"/>
    <w:rsid w:val="00654117"/>
    <w:rsid w:val="006600CD"/>
    <w:rsid w:val="006605D4"/>
    <w:rsid w:val="00662E0A"/>
    <w:rsid w:val="00663D27"/>
    <w:rsid w:val="00667ED8"/>
    <w:rsid w:val="0067147D"/>
    <w:rsid w:val="00675D88"/>
    <w:rsid w:val="00675ECE"/>
    <w:rsid w:val="00677B65"/>
    <w:rsid w:val="00680D43"/>
    <w:rsid w:val="00682673"/>
    <w:rsid w:val="0068375F"/>
    <w:rsid w:val="006846F0"/>
    <w:rsid w:val="006A0BD5"/>
    <w:rsid w:val="006A14EA"/>
    <w:rsid w:val="006A3CD6"/>
    <w:rsid w:val="006A4761"/>
    <w:rsid w:val="006A76EB"/>
    <w:rsid w:val="006B2362"/>
    <w:rsid w:val="006B442D"/>
    <w:rsid w:val="006B5734"/>
    <w:rsid w:val="006B67F9"/>
    <w:rsid w:val="006B7323"/>
    <w:rsid w:val="006C0CED"/>
    <w:rsid w:val="006C113C"/>
    <w:rsid w:val="006C2271"/>
    <w:rsid w:val="006C3D43"/>
    <w:rsid w:val="006C416B"/>
    <w:rsid w:val="006C78D3"/>
    <w:rsid w:val="006D02F0"/>
    <w:rsid w:val="006D5251"/>
    <w:rsid w:val="006E1CAC"/>
    <w:rsid w:val="006E2566"/>
    <w:rsid w:val="006F1DA4"/>
    <w:rsid w:val="006F3270"/>
    <w:rsid w:val="006F5EF6"/>
    <w:rsid w:val="00700C66"/>
    <w:rsid w:val="0070208C"/>
    <w:rsid w:val="00704D5A"/>
    <w:rsid w:val="00705390"/>
    <w:rsid w:val="0070647D"/>
    <w:rsid w:val="0071459E"/>
    <w:rsid w:val="00717644"/>
    <w:rsid w:val="00726DFD"/>
    <w:rsid w:val="0073090F"/>
    <w:rsid w:val="00734E79"/>
    <w:rsid w:val="00741C34"/>
    <w:rsid w:val="00744B48"/>
    <w:rsid w:val="00745010"/>
    <w:rsid w:val="00747C23"/>
    <w:rsid w:val="00754C5C"/>
    <w:rsid w:val="0075766F"/>
    <w:rsid w:val="00763ACE"/>
    <w:rsid w:val="007648DA"/>
    <w:rsid w:val="007656D3"/>
    <w:rsid w:val="0076687A"/>
    <w:rsid w:val="00767110"/>
    <w:rsid w:val="007672AE"/>
    <w:rsid w:val="00776C25"/>
    <w:rsid w:val="00781115"/>
    <w:rsid w:val="007846B7"/>
    <w:rsid w:val="007A2D45"/>
    <w:rsid w:val="007A417A"/>
    <w:rsid w:val="007A69CA"/>
    <w:rsid w:val="007A6F3D"/>
    <w:rsid w:val="007B4C57"/>
    <w:rsid w:val="007B567A"/>
    <w:rsid w:val="007B6679"/>
    <w:rsid w:val="007C36A0"/>
    <w:rsid w:val="007D59EB"/>
    <w:rsid w:val="007D6E28"/>
    <w:rsid w:val="007E5820"/>
    <w:rsid w:val="007F1301"/>
    <w:rsid w:val="007F41D4"/>
    <w:rsid w:val="007F75C2"/>
    <w:rsid w:val="008013AD"/>
    <w:rsid w:val="00802D95"/>
    <w:rsid w:val="00817A88"/>
    <w:rsid w:val="00822B5E"/>
    <w:rsid w:val="0082524A"/>
    <w:rsid w:val="00826ABE"/>
    <w:rsid w:val="00826D2F"/>
    <w:rsid w:val="00832E96"/>
    <w:rsid w:val="00836309"/>
    <w:rsid w:val="00837F6B"/>
    <w:rsid w:val="00842CA7"/>
    <w:rsid w:val="00851BA2"/>
    <w:rsid w:val="00851E83"/>
    <w:rsid w:val="00853E1C"/>
    <w:rsid w:val="00854852"/>
    <w:rsid w:val="00856301"/>
    <w:rsid w:val="00860038"/>
    <w:rsid w:val="00863288"/>
    <w:rsid w:val="0086356A"/>
    <w:rsid w:val="00863FB6"/>
    <w:rsid w:val="00872F5A"/>
    <w:rsid w:val="00874064"/>
    <w:rsid w:val="008757C1"/>
    <w:rsid w:val="00876011"/>
    <w:rsid w:val="008766B1"/>
    <w:rsid w:val="0087749F"/>
    <w:rsid w:val="008775C4"/>
    <w:rsid w:val="008826E5"/>
    <w:rsid w:val="0088520B"/>
    <w:rsid w:val="0089308B"/>
    <w:rsid w:val="008A0941"/>
    <w:rsid w:val="008A2861"/>
    <w:rsid w:val="008C0B37"/>
    <w:rsid w:val="008C42ED"/>
    <w:rsid w:val="008C56D5"/>
    <w:rsid w:val="008C6B8C"/>
    <w:rsid w:val="008C7C46"/>
    <w:rsid w:val="008D31F8"/>
    <w:rsid w:val="008D5545"/>
    <w:rsid w:val="008E3854"/>
    <w:rsid w:val="008E6974"/>
    <w:rsid w:val="008E699C"/>
    <w:rsid w:val="008F083B"/>
    <w:rsid w:val="008F128A"/>
    <w:rsid w:val="00902480"/>
    <w:rsid w:val="009063E8"/>
    <w:rsid w:val="0091039D"/>
    <w:rsid w:val="0091226C"/>
    <w:rsid w:val="00913EDD"/>
    <w:rsid w:val="009245D1"/>
    <w:rsid w:val="00930DF3"/>
    <w:rsid w:val="00940926"/>
    <w:rsid w:val="00942310"/>
    <w:rsid w:val="00942462"/>
    <w:rsid w:val="00950E54"/>
    <w:rsid w:val="00953BA9"/>
    <w:rsid w:val="00953F82"/>
    <w:rsid w:val="00955266"/>
    <w:rsid w:val="0095777D"/>
    <w:rsid w:val="009636D0"/>
    <w:rsid w:val="00965556"/>
    <w:rsid w:val="009668CC"/>
    <w:rsid w:val="00975756"/>
    <w:rsid w:val="00980307"/>
    <w:rsid w:val="00982944"/>
    <w:rsid w:val="00993693"/>
    <w:rsid w:val="00994A60"/>
    <w:rsid w:val="009956AA"/>
    <w:rsid w:val="00995FC4"/>
    <w:rsid w:val="009A1749"/>
    <w:rsid w:val="009A206B"/>
    <w:rsid w:val="009B7735"/>
    <w:rsid w:val="009C0A43"/>
    <w:rsid w:val="009D10DE"/>
    <w:rsid w:val="009D1EA8"/>
    <w:rsid w:val="009D64BE"/>
    <w:rsid w:val="009D7146"/>
    <w:rsid w:val="009E07D0"/>
    <w:rsid w:val="009E2BCC"/>
    <w:rsid w:val="009F0770"/>
    <w:rsid w:val="009F571D"/>
    <w:rsid w:val="00A05669"/>
    <w:rsid w:val="00A07E12"/>
    <w:rsid w:val="00A11A3C"/>
    <w:rsid w:val="00A130DB"/>
    <w:rsid w:val="00A15654"/>
    <w:rsid w:val="00A226DA"/>
    <w:rsid w:val="00A22F50"/>
    <w:rsid w:val="00A23640"/>
    <w:rsid w:val="00A330F0"/>
    <w:rsid w:val="00A403D1"/>
    <w:rsid w:val="00A44601"/>
    <w:rsid w:val="00A468E3"/>
    <w:rsid w:val="00A52FD8"/>
    <w:rsid w:val="00A53E81"/>
    <w:rsid w:val="00A60CE1"/>
    <w:rsid w:val="00A675D1"/>
    <w:rsid w:val="00A67DCC"/>
    <w:rsid w:val="00A744AE"/>
    <w:rsid w:val="00A74BBC"/>
    <w:rsid w:val="00A75058"/>
    <w:rsid w:val="00A75485"/>
    <w:rsid w:val="00A836E3"/>
    <w:rsid w:val="00A84012"/>
    <w:rsid w:val="00A87147"/>
    <w:rsid w:val="00A95E3E"/>
    <w:rsid w:val="00AA1F0A"/>
    <w:rsid w:val="00AA26DD"/>
    <w:rsid w:val="00AC2B39"/>
    <w:rsid w:val="00AC38CA"/>
    <w:rsid w:val="00AC4A3E"/>
    <w:rsid w:val="00AD5C53"/>
    <w:rsid w:val="00AF02C4"/>
    <w:rsid w:val="00AF1B1B"/>
    <w:rsid w:val="00AF4139"/>
    <w:rsid w:val="00AF6F74"/>
    <w:rsid w:val="00B01503"/>
    <w:rsid w:val="00B02F7C"/>
    <w:rsid w:val="00B151CC"/>
    <w:rsid w:val="00B20D25"/>
    <w:rsid w:val="00B224D7"/>
    <w:rsid w:val="00B31985"/>
    <w:rsid w:val="00B31B92"/>
    <w:rsid w:val="00B34E4C"/>
    <w:rsid w:val="00B37B4D"/>
    <w:rsid w:val="00B420F1"/>
    <w:rsid w:val="00B428C2"/>
    <w:rsid w:val="00B502D4"/>
    <w:rsid w:val="00B53870"/>
    <w:rsid w:val="00B6611E"/>
    <w:rsid w:val="00B70ABE"/>
    <w:rsid w:val="00B70FF0"/>
    <w:rsid w:val="00B97E30"/>
    <w:rsid w:val="00BA2C10"/>
    <w:rsid w:val="00BA6AA5"/>
    <w:rsid w:val="00BB49BC"/>
    <w:rsid w:val="00BB505D"/>
    <w:rsid w:val="00BB7C75"/>
    <w:rsid w:val="00BC14B0"/>
    <w:rsid w:val="00BC3E36"/>
    <w:rsid w:val="00BC7FD4"/>
    <w:rsid w:val="00BD2EEE"/>
    <w:rsid w:val="00BD33C1"/>
    <w:rsid w:val="00BE703B"/>
    <w:rsid w:val="00BF4FF1"/>
    <w:rsid w:val="00BF63E6"/>
    <w:rsid w:val="00BF754C"/>
    <w:rsid w:val="00BF7AE9"/>
    <w:rsid w:val="00C044A8"/>
    <w:rsid w:val="00C05940"/>
    <w:rsid w:val="00C05E60"/>
    <w:rsid w:val="00C23368"/>
    <w:rsid w:val="00C2369F"/>
    <w:rsid w:val="00C23EE4"/>
    <w:rsid w:val="00C31097"/>
    <w:rsid w:val="00C31A81"/>
    <w:rsid w:val="00C35B12"/>
    <w:rsid w:val="00C37E0D"/>
    <w:rsid w:val="00C41F24"/>
    <w:rsid w:val="00C435D4"/>
    <w:rsid w:val="00C436F2"/>
    <w:rsid w:val="00C449F7"/>
    <w:rsid w:val="00C468EA"/>
    <w:rsid w:val="00C46BA8"/>
    <w:rsid w:val="00C46CB6"/>
    <w:rsid w:val="00C528D4"/>
    <w:rsid w:val="00C539AC"/>
    <w:rsid w:val="00C57F08"/>
    <w:rsid w:val="00C60B5B"/>
    <w:rsid w:val="00C737F5"/>
    <w:rsid w:val="00C738D6"/>
    <w:rsid w:val="00C74219"/>
    <w:rsid w:val="00C75FCC"/>
    <w:rsid w:val="00C848FD"/>
    <w:rsid w:val="00C84E41"/>
    <w:rsid w:val="00C86740"/>
    <w:rsid w:val="00C926CC"/>
    <w:rsid w:val="00C93C9F"/>
    <w:rsid w:val="00CA1AC9"/>
    <w:rsid w:val="00CA4265"/>
    <w:rsid w:val="00CB65B3"/>
    <w:rsid w:val="00CC4AFE"/>
    <w:rsid w:val="00CC75CF"/>
    <w:rsid w:val="00CC768E"/>
    <w:rsid w:val="00CD0487"/>
    <w:rsid w:val="00CD2E96"/>
    <w:rsid w:val="00CD3DB9"/>
    <w:rsid w:val="00CD4D62"/>
    <w:rsid w:val="00CD6581"/>
    <w:rsid w:val="00CE0FC6"/>
    <w:rsid w:val="00CE1A09"/>
    <w:rsid w:val="00CE271E"/>
    <w:rsid w:val="00CE3A28"/>
    <w:rsid w:val="00CE45CA"/>
    <w:rsid w:val="00CE570F"/>
    <w:rsid w:val="00CE62D0"/>
    <w:rsid w:val="00CE639F"/>
    <w:rsid w:val="00CF51B5"/>
    <w:rsid w:val="00CF7E28"/>
    <w:rsid w:val="00D009E2"/>
    <w:rsid w:val="00D11BD8"/>
    <w:rsid w:val="00D125D5"/>
    <w:rsid w:val="00D12717"/>
    <w:rsid w:val="00D133A0"/>
    <w:rsid w:val="00D150BB"/>
    <w:rsid w:val="00D2474D"/>
    <w:rsid w:val="00D24D96"/>
    <w:rsid w:val="00D26298"/>
    <w:rsid w:val="00D2655E"/>
    <w:rsid w:val="00D27097"/>
    <w:rsid w:val="00D37F57"/>
    <w:rsid w:val="00D40069"/>
    <w:rsid w:val="00D40EA0"/>
    <w:rsid w:val="00D57F05"/>
    <w:rsid w:val="00D77531"/>
    <w:rsid w:val="00D936AB"/>
    <w:rsid w:val="00D93775"/>
    <w:rsid w:val="00D96D3D"/>
    <w:rsid w:val="00DA0380"/>
    <w:rsid w:val="00DA671B"/>
    <w:rsid w:val="00DB00C7"/>
    <w:rsid w:val="00DB29CF"/>
    <w:rsid w:val="00DC012D"/>
    <w:rsid w:val="00DC1210"/>
    <w:rsid w:val="00DC1EDB"/>
    <w:rsid w:val="00DD27F3"/>
    <w:rsid w:val="00DE06DF"/>
    <w:rsid w:val="00DE31E8"/>
    <w:rsid w:val="00DE58B0"/>
    <w:rsid w:val="00DF0F9D"/>
    <w:rsid w:val="00DF5197"/>
    <w:rsid w:val="00DF5B84"/>
    <w:rsid w:val="00DF68D9"/>
    <w:rsid w:val="00E001AD"/>
    <w:rsid w:val="00E05D7A"/>
    <w:rsid w:val="00E10ACD"/>
    <w:rsid w:val="00E13215"/>
    <w:rsid w:val="00E21E1F"/>
    <w:rsid w:val="00E3196D"/>
    <w:rsid w:val="00E34B8F"/>
    <w:rsid w:val="00E36112"/>
    <w:rsid w:val="00E36DCC"/>
    <w:rsid w:val="00E40AB4"/>
    <w:rsid w:val="00E478CA"/>
    <w:rsid w:val="00E508ED"/>
    <w:rsid w:val="00E544C7"/>
    <w:rsid w:val="00E56316"/>
    <w:rsid w:val="00E65C1B"/>
    <w:rsid w:val="00E676F0"/>
    <w:rsid w:val="00E72D6A"/>
    <w:rsid w:val="00E77F96"/>
    <w:rsid w:val="00E84DCA"/>
    <w:rsid w:val="00E94419"/>
    <w:rsid w:val="00EA2DAB"/>
    <w:rsid w:val="00EA6707"/>
    <w:rsid w:val="00EB7500"/>
    <w:rsid w:val="00EC10A9"/>
    <w:rsid w:val="00EC7775"/>
    <w:rsid w:val="00EC7DF1"/>
    <w:rsid w:val="00ED082A"/>
    <w:rsid w:val="00ED10DE"/>
    <w:rsid w:val="00ED1B48"/>
    <w:rsid w:val="00ED2EDC"/>
    <w:rsid w:val="00ED5B2B"/>
    <w:rsid w:val="00EE0D6B"/>
    <w:rsid w:val="00EE153E"/>
    <w:rsid w:val="00EE24D2"/>
    <w:rsid w:val="00EF0D4C"/>
    <w:rsid w:val="00EF0F18"/>
    <w:rsid w:val="00EF1A0A"/>
    <w:rsid w:val="00EF3D7E"/>
    <w:rsid w:val="00EF5C88"/>
    <w:rsid w:val="00EF63F6"/>
    <w:rsid w:val="00EF66CE"/>
    <w:rsid w:val="00F05248"/>
    <w:rsid w:val="00F25243"/>
    <w:rsid w:val="00F37133"/>
    <w:rsid w:val="00F4747E"/>
    <w:rsid w:val="00F56EAE"/>
    <w:rsid w:val="00F60664"/>
    <w:rsid w:val="00F64765"/>
    <w:rsid w:val="00F64B58"/>
    <w:rsid w:val="00F737C9"/>
    <w:rsid w:val="00F7496C"/>
    <w:rsid w:val="00F75F5F"/>
    <w:rsid w:val="00F80368"/>
    <w:rsid w:val="00F83770"/>
    <w:rsid w:val="00F95F40"/>
    <w:rsid w:val="00FA015D"/>
    <w:rsid w:val="00FA0B78"/>
    <w:rsid w:val="00FB4511"/>
    <w:rsid w:val="00FC2D13"/>
    <w:rsid w:val="00FC5493"/>
    <w:rsid w:val="00FC6108"/>
    <w:rsid w:val="00FC660A"/>
    <w:rsid w:val="00FD0BC5"/>
    <w:rsid w:val="00FD6011"/>
    <w:rsid w:val="00FD7D67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AB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A4265"/>
    <w:pPr>
      <w:jc w:val="center"/>
    </w:pPr>
    <w:rPr>
      <w:b/>
      <w:bCs/>
      <w:sz w:val="24"/>
    </w:rPr>
  </w:style>
  <w:style w:type="table" w:styleId="a4">
    <w:name w:val="Table Grid"/>
    <w:basedOn w:val="a1"/>
    <w:rsid w:val="00CA4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6F3270"/>
    <w:rPr>
      <w:color w:val="0000FF"/>
      <w:u w:val="single"/>
    </w:rPr>
  </w:style>
  <w:style w:type="paragraph" w:styleId="a6">
    <w:name w:val="Balloon Text"/>
    <w:basedOn w:val="a"/>
    <w:link w:val="a7"/>
    <w:rsid w:val="008826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826E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3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AB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A4265"/>
    <w:pPr>
      <w:jc w:val="center"/>
    </w:pPr>
    <w:rPr>
      <w:b/>
      <w:bCs/>
      <w:sz w:val="24"/>
    </w:rPr>
  </w:style>
  <w:style w:type="table" w:styleId="a4">
    <w:name w:val="Table Grid"/>
    <w:basedOn w:val="a1"/>
    <w:rsid w:val="00CA4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6F3270"/>
    <w:rPr>
      <w:color w:val="0000FF"/>
      <w:u w:val="single"/>
    </w:rPr>
  </w:style>
  <w:style w:type="paragraph" w:styleId="a6">
    <w:name w:val="Balloon Text"/>
    <w:basedOn w:val="a"/>
    <w:link w:val="a7"/>
    <w:rsid w:val="008826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826E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3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2013%20&#1075;&#1086;&#1076;\&#1055;&#1077;&#1088;&#1077;&#1087;&#1080;&#1089;&#1082;&#1072;\&#1060;.&#1054;\&#1055;&#1088;&#1086;&#1076;&#1086;&#1083;&#1100;&#1085;&#1099;&#1081;%20&#1060;&#1054;(201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F56C3-E6E4-4AD1-ACDE-93F08708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Продольный ФО(2013)</Template>
  <TotalTime>4396</TotalTime>
  <Pages>15</Pages>
  <Words>5283</Words>
  <Characters>30114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35327</CharactersWithSpaces>
  <SharedDoc>false</SharedDoc>
  <HLinks>
    <vt:vector size="6" baseType="variant">
      <vt:variant>
        <vt:i4>3932239</vt:i4>
      </vt:variant>
      <vt:variant>
        <vt:i4>0</vt:i4>
      </vt:variant>
      <vt:variant>
        <vt:i4>0</vt:i4>
      </vt:variant>
      <vt:variant>
        <vt:i4>5</vt:i4>
      </vt:variant>
      <vt:variant>
        <vt:lpwstr>mailto:finostrov@gremih.mels.ru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Сиридина О.В.</cp:lastModifiedBy>
  <cp:revision>290</cp:revision>
  <cp:lastPrinted>2017-11-27T13:11:00Z</cp:lastPrinted>
  <dcterms:created xsi:type="dcterms:W3CDTF">2014-10-06T05:37:00Z</dcterms:created>
  <dcterms:modified xsi:type="dcterms:W3CDTF">2017-11-27T13:11:00Z</dcterms:modified>
</cp:coreProperties>
</file>