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65" w:rsidRDefault="00DA5BF9" w:rsidP="00CA4265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 descr="GERB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A9" w:rsidRPr="000F7CA9" w:rsidRDefault="000F7CA9" w:rsidP="00CA4265">
      <w:pPr>
        <w:jc w:val="center"/>
        <w:rPr>
          <w:b/>
          <w:bCs/>
          <w:sz w:val="6"/>
          <w:szCs w:val="6"/>
          <w:lang w:val="en-US"/>
        </w:rPr>
      </w:pPr>
    </w:p>
    <w:p w:rsidR="000F7CA9" w:rsidRPr="000F7CA9" w:rsidRDefault="000F7CA9" w:rsidP="000F7CA9">
      <w:pPr>
        <w:jc w:val="center"/>
        <w:rPr>
          <w:b/>
          <w:bCs/>
          <w:sz w:val="28"/>
          <w:szCs w:val="28"/>
        </w:rPr>
      </w:pPr>
      <w:r w:rsidRPr="000F7CA9">
        <w:rPr>
          <w:b/>
          <w:bCs/>
          <w:sz w:val="28"/>
          <w:szCs w:val="28"/>
        </w:rPr>
        <w:t>Г Л А В А</w:t>
      </w:r>
    </w:p>
    <w:p w:rsidR="000F7CA9" w:rsidRPr="000F7CA9" w:rsidRDefault="000F7CA9" w:rsidP="000F7CA9">
      <w:pPr>
        <w:jc w:val="center"/>
        <w:rPr>
          <w:b/>
          <w:bCs/>
          <w:caps/>
          <w:sz w:val="24"/>
          <w:szCs w:val="24"/>
        </w:rPr>
      </w:pPr>
      <w:r w:rsidRPr="000F7CA9">
        <w:rPr>
          <w:b/>
          <w:bCs/>
          <w:caps/>
          <w:sz w:val="24"/>
          <w:szCs w:val="24"/>
        </w:rPr>
        <w:t xml:space="preserve">закрытоГО  административно-территориальноГО образованиЯ </w:t>
      </w:r>
    </w:p>
    <w:p w:rsidR="000F7CA9" w:rsidRPr="000F7CA9" w:rsidRDefault="000F7CA9" w:rsidP="000F7CA9">
      <w:pPr>
        <w:jc w:val="center"/>
        <w:rPr>
          <w:b/>
          <w:bCs/>
          <w:caps/>
          <w:sz w:val="24"/>
          <w:szCs w:val="24"/>
        </w:rPr>
      </w:pPr>
      <w:r w:rsidRPr="000F7CA9">
        <w:rPr>
          <w:b/>
          <w:bCs/>
          <w:caps/>
          <w:sz w:val="24"/>
          <w:szCs w:val="24"/>
        </w:rPr>
        <w:t>город  Островной  Мурманской  области</w:t>
      </w:r>
    </w:p>
    <w:p w:rsidR="00CA4265" w:rsidRDefault="00DA5BF9" w:rsidP="00CA426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FD80B" wp14:editId="418FE0E8">
                <wp:simplePos x="0" y="0"/>
                <wp:positionH relativeFrom="column">
                  <wp:posOffset>-55880</wp:posOffset>
                </wp:positionH>
                <wp:positionV relativeFrom="paragraph">
                  <wp:posOffset>97155</wp:posOffset>
                </wp:positionV>
                <wp:extent cx="6400800" cy="0"/>
                <wp:effectExtent l="29845" t="30480" r="3683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65pt" to="499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CA4265" w:rsidRPr="0045728F" w:rsidRDefault="0070594D" w:rsidP="00CA42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A4265" w:rsidRDefault="00CA4265" w:rsidP="00CA4265">
      <w:pPr>
        <w:jc w:val="center"/>
      </w:pPr>
    </w:p>
    <w:p w:rsidR="00CA4265" w:rsidRDefault="00CE1D5C" w:rsidP="00F35C6B">
      <w:pPr>
        <w:jc w:val="both"/>
        <w:rPr>
          <w:b/>
          <w:bCs/>
          <w:sz w:val="36"/>
          <w:szCs w:val="36"/>
        </w:rPr>
      </w:pPr>
      <w:r>
        <w:t>20</w:t>
      </w:r>
      <w:r w:rsidR="0069720A">
        <w:t>.12</w:t>
      </w:r>
      <w:r w:rsidR="00FD64A1">
        <w:t>.</w:t>
      </w:r>
      <w:r w:rsidR="00710865">
        <w:t>201</w:t>
      </w:r>
      <w:r w:rsidR="004C7119">
        <w:t>7</w:t>
      </w:r>
      <w:r w:rsidR="00CA4265">
        <w:tab/>
      </w:r>
      <w:r w:rsidR="00CA4265">
        <w:tab/>
        <w:t xml:space="preserve">                 </w:t>
      </w:r>
      <w:r w:rsidR="00F35C6B">
        <w:t xml:space="preserve">                </w:t>
      </w:r>
      <w:r w:rsidR="00376EA4">
        <w:t xml:space="preserve"> </w:t>
      </w:r>
      <w:r w:rsidR="00CA4265">
        <w:t xml:space="preserve"> №</w:t>
      </w:r>
      <w:r w:rsidR="00710865">
        <w:t xml:space="preserve"> </w:t>
      </w:r>
      <w:r w:rsidR="00592355">
        <w:t>10</w:t>
      </w:r>
      <w:r w:rsidR="00F35C6B">
        <w:t>-ПГ</w:t>
      </w:r>
    </w:p>
    <w:p w:rsidR="00700C66" w:rsidRPr="00F35C6B" w:rsidRDefault="00700C66"/>
    <w:p w:rsidR="00592355" w:rsidRPr="00592355" w:rsidRDefault="00592355" w:rsidP="00592355">
      <w:pPr>
        <w:ind w:firstLine="567"/>
        <w:jc w:val="center"/>
      </w:pPr>
      <w:r w:rsidRPr="00592355">
        <w:t xml:space="preserve">О внесении изменений в постановление </w:t>
      </w:r>
      <w:proofErr w:type="gramStart"/>
      <w:r w:rsidRPr="00592355">
        <w:t>главы</w:t>
      </w:r>
      <w:proofErr w:type="gramEnd"/>
      <w:r w:rsidRPr="00592355">
        <w:t xml:space="preserve"> ЗАТО г. Островной </w:t>
      </w:r>
    </w:p>
    <w:p w:rsidR="00592355" w:rsidRPr="00592355" w:rsidRDefault="00592355" w:rsidP="00592355">
      <w:pPr>
        <w:jc w:val="center"/>
      </w:pPr>
      <w:r w:rsidRPr="00592355">
        <w:t xml:space="preserve">от 30.04.2010 № 2-ПГ «Об оплате труда работников, замещающих должности, </w:t>
      </w:r>
      <w:r w:rsidRPr="00592355">
        <w:br/>
        <w:t xml:space="preserve">не являющиеся должностями муниципальной службы органов местного </w:t>
      </w:r>
      <w:proofErr w:type="gramStart"/>
      <w:r w:rsidRPr="00592355">
        <w:t>самоуправления</w:t>
      </w:r>
      <w:proofErr w:type="gramEnd"/>
      <w:r w:rsidRPr="00592355">
        <w:t xml:space="preserve"> ЗАТО г. Островной Мурманской области»</w:t>
      </w:r>
    </w:p>
    <w:p w:rsidR="00592355" w:rsidRPr="00592355" w:rsidRDefault="00592355" w:rsidP="00592355">
      <w:pPr>
        <w:jc w:val="center"/>
      </w:pPr>
    </w:p>
    <w:p w:rsidR="00592355" w:rsidRPr="00592355" w:rsidRDefault="00592355" w:rsidP="00592355">
      <w:pPr>
        <w:spacing w:line="360" w:lineRule="auto"/>
        <w:ind w:firstLine="567"/>
        <w:jc w:val="both"/>
        <w:rPr>
          <w:b/>
          <w:i/>
          <w:spacing w:val="20"/>
        </w:rPr>
      </w:pPr>
      <w:proofErr w:type="gramStart"/>
      <w:r w:rsidRPr="00592355"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Мурманской области от 14.11.2017 № 547-ПП «О повышении заработной платы работникам государственных областных учреждений в 2018 году», от 08.06.2007 </w:t>
      </w:r>
      <w:r w:rsidRPr="00592355">
        <w:br/>
        <w:t>№ 277-ПП «Об оплате труда работников государственных органов Мурманской области, замещающих должности, не являющиеся должностями государственной гражданской службы Мурманской области</w:t>
      </w:r>
      <w:proofErr w:type="gramEnd"/>
      <w:r w:rsidRPr="00592355">
        <w:t xml:space="preserve">» </w:t>
      </w:r>
      <w:proofErr w:type="gramStart"/>
      <w:r w:rsidRPr="00592355">
        <w:rPr>
          <w:b/>
          <w:i/>
          <w:spacing w:val="20"/>
        </w:rPr>
        <w:t>п</w:t>
      </w:r>
      <w:proofErr w:type="gramEnd"/>
      <w:r w:rsidRPr="00592355">
        <w:rPr>
          <w:b/>
          <w:i/>
          <w:spacing w:val="20"/>
        </w:rPr>
        <w:t xml:space="preserve"> о с т а н о в л я ю :</w:t>
      </w:r>
    </w:p>
    <w:p w:rsidR="00592355" w:rsidRPr="00592355" w:rsidRDefault="00592355" w:rsidP="00592355">
      <w:pPr>
        <w:spacing w:line="360" w:lineRule="auto"/>
        <w:ind w:firstLine="567"/>
        <w:jc w:val="both"/>
        <w:rPr>
          <w:b/>
          <w:i/>
          <w:spacing w:val="20"/>
        </w:rPr>
      </w:pPr>
      <w:r w:rsidRPr="00592355">
        <w:rPr>
          <w:spacing w:val="20"/>
        </w:rPr>
        <w:t xml:space="preserve">1. </w:t>
      </w:r>
      <w:r w:rsidRPr="00592355">
        <w:t xml:space="preserve">Внести изменения в постановление </w:t>
      </w:r>
      <w:proofErr w:type="gramStart"/>
      <w:r w:rsidRPr="00592355">
        <w:t>главы</w:t>
      </w:r>
      <w:proofErr w:type="gramEnd"/>
      <w:r w:rsidRPr="00592355">
        <w:t xml:space="preserve"> ЗАТО г. Островной от 30.04.2010</w:t>
      </w:r>
      <w:r w:rsidRPr="00592355">
        <w:br/>
        <w:t xml:space="preserve">№ 2-ПГ «Об оплате труда работников, замещающих должности, не являющиеся должностями муниципальной службы органов местного самоуправления ЗАТО </w:t>
      </w:r>
      <w:r w:rsidRPr="00592355">
        <w:br/>
        <w:t xml:space="preserve">г. Островной Мурманской области» (в редакции постановления главы ЗАТО </w:t>
      </w:r>
      <w:r w:rsidRPr="00592355">
        <w:br/>
        <w:t>г. Островной от 23.10.2013 № 7-ПГ), изложив приложение в редакции согласно приложению к настоящему постановлению.</w:t>
      </w:r>
    </w:p>
    <w:p w:rsidR="00592355" w:rsidRPr="00592355" w:rsidRDefault="00592355" w:rsidP="00592355">
      <w:pPr>
        <w:spacing w:line="360" w:lineRule="auto"/>
        <w:ind w:firstLine="567"/>
        <w:jc w:val="both"/>
      </w:pPr>
      <w:r w:rsidRPr="00592355">
        <w:t xml:space="preserve">2. Настоящее постановление вступает в силу после его обнародования </w:t>
      </w:r>
      <w:r w:rsidRPr="00592355">
        <w:br/>
        <w:t xml:space="preserve">на официальном сайте органов местного самоуправления муниципального </w:t>
      </w:r>
      <w:proofErr w:type="gramStart"/>
      <w:r w:rsidRPr="00592355">
        <w:t>образования</w:t>
      </w:r>
      <w:proofErr w:type="gramEnd"/>
      <w:r w:rsidRPr="00592355">
        <w:t xml:space="preserve"> ЗАТО г. Островной </w:t>
      </w:r>
      <w:hyperlink r:id="rId7" w:history="1">
        <w:r w:rsidRPr="00592355">
          <w:t>www.zato-ostrov.ru</w:t>
        </w:r>
      </w:hyperlink>
      <w:r>
        <w:t xml:space="preserve">, но не ранее </w:t>
      </w:r>
      <w:r w:rsidRPr="00592355">
        <w:t>01 января 2018 года.</w:t>
      </w:r>
    </w:p>
    <w:p w:rsidR="0098326A" w:rsidRDefault="0098326A" w:rsidP="00424A04"/>
    <w:p w:rsidR="00E05CBB" w:rsidRDefault="00E05CBB" w:rsidP="00424A04"/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CA4265" w:rsidTr="00FD64A1">
        <w:tc>
          <w:tcPr>
            <w:tcW w:w="4820" w:type="dxa"/>
          </w:tcPr>
          <w:p w:rsidR="00BC3925" w:rsidRDefault="00FD64A1" w:rsidP="00FD64A1">
            <w:r>
              <w:t xml:space="preserve">                           </w:t>
            </w:r>
            <w:r w:rsidR="00BC3925">
              <w:t>Глава</w:t>
            </w:r>
          </w:p>
          <w:p w:rsidR="00BC3925" w:rsidRDefault="00FD64A1" w:rsidP="00FD64A1">
            <w:r>
              <w:t xml:space="preserve">      </w:t>
            </w:r>
            <w:r w:rsidR="00BC3925">
              <w:t>муниципального образования</w:t>
            </w:r>
          </w:p>
          <w:p w:rsidR="00CA4265" w:rsidRDefault="00FD64A1" w:rsidP="00FD64A1">
            <w:r>
              <w:t xml:space="preserve">              </w:t>
            </w:r>
            <w:r w:rsidR="00BC3925">
              <w:t>ЗАТО г. Островной</w:t>
            </w:r>
          </w:p>
        </w:tc>
        <w:tc>
          <w:tcPr>
            <w:tcW w:w="5103" w:type="dxa"/>
          </w:tcPr>
          <w:p w:rsidR="00BC3925" w:rsidRDefault="00BC3925" w:rsidP="00CA4265">
            <w:pPr>
              <w:jc w:val="right"/>
            </w:pPr>
          </w:p>
          <w:p w:rsidR="00CA4265" w:rsidRDefault="00BC3925" w:rsidP="00CA4265">
            <w:pPr>
              <w:jc w:val="right"/>
            </w:pPr>
            <w:r>
              <w:t>Г.В. Чистопашин</w:t>
            </w:r>
          </w:p>
        </w:tc>
      </w:tr>
    </w:tbl>
    <w:p w:rsidR="0049574E" w:rsidRDefault="0049574E" w:rsidP="00710865"/>
    <w:p w:rsidR="00592355" w:rsidRPr="00592355" w:rsidRDefault="00592355" w:rsidP="00592355">
      <w:pPr>
        <w:ind w:left="6372"/>
        <w:jc w:val="center"/>
      </w:pPr>
      <w:r w:rsidRPr="00592355">
        <w:t>Приложение</w:t>
      </w:r>
    </w:p>
    <w:p w:rsidR="00592355" w:rsidRPr="00592355" w:rsidRDefault="00592355" w:rsidP="00592355">
      <w:pPr>
        <w:ind w:left="6372"/>
        <w:jc w:val="center"/>
      </w:pPr>
      <w:r w:rsidRPr="00592355">
        <w:t>к постановлению</w:t>
      </w:r>
    </w:p>
    <w:p w:rsidR="00592355" w:rsidRPr="00592355" w:rsidRDefault="00592355" w:rsidP="00592355">
      <w:pPr>
        <w:ind w:left="6372"/>
        <w:jc w:val="center"/>
      </w:pPr>
      <w:proofErr w:type="gramStart"/>
      <w:r w:rsidRPr="00592355">
        <w:t>главы</w:t>
      </w:r>
      <w:proofErr w:type="gramEnd"/>
      <w:r w:rsidRPr="00592355">
        <w:t xml:space="preserve"> ЗАТО г. Островной</w:t>
      </w:r>
    </w:p>
    <w:p w:rsidR="00592355" w:rsidRPr="00592355" w:rsidRDefault="00592355" w:rsidP="00592355">
      <w:pPr>
        <w:ind w:left="6372"/>
        <w:jc w:val="center"/>
      </w:pPr>
      <w:r w:rsidRPr="00592355">
        <w:t xml:space="preserve">от </w:t>
      </w:r>
      <w:r>
        <w:t>20</w:t>
      </w:r>
      <w:r w:rsidRPr="00592355">
        <w:t xml:space="preserve">.12.2017 № </w:t>
      </w:r>
      <w:r>
        <w:t>10-ПГ</w:t>
      </w:r>
    </w:p>
    <w:p w:rsidR="00592355" w:rsidRPr="00592355" w:rsidRDefault="00592355" w:rsidP="00592355">
      <w:pPr>
        <w:jc w:val="center"/>
      </w:pPr>
    </w:p>
    <w:p w:rsidR="00592355" w:rsidRPr="00592355" w:rsidRDefault="00592355" w:rsidP="00592355">
      <w:pPr>
        <w:ind w:left="4956"/>
        <w:jc w:val="center"/>
      </w:pPr>
      <w:r w:rsidRPr="00592355">
        <w:t>«Приложение</w:t>
      </w:r>
    </w:p>
    <w:p w:rsidR="00592355" w:rsidRPr="00592355" w:rsidRDefault="00592355" w:rsidP="00592355">
      <w:pPr>
        <w:ind w:left="4956"/>
        <w:jc w:val="center"/>
      </w:pPr>
      <w:r w:rsidRPr="00592355">
        <w:t>к постановлению</w:t>
      </w:r>
    </w:p>
    <w:p w:rsidR="00592355" w:rsidRPr="00592355" w:rsidRDefault="00592355" w:rsidP="00592355">
      <w:pPr>
        <w:ind w:left="4956"/>
        <w:jc w:val="center"/>
      </w:pPr>
      <w:r w:rsidRPr="00592355">
        <w:t xml:space="preserve">главы муниципального образования  </w:t>
      </w:r>
    </w:p>
    <w:p w:rsidR="00592355" w:rsidRPr="00592355" w:rsidRDefault="00592355" w:rsidP="00592355">
      <w:pPr>
        <w:ind w:left="4956"/>
        <w:jc w:val="center"/>
      </w:pPr>
      <w:r w:rsidRPr="00592355">
        <w:t>ЗАТО г. Островной</w:t>
      </w:r>
    </w:p>
    <w:p w:rsidR="00592355" w:rsidRPr="00592355" w:rsidRDefault="00592355" w:rsidP="00592355">
      <w:pPr>
        <w:ind w:left="4956"/>
        <w:jc w:val="center"/>
      </w:pPr>
      <w:r>
        <w:t>от</w:t>
      </w:r>
      <w:r w:rsidRPr="00592355">
        <w:t xml:space="preserve"> 30 апреля 2010 года № 2-ПГ</w:t>
      </w:r>
    </w:p>
    <w:p w:rsidR="00592355" w:rsidRPr="00592355" w:rsidRDefault="00592355" w:rsidP="00592355">
      <w:pPr>
        <w:jc w:val="center"/>
      </w:pPr>
    </w:p>
    <w:p w:rsidR="00592355" w:rsidRPr="00592355" w:rsidRDefault="00592355" w:rsidP="00592355">
      <w:pPr>
        <w:ind w:firstLine="567"/>
        <w:jc w:val="center"/>
      </w:pPr>
      <w:r w:rsidRPr="00592355">
        <w:t xml:space="preserve">Размеры должностных окладов работников </w:t>
      </w:r>
    </w:p>
    <w:p w:rsidR="00592355" w:rsidRPr="00592355" w:rsidRDefault="00592355" w:rsidP="00592355">
      <w:pPr>
        <w:jc w:val="center"/>
      </w:pPr>
      <w:r w:rsidRPr="00592355">
        <w:t xml:space="preserve">органов местного </w:t>
      </w:r>
      <w:proofErr w:type="gramStart"/>
      <w:r w:rsidRPr="00592355">
        <w:t>самоуправления</w:t>
      </w:r>
      <w:proofErr w:type="gramEnd"/>
      <w:r w:rsidRPr="00592355">
        <w:t xml:space="preserve"> ЗАТО г. Островной Мурманской области,</w:t>
      </w:r>
    </w:p>
    <w:p w:rsidR="00592355" w:rsidRPr="00592355" w:rsidRDefault="00592355" w:rsidP="00592355">
      <w:pPr>
        <w:jc w:val="center"/>
      </w:pPr>
      <w:proofErr w:type="gramStart"/>
      <w:r w:rsidRPr="00592355">
        <w:t>замещающих</w:t>
      </w:r>
      <w:proofErr w:type="gramEnd"/>
      <w:r w:rsidRPr="00592355">
        <w:t xml:space="preserve">  должности, не являющиеся должностями муниципальной службы </w:t>
      </w:r>
    </w:p>
    <w:p w:rsidR="00592355" w:rsidRPr="00592355" w:rsidRDefault="00592355" w:rsidP="00592355"/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5582"/>
        <w:gridCol w:w="4017"/>
        <w:gridCol w:w="539"/>
      </w:tblGrid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center"/>
            </w:pPr>
            <w:r w:rsidRPr="00592355">
              <w:t>Наименование должностей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jc w:val="center"/>
            </w:pPr>
            <w:r w:rsidRPr="00592355">
              <w:t>Должностной оклад</w:t>
            </w:r>
          </w:p>
          <w:p w:rsidR="00592355" w:rsidRPr="00592355" w:rsidRDefault="00592355" w:rsidP="00592355">
            <w:pPr>
              <w:jc w:val="center"/>
            </w:pPr>
            <w:r w:rsidRPr="00592355">
              <w:t>(рублей в месяц)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jc w:val="center"/>
            </w:pPr>
          </w:p>
        </w:tc>
      </w:tr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both"/>
            </w:pPr>
            <w:r w:rsidRPr="00592355">
              <w:t>Ведущий эксперт, главный инженер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jc w:val="center"/>
            </w:pPr>
            <w:r w:rsidRPr="00592355">
              <w:t>6 468,00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jc w:val="center"/>
            </w:pPr>
          </w:p>
        </w:tc>
      </w:tr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both"/>
            </w:pPr>
            <w:r w:rsidRPr="00592355">
              <w:t>Эксперт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jc w:val="center"/>
            </w:pPr>
            <w:r w:rsidRPr="00592355">
              <w:t>5 944,00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jc w:val="center"/>
            </w:pPr>
          </w:p>
        </w:tc>
      </w:tr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both"/>
            </w:pPr>
            <w:r w:rsidRPr="00592355">
              <w:t>Ведущий инженер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jc w:val="center"/>
            </w:pPr>
            <w:r w:rsidRPr="00592355">
              <w:t>5 419,00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jc w:val="center"/>
            </w:pPr>
          </w:p>
        </w:tc>
      </w:tr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both"/>
            </w:pPr>
            <w:r w:rsidRPr="00592355">
              <w:t xml:space="preserve">Старший инженер 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jc w:val="center"/>
            </w:pPr>
            <w:r w:rsidRPr="00592355">
              <w:t>4 720,00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jc w:val="center"/>
            </w:pPr>
          </w:p>
        </w:tc>
      </w:tr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both"/>
            </w:pPr>
            <w:r w:rsidRPr="00592355">
              <w:t>Заведующий: канцелярией, архивом, делопроизводством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jc w:val="center"/>
            </w:pPr>
            <w:r w:rsidRPr="00592355">
              <w:t>4 720,00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jc w:val="center"/>
            </w:pPr>
          </w:p>
        </w:tc>
      </w:tr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both"/>
            </w:pPr>
            <w:r w:rsidRPr="00592355">
              <w:t>Инженер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jc w:val="center"/>
            </w:pPr>
            <w:r w:rsidRPr="00592355">
              <w:t>4 195,00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jc w:val="center"/>
            </w:pPr>
          </w:p>
        </w:tc>
      </w:tr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both"/>
            </w:pPr>
            <w:r w:rsidRPr="00592355">
              <w:t xml:space="preserve">Заведующий: копировально-множительным бюро,  машинописным бюро; старший инспектор-делопроизводитель, секретарь руководителя, старший инспектор </w:t>
            </w:r>
            <w:r>
              <w:br/>
            </w:r>
            <w:r w:rsidRPr="00592355">
              <w:t>(по соответствующему направлению деятельности)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jc w:val="center"/>
            </w:pPr>
            <w:r w:rsidRPr="00592355">
              <w:t>4 195,00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jc w:val="center"/>
            </w:pPr>
          </w:p>
        </w:tc>
      </w:tr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both"/>
            </w:pPr>
            <w:r w:rsidRPr="00592355">
              <w:t xml:space="preserve">Стенографистка I категории, инспектор-делопроизводитель, инспектор </w:t>
            </w:r>
            <w:r>
              <w:br/>
            </w:r>
            <w:r w:rsidRPr="00592355">
              <w:t xml:space="preserve">(по соответствующему направлению деятельности) 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jc w:val="center"/>
            </w:pPr>
            <w:r w:rsidRPr="00592355">
              <w:t>3 671,00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jc w:val="center"/>
            </w:pPr>
          </w:p>
        </w:tc>
      </w:tr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both"/>
            </w:pPr>
            <w:proofErr w:type="gramStart"/>
            <w:r w:rsidRPr="00592355">
              <w:t>Заведующий: экспедицией, хозяйством, складом; кассир, коменда</w:t>
            </w:r>
            <w:r>
              <w:t xml:space="preserve">нт, архивариус, стенографистка </w:t>
            </w:r>
            <w:r w:rsidRPr="00592355">
              <w:t xml:space="preserve">II категории, секретарь-стенографистка, машинистка </w:t>
            </w:r>
            <w:r w:rsidRPr="00592355">
              <w:rPr>
                <w:lang w:val="en-US"/>
              </w:rPr>
              <w:t>I</w:t>
            </w:r>
            <w:r w:rsidRPr="00592355">
              <w:t xml:space="preserve"> категории </w:t>
            </w:r>
            <w:proofErr w:type="gramEnd"/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spacing w:line="360" w:lineRule="auto"/>
              <w:jc w:val="center"/>
            </w:pPr>
            <w:r w:rsidRPr="00592355">
              <w:t>2 971,00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spacing w:line="360" w:lineRule="auto"/>
              <w:jc w:val="center"/>
            </w:pPr>
          </w:p>
        </w:tc>
      </w:tr>
      <w:tr w:rsidR="00592355" w:rsidRPr="00592355" w:rsidTr="00592355">
        <w:tc>
          <w:tcPr>
            <w:tcW w:w="2753" w:type="pct"/>
          </w:tcPr>
          <w:p w:rsidR="00592355" w:rsidRPr="00592355" w:rsidRDefault="00592355" w:rsidP="00592355">
            <w:pPr>
              <w:jc w:val="both"/>
            </w:pPr>
            <w:r w:rsidRPr="00592355">
              <w:t xml:space="preserve">Экспедитор 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:rsidR="00592355" w:rsidRPr="00592355" w:rsidRDefault="00592355" w:rsidP="00592355">
            <w:pPr>
              <w:spacing w:line="360" w:lineRule="auto"/>
              <w:jc w:val="center"/>
            </w:pPr>
            <w:r w:rsidRPr="00592355">
              <w:t>2 447,00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55" w:rsidRPr="00592355" w:rsidRDefault="00592355" w:rsidP="00592355">
            <w:pPr>
              <w:spacing w:line="360" w:lineRule="auto"/>
            </w:pPr>
            <w:r w:rsidRPr="00592355">
              <w:t>».</w:t>
            </w:r>
          </w:p>
        </w:tc>
      </w:tr>
    </w:tbl>
    <w:p w:rsidR="00592355" w:rsidRPr="00592355" w:rsidRDefault="00592355" w:rsidP="00592355"/>
    <w:p w:rsidR="00592355" w:rsidRPr="00592355" w:rsidRDefault="00592355" w:rsidP="00592355">
      <w:pPr>
        <w:jc w:val="center"/>
      </w:pPr>
      <w:r w:rsidRPr="00592355">
        <w:t>____________</w:t>
      </w:r>
    </w:p>
    <w:p w:rsidR="00592355" w:rsidRDefault="00592355" w:rsidP="00710865"/>
    <w:sectPr w:rsidR="00592355" w:rsidSect="00592355">
      <w:type w:val="continuous"/>
      <w:pgSz w:w="11907" w:h="16840" w:code="9"/>
      <w:pgMar w:top="1134" w:right="851" w:bottom="1134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9"/>
    <w:rsid w:val="00015EA7"/>
    <w:rsid w:val="00025B31"/>
    <w:rsid w:val="00077F57"/>
    <w:rsid w:val="000C70FA"/>
    <w:rsid w:val="000F7CA9"/>
    <w:rsid w:val="001A715E"/>
    <w:rsid w:val="001A722A"/>
    <w:rsid w:val="001E4CAF"/>
    <w:rsid w:val="00256CD0"/>
    <w:rsid w:val="00275EE3"/>
    <w:rsid w:val="0029520F"/>
    <w:rsid w:val="002B3B84"/>
    <w:rsid w:val="002C40D9"/>
    <w:rsid w:val="002C5E7B"/>
    <w:rsid w:val="00376EA4"/>
    <w:rsid w:val="00385FF4"/>
    <w:rsid w:val="00395FA4"/>
    <w:rsid w:val="003D0AC2"/>
    <w:rsid w:val="003D5BD8"/>
    <w:rsid w:val="003F5FDC"/>
    <w:rsid w:val="00424A04"/>
    <w:rsid w:val="00450419"/>
    <w:rsid w:val="00454396"/>
    <w:rsid w:val="004840C8"/>
    <w:rsid w:val="0048736B"/>
    <w:rsid w:val="0049574E"/>
    <w:rsid w:val="004C6518"/>
    <w:rsid w:val="004C7119"/>
    <w:rsid w:val="00571DEA"/>
    <w:rsid w:val="0057443C"/>
    <w:rsid w:val="00590C78"/>
    <w:rsid w:val="00592355"/>
    <w:rsid w:val="00603BBA"/>
    <w:rsid w:val="00615791"/>
    <w:rsid w:val="00633AF8"/>
    <w:rsid w:val="006672DB"/>
    <w:rsid w:val="0069004B"/>
    <w:rsid w:val="0069720A"/>
    <w:rsid w:val="006A3904"/>
    <w:rsid w:val="006E5BAD"/>
    <w:rsid w:val="00700C66"/>
    <w:rsid w:val="00702AC0"/>
    <w:rsid w:val="0070594D"/>
    <w:rsid w:val="0070641F"/>
    <w:rsid w:val="00710865"/>
    <w:rsid w:val="007656D3"/>
    <w:rsid w:val="00766250"/>
    <w:rsid w:val="007672AE"/>
    <w:rsid w:val="00784D34"/>
    <w:rsid w:val="00796A94"/>
    <w:rsid w:val="007C3364"/>
    <w:rsid w:val="007D190A"/>
    <w:rsid w:val="007D625A"/>
    <w:rsid w:val="0080767A"/>
    <w:rsid w:val="008C7C8E"/>
    <w:rsid w:val="008D343C"/>
    <w:rsid w:val="008F41E6"/>
    <w:rsid w:val="00907599"/>
    <w:rsid w:val="00964007"/>
    <w:rsid w:val="00972437"/>
    <w:rsid w:val="0098326A"/>
    <w:rsid w:val="009E28C5"/>
    <w:rsid w:val="009F6FF5"/>
    <w:rsid w:val="00A07ECE"/>
    <w:rsid w:val="00A335F8"/>
    <w:rsid w:val="00A36285"/>
    <w:rsid w:val="00B62169"/>
    <w:rsid w:val="00B97E30"/>
    <w:rsid w:val="00BA15F3"/>
    <w:rsid w:val="00BA2C10"/>
    <w:rsid w:val="00BC3925"/>
    <w:rsid w:val="00BF754C"/>
    <w:rsid w:val="00C12DC4"/>
    <w:rsid w:val="00C16AAE"/>
    <w:rsid w:val="00C449F7"/>
    <w:rsid w:val="00CA4265"/>
    <w:rsid w:val="00CE1D5C"/>
    <w:rsid w:val="00CF08E2"/>
    <w:rsid w:val="00D03608"/>
    <w:rsid w:val="00D6199F"/>
    <w:rsid w:val="00DA5BF9"/>
    <w:rsid w:val="00DB7DC3"/>
    <w:rsid w:val="00E05CBB"/>
    <w:rsid w:val="00E31DC7"/>
    <w:rsid w:val="00E84AEA"/>
    <w:rsid w:val="00EA729D"/>
    <w:rsid w:val="00EB5328"/>
    <w:rsid w:val="00EC69DB"/>
    <w:rsid w:val="00EF23A8"/>
    <w:rsid w:val="00F2114A"/>
    <w:rsid w:val="00F35C6B"/>
    <w:rsid w:val="00F80368"/>
    <w:rsid w:val="00FD64A1"/>
    <w:rsid w:val="00FF29D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5F3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265"/>
    <w:pPr>
      <w:jc w:val="center"/>
    </w:pPr>
    <w:rPr>
      <w:b/>
      <w:bCs/>
      <w:sz w:val="24"/>
    </w:rPr>
  </w:style>
  <w:style w:type="table" w:styleId="a4">
    <w:name w:val="Table Grid"/>
    <w:basedOn w:val="a1"/>
    <w:rsid w:val="00CA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F7CA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3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5C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0AC2"/>
    <w:pPr>
      <w:ind w:left="720"/>
      <w:contextualSpacing/>
    </w:pPr>
  </w:style>
  <w:style w:type="character" w:styleId="a9">
    <w:name w:val="Hyperlink"/>
    <w:basedOn w:val="a0"/>
    <w:rsid w:val="00E05CB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59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5F3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265"/>
    <w:pPr>
      <w:jc w:val="center"/>
    </w:pPr>
    <w:rPr>
      <w:b/>
      <w:bCs/>
      <w:sz w:val="24"/>
    </w:rPr>
  </w:style>
  <w:style w:type="table" w:styleId="a4">
    <w:name w:val="Table Grid"/>
    <w:basedOn w:val="a1"/>
    <w:rsid w:val="00CA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F7CA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3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5C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0AC2"/>
    <w:pPr>
      <w:ind w:left="720"/>
      <w:contextualSpacing/>
    </w:pPr>
  </w:style>
  <w:style w:type="character" w:styleId="a9">
    <w:name w:val="Hyperlink"/>
    <w:basedOn w:val="a0"/>
    <w:rsid w:val="00E05CB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59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to-ostr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%20&#1075;&#1083;&#1072;&#1074;&#1099;%20(201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89D5-C7F8-4332-B8B3-F8791F7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(2012)</Template>
  <TotalTime>0</TotalTime>
  <Pages>2</Pages>
  <Words>339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Фотеева А.А.</cp:lastModifiedBy>
  <cp:revision>2</cp:revision>
  <cp:lastPrinted>2017-12-20T11:11:00Z</cp:lastPrinted>
  <dcterms:created xsi:type="dcterms:W3CDTF">2017-12-21T09:21:00Z</dcterms:created>
  <dcterms:modified xsi:type="dcterms:W3CDTF">2017-12-21T09:21:00Z</dcterms:modified>
</cp:coreProperties>
</file>