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7A" w:rsidRDefault="00E05D7A"/>
    <w:p w:rsidR="00E05D7A" w:rsidRDefault="00E05D7A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E05D7A" w:rsidRPr="006C2271" w:rsidTr="00E058AD">
        <w:trPr>
          <w:trHeight w:val="3512"/>
        </w:trPr>
        <w:tc>
          <w:tcPr>
            <w:tcW w:w="9639" w:type="dxa"/>
            <w:tcBorders>
              <w:bottom w:val="nil"/>
            </w:tcBorders>
          </w:tcPr>
          <w:p w:rsidR="00E05D7A" w:rsidRPr="00E05D7A" w:rsidRDefault="00E05D7A" w:rsidP="00E05D7A">
            <w:pPr>
              <w:jc w:val="center"/>
            </w:pPr>
            <w:r w:rsidRPr="00E05D7A">
              <w:rPr>
                <w:sz w:val="24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AAF5838" wp14:editId="43D83309">
                  <wp:extent cx="590550" cy="752475"/>
                  <wp:effectExtent l="0" t="0" r="0" b="9525"/>
                  <wp:docPr id="2" name="Рисунок 2" descr="Описание: GERB_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GERB_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E05D7A" w:rsidRPr="00E05D7A" w:rsidRDefault="00E05D7A" w:rsidP="00E05D7A">
            <w:pPr>
              <w:jc w:val="center"/>
              <w:rPr>
                <w:b/>
                <w:bCs/>
                <w:sz w:val="32"/>
                <w:szCs w:val="32"/>
              </w:rPr>
            </w:pPr>
            <w:r w:rsidRPr="00E05D7A">
              <w:rPr>
                <w:b/>
                <w:sz w:val="32"/>
                <w:szCs w:val="32"/>
              </w:rPr>
              <w:t>ФИНАНСОВЫЙ ОТДЕЛ АДМИНИСТРАЦИИ</w:t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24"/>
              </w:rPr>
            </w:pPr>
            <w:r w:rsidRPr="00E05D7A">
              <w:rPr>
                <w:b/>
                <w:bCs/>
                <w:sz w:val="24"/>
              </w:rPr>
              <w:t xml:space="preserve">ЗАКРЫТОГО АДМИНИСТРАТИВНО-ТЕРРИТОРИАЛЬНОГО ОБРАЗОВАНИЯ </w:t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24"/>
              </w:rPr>
            </w:pPr>
            <w:r w:rsidRPr="00E05D7A">
              <w:rPr>
                <w:b/>
                <w:bCs/>
                <w:sz w:val="24"/>
              </w:rPr>
              <w:t>ГОРОД ОСТРОВНОЙ МУРМАНСКОЙ ОБЛАСТИ</w:t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24"/>
                <w:szCs w:val="24"/>
              </w:rPr>
            </w:pPr>
            <w:r w:rsidRPr="00E05D7A">
              <w:rPr>
                <w:b/>
                <w:bCs/>
                <w:sz w:val="24"/>
                <w:szCs w:val="24"/>
              </w:rPr>
              <w:t xml:space="preserve">(Финансовый отдел </w:t>
            </w:r>
            <w:proofErr w:type="gramStart"/>
            <w:r w:rsidRPr="00E05D7A">
              <w:rPr>
                <w:b/>
                <w:bCs/>
                <w:sz w:val="24"/>
                <w:szCs w:val="24"/>
              </w:rPr>
              <w:t>Администрации</w:t>
            </w:r>
            <w:proofErr w:type="gramEnd"/>
            <w:r w:rsidRPr="00E05D7A">
              <w:rPr>
                <w:b/>
                <w:bCs/>
                <w:sz w:val="24"/>
                <w:szCs w:val="24"/>
              </w:rPr>
              <w:t xml:space="preserve"> ЗАТО г. Островной)</w:t>
            </w:r>
          </w:p>
          <w:p w:rsidR="00E05D7A" w:rsidRPr="00E05D7A" w:rsidRDefault="00E05D7A" w:rsidP="00E05D7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05D7A" w:rsidRPr="00E05D7A" w:rsidRDefault="00E05D7A" w:rsidP="00E05D7A">
            <w:pPr>
              <w:jc w:val="center"/>
              <w:rPr>
                <w:sz w:val="16"/>
                <w:szCs w:val="16"/>
              </w:rPr>
            </w:pPr>
            <w:r w:rsidRPr="00E05D7A">
              <w:rPr>
                <w:sz w:val="16"/>
                <w:szCs w:val="16"/>
              </w:rPr>
              <w:t xml:space="preserve">пл. Жертв Интервенции,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E05D7A">
                <w:rPr>
                  <w:sz w:val="16"/>
                  <w:szCs w:val="16"/>
                </w:rPr>
                <w:t>1, г</w:t>
              </w:r>
            </w:smartTag>
            <w:r w:rsidRPr="00E05D7A">
              <w:rPr>
                <w:sz w:val="16"/>
                <w:szCs w:val="16"/>
              </w:rPr>
              <w:t xml:space="preserve">. Островной,  Мурманская область, 184640, тел. (81558) 5-00-42, факс (81558) 5-02-82, </w:t>
            </w:r>
          </w:p>
          <w:p w:rsidR="00E05D7A" w:rsidRPr="00E05D7A" w:rsidRDefault="00E05D7A" w:rsidP="00E05D7A">
            <w:pPr>
              <w:jc w:val="center"/>
              <w:rPr>
                <w:bCs/>
                <w:sz w:val="16"/>
                <w:szCs w:val="16"/>
              </w:rPr>
            </w:pPr>
            <w:r w:rsidRPr="00E05D7A">
              <w:rPr>
                <w:sz w:val="16"/>
                <w:szCs w:val="16"/>
                <w:lang w:val="en-US"/>
              </w:rPr>
              <w:t>e</w:t>
            </w:r>
            <w:r w:rsidRPr="00E05D7A">
              <w:rPr>
                <w:sz w:val="16"/>
                <w:szCs w:val="16"/>
              </w:rPr>
              <w:t>-</w:t>
            </w:r>
            <w:r w:rsidRPr="00E05D7A">
              <w:rPr>
                <w:sz w:val="16"/>
                <w:szCs w:val="16"/>
                <w:lang w:val="en-US"/>
              </w:rPr>
              <w:t>mail</w:t>
            </w:r>
            <w:r w:rsidRPr="00E05D7A">
              <w:rPr>
                <w:sz w:val="16"/>
                <w:szCs w:val="16"/>
              </w:rPr>
              <w:t xml:space="preserve">: </w:t>
            </w:r>
            <w:r w:rsidR="00C435D4" w:rsidRPr="00C435D4">
              <w:rPr>
                <w:sz w:val="16"/>
                <w:szCs w:val="16"/>
                <w:u w:val="single"/>
              </w:rPr>
              <w:t>finotdel@zato-ostrov.ru</w:t>
            </w:r>
            <w:r w:rsidRPr="00E05D7A">
              <w:rPr>
                <w:sz w:val="16"/>
                <w:szCs w:val="16"/>
              </w:rPr>
              <w:t xml:space="preserve"> </w:t>
            </w:r>
            <w:r w:rsidR="00C435D4">
              <w:rPr>
                <w:sz w:val="16"/>
                <w:szCs w:val="16"/>
              </w:rPr>
              <w:t xml:space="preserve"> </w:t>
            </w:r>
            <w:r w:rsidRPr="00E05D7A">
              <w:rPr>
                <w:bCs/>
                <w:sz w:val="16"/>
                <w:szCs w:val="16"/>
              </w:rPr>
              <w:t>ОКПО 22609322, ОГРН  1025100712614, ИНН 5114000099,  КПП 511401001</w:t>
            </w:r>
          </w:p>
          <w:p w:rsidR="00E05D7A" w:rsidRPr="00EF5C88" w:rsidRDefault="00E05D7A" w:rsidP="00E058A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82AC02D" wp14:editId="7B1B6B5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97154</wp:posOffset>
                      </wp:positionV>
                      <wp:extent cx="61626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65pt" to="485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EB7500" w:rsidRPr="00A52FD8" w:rsidRDefault="00EB7500" w:rsidP="00CD2E96">
      <w:pPr>
        <w:tabs>
          <w:tab w:val="left" w:pos="3834"/>
        </w:tabs>
        <w:spacing w:line="360" w:lineRule="auto"/>
        <w:ind w:left="-284" w:firstLine="851"/>
        <w:jc w:val="center"/>
        <w:rPr>
          <w:b/>
        </w:rPr>
      </w:pPr>
      <w:r w:rsidRPr="00A52FD8">
        <w:rPr>
          <w:b/>
        </w:rPr>
        <w:t>АКТ</w:t>
      </w:r>
      <w:r w:rsidR="004373C8" w:rsidRPr="00A52FD8">
        <w:rPr>
          <w:b/>
        </w:rPr>
        <w:t xml:space="preserve"> ПРОВЕРКИ</w:t>
      </w:r>
    </w:p>
    <w:p w:rsidR="004373C8" w:rsidRDefault="004373C8" w:rsidP="00CD2E96">
      <w:pPr>
        <w:tabs>
          <w:tab w:val="left" w:pos="3834"/>
        </w:tabs>
        <w:spacing w:line="360" w:lineRule="auto"/>
        <w:ind w:left="-284" w:firstLine="851"/>
        <w:jc w:val="center"/>
      </w:pPr>
      <w:r w:rsidRPr="004373C8">
        <w:t>№ 0</w:t>
      </w:r>
      <w:r w:rsidR="007F77A7">
        <w:t>1</w:t>
      </w:r>
    </w:p>
    <w:p w:rsidR="00EB7500" w:rsidRPr="00AD75CF" w:rsidRDefault="00EB7500" w:rsidP="00052011">
      <w:pPr>
        <w:tabs>
          <w:tab w:val="left" w:pos="3834"/>
        </w:tabs>
        <w:ind w:left="-284"/>
        <w:jc w:val="both"/>
        <w:rPr>
          <w:b/>
        </w:rPr>
      </w:pPr>
      <w:r>
        <w:t xml:space="preserve">       г. Островной                                  </w:t>
      </w:r>
      <w:r w:rsidR="004373C8">
        <w:t xml:space="preserve">                                            </w:t>
      </w:r>
      <w:r>
        <w:t>«</w:t>
      </w:r>
      <w:r w:rsidR="00501521">
        <w:t>19</w:t>
      </w:r>
      <w:r>
        <w:t xml:space="preserve">»  </w:t>
      </w:r>
      <w:r w:rsidR="007F77A7">
        <w:t>марта</w:t>
      </w:r>
      <w:r>
        <w:t xml:space="preserve">  201</w:t>
      </w:r>
      <w:r w:rsidR="007F77A7">
        <w:t>9</w:t>
      </w:r>
      <w:r>
        <w:t xml:space="preserve"> года</w:t>
      </w:r>
    </w:p>
    <w:p w:rsidR="006F4CB9" w:rsidRDefault="00120261" w:rsidP="006F4CB9">
      <w:pPr>
        <w:tabs>
          <w:tab w:val="left" w:pos="3834"/>
        </w:tabs>
        <w:jc w:val="both"/>
      </w:pPr>
      <w:r>
        <w:t xml:space="preserve">      </w:t>
      </w:r>
      <w:r w:rsidR="00272F98">
        <w:t xml:space="preserve"> </w:t>
      </w:r>
    </w:p>
    <w:p w:rsidR="001026BE" w:rsidRDefault="006F4CB9" w:rsidP="007F77A7">
      <w:pPr>
        <w:jc w:val="both"/>
      </w:pPr>
      <w:r>
        <w:tab/>
      </w:r>
      <w:r w:rsidR="00EB7500">
        <w:t>На основании приказа Финансового отдела Администрации закрытого административно-территориального образования  город  Островной Мурманской области (далее – Финансовый отдел</w:t>
      </w:r>
      <w:r w:rsidR="004B29A6">
        <w:t xml:space="preserve"> </w:t>
      </w:r>
      <w:proofErr w:type="gramStart"/>
      <w:r w:rsidR="004B29A6">
        <w:t>Администрации</w:t>
      </w:r>
      <w:proofErr w:type="gramEnd"/>
      <w:r w:rsidR="004B29A6">
        <w:t xml:space="preserve"> ЗАТО г. Островной</w:t>
      </w:r>
      <w:r w:rsidR="00EB7500">
        <w:t xml:space="preserve">) </w:t>
      </w:r>
      <w:r w:rsidR="0069530A">
        <w:t xml:space="preserve">                         </w:t>
      </w:r>
      <w:r w:rsidR="00EB7500">
        <w:t xml:space="preserve">от </w:t>
      </w:r>
      <w:r w:rsidR="007F77A7">
        <w:t>04</w:t>
      </w:r>
      <w:r w:rsidR="00EB7500">
        <w:t>.0</w:t>
      </w:r>
      <w:r w:rsidR="007F77A7">
        <w:t>3</w:t>
      </w:r>
      <w:r w:rsidR="00EB7500">
        <w:t>.201</w:t>
      </w:r>
      <w:r w:rsidR="007F77A7">
        <w:t>8</w:t>
      </w:r>
      <w:r w:rsidR="00EB7500">
        <w:t xml:space="preserve"> № </w:t>
      </w:r>
      <w:r w:rsidR="007F77A7">
        <w:t>16</w:t>
      </w:r>
      <w:r w:rsidR="00EB7500">
        <w:t>-од</w:t>
      </w:r>
      <w:r w:rsidR="007F77A7">
        <w:t xml:space="preserve"> «</w:t>
      </w:r>
      <w:r w:rsidR="007F77A7" w:rsidRPr="00D3165F">
        <w:rPr>
          <w:color w:val="000000"/>
        </w:rPr>
        <w:t>О проведении контрольного мероприятия</w:t>
      </w:r>
      <w:r w:rsidR="007F77A7">
        <w:rPr>
          <w:color w:val="000000"/>
        </w:rPr>
        <w:t>»</w:t>
      </w:r>
      <w:r w:rsidR="00EB7500">
        <w:t xml:space="preserve">, проводилась  </w:t>
      </w:r>
      <w:r w:rsidR="007F77A7">
        <w:t xml:space="preserve">внеплановая выездная проверка </w:t>
      </w:r>
      <w:r w:rsidR="005636EF">
        <w:t>главного распорядителя бюджетных средств -</w:t>
      </w:r>
      <w:r w:rsidR="005636EF" w:rsidRPr="005636EF">
        <w:t xml:space="preserve"> Администрации закрытого административно-территориального образования город Островной Мурманской области</w:t>
      </w:r>
      <w:r w:rsidR="00EB7500">
        <w:t xml:space="preserve">. </w:t>
      </w:r>
    </w:p>
    <w:p w:rsidR="004838A6" w:rsidRDefault="003D3FE0" w:rsidP="007F77A7">
      <w:pPr>
        <w:tabs>
          <w:tab w:val="left" w:pos="3834"/>
        </w:tabs>
        <w:ind w:firstLine="567"/>
        <w:jc w:val="both"/>
      </w:pPr>
      <w:r>
        <w:t>Тема проверки</w:t>
      </w:r>
      <w:r w:rsidR="00272F98">
        <w:t xml:space="preserve">: </w:t>
      </w:r>
      <w:proofErr w:type="gramStart"/>
      <w:r w:rsidR="0005166D">
        <w:t>Контроль за</w:t>
      </w:r>
      <w:proofErr w:type="gramEnd"/>
      <w:r w:rsidR="0005166D">
        <w:t xml:space="preserve"> соблюдением бюджетного законодательства Российской Федерации и иных нормативных актов, регулирующих бюджетные правоотношения</w:t>
      </w:r>
      <w:r w:rsidR="0005166D" w:rsidRPr="00D3165F">
        <w:t xml:space="preserve"> </w:t>
      </w:r>
      <w:r w:rsidR="0005166D">
        <w:t>при составлении, утверждении и ведении бюджетных смет, в отношени</w:t>
      </w:r>
      <w:r w:rsidR="00501521">
        <w:t>и получател</w:t>
      </w:r>
      <w:r w:rsidR="00A66212">
        <w:t>я</w:t>
      </w:r>
      <w:r w:rsidR="00501521">
        <w:t xml:space="preserve"> бюджетных средств </w:t>
      </w:r>
      <w:r w:rsidR="0005166D">
        <w:t>-</w:t>
      </w:r>
      <w:r w:rsidR="00501521">
        <w:t xml:space="preserve"> </w:t>
      </w:r>
      <w:r w:rsidR="0005166D" w:rsidRPr="00AF63E7">
        <w:t>Администраци</w:t>
      </w:r>
      <w:r w:rsidR="0005166D">
        <w:t>и</w:t>
      </w:r>
      <w:r w:rsidR="0005166D" w:rsidRPr="00AF63E7">
        <w:t xml:space="preserve"> закрытого административно-территориального образования город Островной Мурманской области</w:t>
      </w:r>
      <w:r w:rsidR="00272F98">
        <w:t>.</w:t>
      </w:r>
    </w:p>
    <w:p w:rsidR="001026BE" w:rsidRDefault="00272F98" w:rsidP="006F4CB9">
      <w:pPr>
        <w:tabs>
          <w:tab w:val="left" w:pos="3834"/>
        </w:tabs>
        <w:ind w:firstLine="567"/>
        <w:jc w:val="both"/>
      </w:pPr>
      <w:r w:rsidRPr="00272F98">
        <w:t>Цель проверки</w:t>
      </w:r>
      <w:r>
        <w:t>:</w:t>
      </w:r>
      <w:r w:rsidR="008A0941">
        <w:t xml:space="preserve"> </w:t>
      </w:r>
      <w:r w:rsidR="0095509D">
        <w:t xml:space="preserve">Соблюдение бюджетного законодательства в части составления, утверждения и ведения бюджетной сметы </w:t>
      </w:r>
      <w:proofErr w:type="gramStart"/>
      <w:r w:rsidR="0095509D">
        <w:t>Администрации</w:t>
      </w:r>
      <w:proofErr w:type="gramEnd"/>
      <w:r w:rsidR="0095509D">
        <w:t xml:space="preserve"> ЗАТО г. Островной</w:t>
      </w:r>
      <w:r w:rsidRPr="00272F98">
        <w:t xml:space="preserve"> </w:t>
      </w:r>
      <w:r w:rsidR="0069530A">
        <w:t xml:space="preserve">                 </w:t>
      </w:r>
      <w:r w:rsidR="0095509D">
        <w:t>на 201</w:t>
      </w:r>
      <w:r w:rsidR="0005166D">
        <w:t>9</w:t>
      </w:r>
      <w:r w:rsidR="0095509D">
        <w:t xml:space="preserve"> год </w:t>
      </w:r>
      <w:r w:rsidR="0005166D">
        <w:t>за период с 01.01.2019 по 28.02.2019</w:t>
      </w:r>
      <w:r w:rsidRPr="00272F98">
        <w:t>.</w:t>
      </w:r>
    </w:p>
    <w:p w:rsidR="001026BE" w:rsidRDefault="00D27097" w:rsidP="006F4CB9">
      <w:pPr>
        <w:tabs>
          <w:tab w:val="left" w:pos="3834"/>
        </w:tabs>
        <w:ind w:firstLine="567"/>
        <w:jc w:val="both"/>
      </w:pPr>
      <w:r w:rsidRPr="00D27097">
        <w:t xml:space="preserve">Проверка проводилась </w:t>
      </w:r>
      <w:r w:rsidR="006A6390">
        <w:t>консультантом</w:t>
      </w:r>
      <w:r w:rsidRPr="00D27097">
        <w:t xml:space="preserve"> </w:t>
      </w:r>
      <w:r w:rsidR="00BC3E36">
        <w:t>Ф</w:t>
      </w:r>
      <w:r w:rsidRPr="00D27097">
        <w:t xml:space="preserve">инансового отдела </w:t>
      </w:r>
      <w:proofErr w:type="gramStart"/>
      <w:r w:rsidR="00A84012">
        <w:t>Администрации</w:t>
      </w:r>
      <w:proofErr w:type="gramEnd"/>
      <w:r w:rsidR="00A84012">
        <w:t xml:space="preserve"> ЗАТО г. Островной</w:t>
      </w:r>
      <w:r w:rsidRPr="00D27097">
        <w:t xml:space="preserve"> </w:t>
      </w:r>
      <w:r w:rsidR="006A6390">
        <w:t>М.М. Перепечиной</w:t>
      </w:r>
      <w:r w:rsidR="000B64BD">
        <w:t xml:space="preserve"> (удостоверение № 0</w:t>
      </w:r>
      <w:r w:rsidR="0005166D">
        <w:t>2</w:t>
      </w:r>
      <w:r w:rsidR="000B64BD">
        <w:t xml:space="preserve"> от </w:t>
      </w:r>
      <w:r w:rsidR="0005166D">
        <w:t>04.03</w:t>
      </w:r>
      <w:r w:rsidR="000B64BD">
        <w:t>.201</w:t>
      </w:r>
      <w:r w:rsidR="00667940">
        <w:t>9</w:t>
      </w:r>
      <w:r w:rsidR="000B64BD">
        <w:t>)</w:t>
      </w:r>
      <w:r w:rsidR="00B31B92">
        <w:t xml:space="preserve"> методом </w:t>
      </w:r>
      <w:r w:rsidR="00102A47" w:rsidRPr="001838D2">
        <w:t>сплошной</w:t>
      </w:r>
      <w:r w:rsidR="00B31B92">
        <w:t xml:space="preserve"> проверки представленных документов по проверяемым вопросам</w:t>
      </w:r>
      <w:r w:rsidR="008F083B">
        <w:t xml:space="preserve"> </w:t>
      </w:r>
      <w:r w:rsidR="0069530A">
        <w:t xml:space="preserve">                      </w:t>
      </w:r>
      <w:r w:rsidR="008F083B">
        <w:t xml:space="preserve">и </w:t>
      </w:r>
      <w:r w:rsidR="00B31B92">
        <w:t xml:space="preserve">в период с </w:t>
      </w:r>
      <w:r w:rsidR="00E34646">
        <w:t>0</w:t>
      </w:r>
      <w:r w:rsidR="0005166D">
        <w:t>5.03</w:t>
      </w:r>
      <w:r w:rsidR="00B31B92">
        <w:t>.201</w:t>
      </w:r>
      <w:r w:rsidR="0005166D">
        <w:t>9</w:t>
      </w:r>
      <w:r w:rsidR="00B31B92">
        <w:t xml:space="preserve"> по </w:t>
      </w:r>
      <w:r w:rsidR="00501521">
        <w:t>19</w:t>
      </w:r>
      <w:r w:rsidR="00B31B92">
        <w:t>.</w:t>
      </w:r>
      <w:r w:rsidR="0005166D">
        <w:t>03</w:t>
      </w:r>
      <w:r w:rsidR="00B31B92">
        <w:t>.201</w:t>
      </w:r>
      <w:r w:rsidR="0005166D">
        <w:t>9</w:t>
      </w:r>
      <w:r w:rsidR="00675ECE">
        <w:t xml:space="preserve"> на основании </w:t>
      </w:r>
      <w:r w:rsidR="00B224D7">
        <w:t xml:space="preserve">статей </w:t>
      </w:r>
      <w:r w:rsidR="00B224D7" w:rsidRPr="00CD6581">
        <w:t>269</w:t>
      </w:r>
      <w:r w:rsidR="00381951">
        <w:t>.2.</w:t>
      </w:r>
      <w:r w:rsidR="00B224D7">
        <w:t xml:space="preserve"> Бюджетного Кодекса Российской Федерации, </w:t>
      </w:r>
      <w:r w:rsidR="00B224D7" w:rsidRPr="00B224D7">
        <w:t xml:space="preserve">решением Совета </w:t>
      </w:r>
      <w:proofErr w:type="gramStart"/>
      <w:r w:rsidR="00B224D7" w:rsidRPr="00B224D7">
        <w:t>депутатов</w:t>
      </w:r>
      <w:proofErr w:type="gramEnd"/>
      <w:r w:rsidR="00B224D7" w:rsidRPr="00B224D7">
        <w:t xml:space="preserve">  ЗАТО г. Островной </w:t>
      </w:r>
      <w:r w:rsidR="00B224D7" w:rsidRPr="00E3196D">
        <w:t xml:space="preserve">от </w:t>
      </w:r>
      <w:r w:rsidR="00E3196D" w:rsidRPr="00E3196D">
        <w:t>03</w:t>
      </w:r>
      <w:r w:rsidR="00B224D7" w:rsidRPr="00E3196D">
        <w:t>.</w:t>
      </w:r>
      <w:r w:rsidR="00E3196D" w:rsidRPr="00E3196D">
        <w:t>11</w:t>
      </w:r>
      <w:r w:rsidR="00B224D7" w:rsidRPr="00E3196D">
        <w:t>.201</w:t>
      </w:r>
      <w:r w:rsidR="00E3196D" w:rsidRPr="00E3196D">
        <w:t>5</w:t>
      </w:r>
      <w:r w:rsidR="00B224D7" w:rsidRPr="00E3196D">
        <w:t xml:space="preserve"> № </w:t>
      </w:r>
      <w:r w:rsidR="00E3196D" w:rsidRPr="00E3196D">
        <w:t>18</w:t>
      </w:r>
      <w:r w:rsidR="00B224D7" w:rsidRPr="00E3196D">
        <w:t>-0</w:t>
      </w:r>
      <w:r w:rsidR="00E3196D" w:rsidRPr="00E3196D">
        <w:t>5</w:t>
      </w:r>
      <w:r w:rsidR="00B224D7" w:rsidRPr="00E3196D">
        <w:t xml:space="preserve"> «Об утверждении Положения о бюджетном процессе </w:t>
      </w:r>
      <w:r w:rsidR="0069530A">
        <w:t xml:space="preserve">                         </w:t>
      </w:r>
      <w:r w:rsidR="00B224D7" w:rsidRPr="00E3196D">
        <w:t xml:space="preserve">в муниципальном образовании ЗАТО г. Островной Мурманской области»,  </w:t>
      </w:r>
      <w:r w:rsidR="00B224D7" w:rsidRPr="001E0898">
        <w:t>постановлением Администрации ЗАТО г. Островной от 0</w:t>
      </w:r>
      <w:r w:rsidR="001E0898" w:rsidRPr="001E0898">
        <w:t>7</w:t>
      </w:r>
      <w:r w:rsidR="00B224D7" w:rsidRPr="001E0898">
        <w:t>.0</w:t>
      </w:r>
      <w:r w:rsidR="001E0898" w:rsidRPr="001E0898">
        <w:t>7</w:t>
      </w:r>
      <w:r w:rsidR="00B224D7" w:rsidRPr="001E0898">
        <w:t>.201</w:t>
      </w:r>
      <w:r w:rsidR="001E0898" w:rsidRPr="001E0898">
        <w:t xml:space="preserve">7 </w:t>
      </w:r>
      <w:r w:rsidR="00B224D7" w:rsidRPr="001E0898">
        <w:t xml:space="preserve">№ </w:t>
      </w:r>
      <w:r w:rsidR="001E0898" w:rsidRPr="001E0898">
        <w:t>204</w:t>
      </w:r>
      <w:r w:rsidR="00B224D7" w:rsidRPr="001E0898">
        <w:t xml:space="preserve"> </w:t>
      </w:r>
      <w:r w:rsidR="0005166D">
        <w:t xml:space="preserve">                      </w:t>
      </w:r>
      <w:r w:rsidR="00B224D7" w:rsidRPr="001E0898">
        <w:t>«Об утверждении</w:t>
      </w:r>
      <w:r w:rsidR="001E0898" w:rsidRPr="001E0898">
        <w:t xml:space="preserve"> Административного регламента </w:t>
      </w:r>
      <w:r w:rsidR="00B224D7" w:rsidRPr="001E0898">
        <w:t xml:space="preserve"> </w:t>
      </w:r>
      <w:r w:rsidR="001E0898" w:rsidRPr="001E0898">
        <w:t>исполнения Финансовым отделом Администрации ЗАТО г. Островной муниципальной функции по осуществлению</w:t>
      </w:r>
      <w:r w:rsidR="00B224D7" w:rsidRPr="001E0898">
        <w:t xml:space="preserve"> внутреннего муниципального финансового контроля </w:t>
      </w:r>
      <w:r w:rsidR="001E0898" w:rsidRPr="001E0898">
        <w:t>в сфере бюджетных правоотношений»</w:t>
      </w:r>
      <w:r w:rsidR="00EF63F6" w:rsidRPr="00E3196D">
        <w:t>.</w:t>
      </w:r>
    </w:p>
    <w:p w:rsidR="00DE31E8" w:rsidRDefault="00DE31E8" w:rsidP="006F4CB9">
      <w:pPr>
        <w:tabs>
          <w:tab w:val="left" w:pos="3834"/>
        </w:tabs>
        <w:ind w:firstLine="567"/>
        <w:jc w:val="both"/>
      </w:pPr>
      <w:r>
        <w:lastRenderedPageBreak/>
        <w:t xml:space="preserve">Предметом проверки является </w:t>
      </w:r>
      <w:r w:rsidR="009E2C9C">
        <w:t xml:space="preserve">бюджетная смета </w:t>
      </w:r>
      <w:proofErr w:type="gramStart"/>
      <w:r w:rsidR="009E2C9C">
        <w:t>Администрации</w:t>
      </w:r>
      <w:proofErr w:type="gramEnd"/>
      <w:r w:rsidR="009E2C9C">
        <w:t xml:space="preserve"> ЗАТО                     г. Островной</w:t>
      </w:r>
      <w:r>
        <w:t>.</w:t>
      </w:r>
    </w:p>
    <w:p w:rsidR="005654AD" w:rsidRDefault="005654AD" w:rsidP="006F4CB9">
      <w:pPr>
        <w:tabs>
          <w:tab w:val="left" w:pos="3834"/>
        </w:tabs>
        <w:ind w:firstLine="567"/>
        <w:jc w:val="both"/>
      </w:pPr>
    </w:p>
    <w:p w:rsidR="00C86740" w:rsidRDefault="00C86740" w:rsidP="007D42B8">
      <w:pPr>
        <w:pStyle w:val="a8"/>
        <w:numPr>
          <w:ilvl w:val="0"/>
          <w:numId w:val="16"/>
        </w:numPr>
        <w:tabs>
          <w:tab w:val="left" w:pos="3834"/>
        </w:tabs>
        <w:jc w:val="center"/>
        <w:rPr>
          <w:b/>
        </w:rPr>
      </w:pPr>
      <w:r w:rsidRPr="00C86740">
        <w:rPr>
          <w:b/>
        </w:rPr>
        <w:t>Общие положения</w:t>
      </w:r>
    </w:p>
    <w:p w:rsidR="00667ED8" w:rsidRPr="00C86740" w:rsidRDefault="00667ED8" w:rsidP="00667ED8">
      <w:pPr>
        <w:pStyle w:val="a8"/>
        <w:tabs>
          <w:tab w:val="left" w:pos="3834"/>
        </w:tabs>
        <w:ind w:left="4330"/>
        <w:rPr>
          <w:b/>
        </w:rPr>
      </w:pPr>
    </w:p>
    <w:p w:rsidR="009D0E33" w:rsidRDefault="001B315D" w:rsidP="001B315D">
      <w:pPr>
        <w:widowControl w:val="0"/>
        <w:autoSpaceDE w:val="0"/>
        <w:autoSpaceDN w:val="0"/>
        <w:adjustRightInd w:val="0"/>
        <w:ind w:firstLine="567"/>
        <w:jc w:val="both"/>
      </w:pPr>
      <w:r>
        <w:t>В соответствии с Устав</w:t>
      </w:r>
      <w:r w:rsidR="009D0E33">
        <w:t>ом</w:t>
      </w:r>
      <w:r>
        <w:t xml:space="preserve"> муниципального образования закрытое административно-территориальное образование город Островной</w:t>
      </w:r>
      <w:r w:rsidR="00617EE4">
        <w:t xml:space="preserve"> Мурманской области, утвержденн</w:t>
      </w:r>
      <w:r w:rsidR="009D0E33">
        <w:t>ым</w:t>
      </w:r>
      <w:r>
        <w:t xml:space="preserve"> решением Совета </w:t>
      </w:r>
      <w:proofErr w:type="gramStart"/>
      <w:r>
        <w:t>депутатов</w:t>
      </w:r>
      <w:proofErr w:type="gramEnd"/>
      <w:r>
        <w:t xml:space="preserve"> ЗАТО г. Островной </w:t>
      </w:r>
      <w:r w:rsidR="0069530A">
        <w:t xml:space="preserve">                          </w:t>
      </w:r>
      <w:r>
        <w:t>от 26.04.2012 № 59-06 (</w:t>
      </w:r>
      <w:r w:rsidRPr="004A1D81">
        <w:rPr>
          <w:sz w:val="28"/>
          <w:szCs w:val="28"/>
        </w:rPr>
        <w:t xml:space="preserve">с изменениями и дополнениями, </w:t>
      </w:r>
      <w:r>
        <w:rPr>
          <w:sz w:val="28"/>
          <w:szCs w:val="28"/>
        </w:rPr>
        <w:t>внесенными решения</w:t>
      </w:r>
      <w:r w:rsidRPr="004A1D8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A1D81">
        <w:rPr>
          <w:sz w:val="28"/>
          <w:szCs w:val="28"/>
        </w:rPr>
        <w:t xml:space="preserve"> Совета депутатов ЗАТО г. Островной от 13</w:t>
      </w:r>
      <w:r>
        <w:rPr>
          <w:sz w:val="28"/>
          <w:szCs w:val="28"/>
        </w:rPr>
        <w:t>.12.</w:t>
      </w:r>
      <w:r w:rsidRPr="004A1D81">
        <w:rPr>
          <w:sz w:val="28"/>
          <w:szCs w:val="28"/>
        </w:rPr>
        <w:t>2013 № 86-05</w:t>
      </w:r>
      <w:r>
        <w:rPr>
          <w:sz w:val="28"/>
          <w:szCs w:val="28"/>
        </w:rPr>
        <w:t xml:space="preserve">, от 23.10.2014              № 02-06, от 01.06.2016 № 32-10) </w:t>
      </w:r>
      <w:r w:rsidRPr="00501521">
        <w:t>Администрация ЗАТО г. Островной</w:t>
      </w:r>
      <w:r>
        <w:rPr>
          <w:b/>
        </w:rPr>
        <w:t xml:space="preserve"> </w:t>
      </w:r>
      <w:r w:rsidR="009D0E33" w:rsidRPr="00D6596F">
        <w:t xml:space="preserve">является исполнительно-распорядительным органом муниципального образования ЗАТО </w:t>
      </w:r>
      <w:r w:rsidR="009D0E33">
        <w:t xml:space="preserve">                </w:t>
      </w:r>
      <w:r w:rsidR="00510ED5">
        <w:t>г. Островной</w:t>
      </w:r>
      <w:r w:rsidR="009D0E33" w:rsidRPr="00D6596F">
        <w:t>.</w:t>
      </w:r>
      <w:r w:rsidR="009D0E33">
        <w:t xml:space="preserve"> </w:t>
      </w:r>
    </w:p>
    <w:p w:rsidR="001B315D" w:rsidRDefault="001B315D" w:rsidP="001B315D">
      <w:pPr>
        <w:widowControl w:val="0"/>
        <w:autoSpaceDE w:val="0"/>
        <w:autoSpaceDN w:val="0"/>
        <w:adjustRightInd w:val="0"/>
        <w:ind w:firstLine="567"/>
        <w:jc w:val="both"/>
      </w:pPr>
      <w:r w:rsidRPr="00C32EA3">
        <w:t xml:space="preserve">Полное наименование – Администрация закрытого административно-территориального образования город Островной Мурманской области. Сокращенное наименование – </w:t>
      </w:r>
      <w:proofErr w:type="gramStart"/>
      <w:r w:rsidRPr="00C32EA3">
        <w:t>Администрация</w:t>
      </w:r>
      <w:proofErr w:type="gramEnd"/>
      <w:r w:rsidRPr="00C32EA3">
        <w:t xml:space="preserve"> ЗАТО г. Островной</w:t>
      </w:r>
      <w:r w:rsidR="00657D3B">
        <w:t xml:space="preserve"> (далее – Администрация)</w:t>
      </w:r>
      <w:r>
        <w:t>.</w:t>
      </w:r>
    </w:p>
    <w:p w:rsidR="00856A23" w:rsidRPr="00D6596F" w:rsidRDefault="00856A23" w:rsidP="00856A23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со статьей 37 Устава </w:t>
      </w:r>
      <w:r w:rsidR="00510ED5">
        <w:t>к</w:t>
      </w:r>
      <w:r w:rsidRPr="00D6596F">
        <w:t xml:space="preserve"> компетенции Администрации относится исполнение полномочий по решению вопросов местного значения в соответствии </w:t>
      </w:r>
      <w:r w:rsidR="0069530A">
        <w:t xml:space="preserve">        </w:t>
      </w:r>
      <w:r w:rsidRPr="00D6596F">
        <w:t xml:space="preserve">с федеральными законами, нормативными правовыми актами Совета депутатов </w:t>
      </w:r>
      <w:r w:rsidR="0069530A">
        <w:t xml:space="preserve">                 </w:t>
      </w:r>
      <w:r w:rsidRPr="00D6596F">
        <w:t xml:space="preserve">и главы ЗАТО, а также исполнение отдельных государственных полномочий, переданных органам местного </w:t>
      </w:r>
      <w:proofErr w:type="gramStart"/>
      <w:r w:rsidRPr="00D6596F">
        <w:t>самоуправления</w:t>
      </w:r>
      <w:proofErr w:type="gramEnd"/>
      <w:r w:rsidRPr="00D6596F">
        <w:t xml:space="preserve"> ЗАТО г. Островной федеральными законами и законами Мурманской области.</w:t>
      </w:r>
    </w:p>
    <w:p w:rsidR="00B6611E" w:rsidRDefault="00856A23" w:rsidP="00856A23">
      <w:pPr>
        <w:tabs>
          <w:tab w:val="left" w:pos="3834"/>
        </w:tabs>
        <w:ind w:firstLine="567"/>
        <w:jc w:val="both"/>
      </w:pPr>
      <w:r>
        <w:t>М</w:t>
      </w:r>
      <w:r w:rsidR="00B6611E">
        <w:t>есто нахождения: г. Островной, Мурманской области.</w:t>
      </w:r>
    </w:p>
    <w:p w:rsidR="00B6611E" w:rsidRDefault="00545BE7" w:rsidP="00545BE7">
      <w:pPr>
        <w:tabs>
          <w:tab w:val="left" w:pos="3834"/>
        </w:tabs>
        <w:jc w:val="both"/>
      </w:pPr>
      <w:proofErr w:type="gramStart"/>
      <w:r>
        <w:t xml:space="preserve">- адрес: </w:t>
      </w:r>
      <w:r w:rsidR="00B6611E">
        <w:t xml:space="preserve">184640, г. Островной, Мурманской области, </w:t>
      </w:r>
      <w:r w:rsidR="00E058AD">
        <w:t>у</w:t>
      </w:r>
      <w:r w:rsidR="00856A23">
        <w:t>л. Жертв Интервенции</w:t>
      </w:r>
      <w:r w:rsidR="00B6611E">
        <w:t xml:space="preserve">, д. </w:t>
      </w:r>
      <w:r w:rsidR="00856A23">
        <w:t>1</w:t>
      </w:r>
      <w:r w:rsidR="00B6611E">
        <w:t>;</w:t>
      </w:r>
      <w:proofErr w:type="gramEnd"/>
    </w:p>
    <w:p w:rsidR="00653282" w:rsidRDefault="00B6611E" w:rsidP="00763ACE">
      <w:pPr>
        <w:tabs>
          <w:tab w:val="left" w:pos="3834"/>
        </w:tabs>
        <w:jc w:val="both"/>
      </w:pPr>
      <w:r>
        <w:t>- телефон/факс 8(81558) 5-</w:t>
      </w:r>
      <w:r w:rsidR="00856A23">
        <w:t>00</w:t>
      </w:r>
      <w:r>
        <w:t>-1</w:t>
      </w:r>
      <w:r w:rsidR="00856A23">
        <w:t>2</w:t>
      </w:r>
      <w:r>
        <w:t>;</w:t>
      </w:r>
    </w:p>
    <w:p w:rsidR="00B6611E" w:rsidRPr="00545BE7" w:rsidRDefault="00653282" w:rsidP="00763ACE">
      <w:pPr>
        <w:tabs>
          <w:tab w:val="left" w:pos="3834"/>
        </w:tabs>
        <w:jc w:val="both"/>
        <w:rPr>
          <w:lang w:val="en-US"/>
        </w:rPr>
      </w:pPr>
      <w:r w:rsidRPr="00545BE7">
        <w:rPr>
          <w:lang w:val="en-US"/>
        </w:rPr>
        <w:t>-</w:t>
      </w:r>
      <w:r w:rsidR="00B6611E" w:rsidRPr="00545BE7">
        <w:rPr>
          <w:lang w:val="en-US"/>
        </w:rPr>
        <w:t xml:space="preserve"> </w:t>
      </w:r>
      <w:proofErr w:type="gramStart"/>
      <w:r w:rsidR="00B6611E" w:rsidRPr="004F2515">
        <w:rPr>
          <w:lang w:val="en-US"/>
        </w:rPr>
        <w:t>e</w:t>
      </w:r>
      <w:r w:rsidR="00B6611E" w:rsidRPr="00545BE7">
        <w:rPr>
          <w:lang w:val="en-US"/>
        </w:rPr>
        <w:t>-</w:t>
      </w:r>
      <w:r w:rsidR="00B6611E" w:rsidRPr="004F2515">
        <w:rPr>
          <w:lang w:val="en-US"/>
        </w:rPr>
        <w:t>mail</w:t>
      </w:r>
      <w:proofErr w:type="gramEnd"/>
      <w:r w:rsidR="00B6611E" w:rsidRPr="00545BE7">
        <w:rPr>
          <w:lang w:val="en-US"/>
        </w:rPr>
        <w:t xml:space="preserve">: </w:t>
      </w:r>
      <w:r w:rsidR="00545BE7">
        <w:rPr>
          <w:lang w:val="en-US"/>
        </w:rPr>
        <w:t>admzato</w:t>
      </w:r>
      <w:r w:rsidR="00545BE7" w:rsidRPr="00545BE7">
        <w:rPr>
          <w:lang w:val="en-US"/>
        </w:rPr>
        <w:t>@</w:t>
      </w:r>
      <w:r w:rsidR="00545BE7">
        <w:rPr>
          <w:lang w:val="en-US"/>
        </w:rPr>
        <w:t>zato</w:t>
      </w:r>
      <w:r w:rsidR="00545BE7" w:rsidRPr="00545BE7">
        <w:rPr>
          <w:lang w:val="en-US"/>
        </w:rPr>
        <w:t>-</w:t>
      </w:r>
      <w:r w:rsidR="00545BE7">
        <w:rPr>
          <w:lang w:val="en-US"/>
        </w:rPr>
        <w:t>ostrov</w:t>
      </w:r>
      <w:r w:rsidR="00545BE7" w:rsidRPr="00545BE7">
        <w:rPr>
          <w:lang w:val="en-US"/>
        </w:rPr>
        <w:t>.</w:t>
      </w:r>
      <w:r w:rsidR="00545BE7">
        <w:rPr>
          <w:lang w:val="en-US"/>
        </w:rPr>
        <w:t>ru</w:t>
      </w:r>
      <w:r w:rsidR="00545BE7" w:rsidRPr="00545BE7">
        <w:rPr>
          <w:lang w:val="en-US"/>
        </w:rPr>
        <w:t>.</w:t>
      </w:r>
    </w:p>
    <w:p w:rsidR="00856A23" w:rsidRDefault="00856A23" w:rsidP="00856A23">
      <w:pPr>
        <w:widowControl w:val="0"/>
        <w:autoSpaceDE w:val="0"/>
        <w:autoSpaceDN w:val="0"/>
        <w:adjustRightInd w:val="0"/>
        <w:ind w:firstLine="567"/>
        <w:jc w:val="both"/>
      </w:pPr>
      <w:r w:rsidRPr="00D6596F">
        <w:t>Администрация является юридическим лицом и подлежит государственной регистрации в соответствии с федеральным законом, имеет печать, штамп, официальные бланки с собственной атрибутикой, счет в отделении Федерального казначейства.</w:t>
      </w:r>
    </w:p>
    <w:p w:rsidR="00763ACE" w:rsidRPr="006B7323" w:rsidRDefault="00763ACE" w:rsidP="00683125">
      <w:pPr>
        <w:tabs>
          <w:tab w:val="left" w:pos="3834"/>
        </w:tabs>
        <w:ind w:firstLine="567"/>
        <w:jc w:val="both"/>
      </w:pPr>
      <w:r w:rsidRPr="006B7323">
        <w:t>ОГРН – 1025100712</w:t>
      </w:r>
      <w:r w:rsidR="00426233">
        <w:t>317</w:t>
      </w:r>
      <w:r w:rsidR="006B7323">
        <w:t>, свидетельство о внесении записи в Единый государственный реестр юридических лиц серия 51 № 00</w:t>
      </w:r>
      <w:r w:rsidR="003F0A71">
        <w:t>1763327</w:t>
      </w:r>
      <w:r w:rsidR="006B7323">
        <w:t xml:space="preserve"> от </w:t>
      </w:r>
      <w:r w:rsidR="003F0A71">
        <w:t>26</w:t>
      </w:r>
      <w:r w:rsidR="006B7323">
        <w:t>.1</w:t>
      </w:r>
      <w:r w:rsidR="003F0A71">
        <w:t>2</w:t>
      </w:r>
      <w:r w:rsidR="006B7323">
        <w:t>.</w:t>
      </w:r>
      <w:r w:rsidR="003F0A71">
        <w:t>2011</w:t>
      </w:r>
      <w:r w:rsidR="00426233">
        <w:t xml:space="preserve"> г.</w:t>
      </w:r>
      <w:r w:rsidRPr="006B7323">
        <w:t xml:space="preserve">;  </w:t>
      </w:r>
    </w:p>
    <w:p w:rsidR="00763ACE" w:rsidRDefault="00763ACE" w:rsidP="00683125">
      <w:pPr>
        <w:tabs>
          <w:tab w:val="left" w:pos="3834"/>
        </w:tabs>
        <w:ind w:firstLine="567"/>
        <w:jc w:val="both"/>
      </w:pPr>
      <w:r w:rsidRPr="00D009E2">
        <w:t>ИНН – 51140</w:t>
      </w:r>
      <w:r w:rsidR="00426233">
        <w:t>00067</w:t>
      </w:r>
      <w:r w:rsidRPr="00D009E2">
        <w:t>; КПП – 511401001</w:t>
      </w:r>
      <w:r w:rsidR="00D009E2">
        <w:t xml:space="preserve">, свидетельство о постановке на учет </w:t>
      </w:r>
      <w:r w:rsidR="0069530A">
        <w:t xml:space="preserve">          </w:t>
      </w:r>
      <w:r w:rsidR="00D009E2">
        <w:t xml:space="preserve">в налоговом органе юридического лица, образованного в соответствии </w:t>
      </w:r>
      <w:r w:rsidR="0069530A">
        <w:t xml:space="preserve">                               </w:t>
      </w:r>
      <w:r w:rsidR="00D009E2">
        <w:t xml:space="preserve">с законодательством Российской Федерации, по месту нахождения на территории Российской Федерации </w:t>
      </w:r>
      <w:r w:rsidR="00D009E2" w:rsidRPr="008C212B">
        <w:t xml:space="preserve">серия </w:t>
      </w:r>
      <w:r w:rsidR="00426233" w:rsidRPr="008C212B">
        <w:t>51 № 001</w:t>
      </w:r>
      <w:r w:rsidR="00087267" w:rsidRPr="008C212B">
        <w:t>3497</w:t>
      </w:r>
      <w:r w:rsidR="00426233" w:rsidRPr="008C212B">
        <w:t xml:space="preserve"> от </w:t>
      </w:r>
      <w:r w:rsidR="00087267" w:rsidRPr="008C212B">
        <w:t>2</w:t>
      </w:r>
      <w:r w:rsidR="00426233" w:rsidRPr="008C212B">
        <w:t>0.</w:t>
      </w:r>
      <w:r w:rsidR="00087267" w:rsidRPr="008C212B">
        <w:t>04</w:t>
      </w:r>
      <w:r w:rsidR="00426233" w:rsidRPr="008C212B">
        <w:t>.</w:t>
      </w:r>
      <w:r w:rsidR="003F0A71" w:rsidRPr="008C212B">
        <w:t>200</w:t>
      </w:r>
      <w:r w:rsidR="00087267" w:rsidRPr="008C212B">
        <w:t>1</w:t>
      </w:r>
      <w:r w:rsidR="00426233" w:rsidRPr="008C212B">
        <w:t xml:space="preserve"> г.</w:t>
      </w:r>
    </w:p>
    <w:p w:rsidR="00141D48" w:rsidRPr="00EF66CE" w:rsidRDefault="00141D48" w:rsidP="00683125">
      <w:pPr>
        <w:tabs>
          <w:tab w:val="left" w:pos="3834"/>
        </w:tabs>
        <w:ind w:firstLine="567"/>
        <w:jc w:val="both"/>
      </w:pPr>
      <w:r w:rsidRPr="00EF66CE">
        <w:t>Согласно Уведомлени</w:t>
      </w:r>
      <w:r w:rsidR="00531F5B">
        <w:t>ю</w:t>
      </w:r>
      <w:r w:rsidRPr="00EF66CE">
        <w:t xml:space="preserve"> </w:t>
      </w:r>
      <w:r w:rsidR="00531F5B">
        <w:t xml:space="preserve">Территориального органа </w:t>
      </w:r>
      <w:r w:rsidRPr="00EF66CE">
        <w:t>Федеральной службы государственной статистики по Мурманской области</w:t>
      </w:r>
      <w:r w:rsidR="00531F5B">
        <w:t xml:space="preserve"> от 20.12.1991 № 58 Администрации </w:t>
      </w:r>
      <w:r w:rsidRPr="00EF66CE">
        <w:t>присвоены коды идентификации:</w:t>
      </w:r>
    </w:p>
    <w:p w:rsidR="00141D48" w:rsidRPr="00EF66CE" w:rsidRDefault="00141D48" w:rsidP="00683125">
      <w:pPr>
        <w:tabs>
          <w:tab w:val="left" w:pos="3834"/>
        </w:tabs>
        <w:ind w:firstLine="567"/>
        <w:jc w:val="both"/>
      </w:pPr>
      <w:r w:rsidRPr="00EF66CE">
        <w:t>-</w:t>
      </w:r>
      <w:r w:rsidR="00BE3093">
        <w:t xml:space="preserve"> </w:t>
      </w:r>
      <w:r w:rsidRPr="00EF66CE">
        <w:t>Общероссийский классификатор предприятий и организаций (ОКПО) -</w:t>
      </w:r>
      <w:r w:rsidR="00EF66CE" w:rsidRPr="00EF66CE">
        <w:t xml:space="preserve"> </w:t>
      </w:r>
      <w:r w:rsidR="00531F5B">
        <w:t>22618545</w:t>
      </w:r>
      <w:r w:rsidRPr="00EF66CE">
        <w:t>;</w:t>
      </w:r>
    </w:p>
    <w:p w:rsidR="00141D48" w:rsidRPr="00EF66CE" w:rsidRDefault="00141D48" w:rsidP="00683125">
      <w:pPr>
        <w:tabs>
          <w:tab w:val="left" w:pos="3834"/>
        </w:tabs>
        <w:ind w:firstLine="567"/>
        <w:jc w:val="both"/>
      </w:pPr>
      <w:r w:rsidRPr="00EF66CE">
        <w:t>-</w:t>
      </w:r>
      <w:r w:rsidR="00BE3093">
        <w:t xml:space="preserve"> </w:t>
      </w:r>
      <w:r w:rsidRPr="00EF66CE">
        <w:t>Общероссийский классификатор объектов административно</w:t>
      </w:r>
      <w:r w:rsidR="00CC4AFE">
        <w:t xml:space="preserve"> </w:t>
      </w:r>
      <w:proofErr w:type="gramStart"/>
      <w:r w:rsidRPr="00EF66CE">
        <w:t>-т</w:t>
      </w:r>
      <w:proofErr w:type="gramEnd"/>
      <w:r w:rsidRPr="00EF66CE">
        <w:t>ерриториального деления (ОКАТО) – 475</w:t>
      </w:r>
      <w:r w:rsidR="00EF66CE" w:rsidRPr="00EF66CE">
        <w:t>3</w:t>
      </w:r>
      <w:r w:rsidRPr="00EF66CE">
        <w:t>1000000;</w:t>
      </w:r>
      <w:r w:rsidR="00B6611E" w:rsidRPr="00EF66CE">
        <w:t xml:space="preserve"> </w:t>
      </w:r>
    </w:p>
    <w:p w:rsidR="00D12717" w:rsidRPr="00EF66CE" w:rsidRDefault="00141D48" w:rsidP="00683125">
      <w:pPr>
        <w:tabs>
          <w:tab w:val="left" w:pos="3834"/>
        </w:tabs>
        <w:ind w:firstLine="567"/>
        <w:jc w:val="both"/>
      </w:pPr>
      <w:r w:rsidRPr="00EF66CE">
        <w:t>-</w:t>
      </w:r>
      <w:r w:rsidR="00BE3093">
        <w:t xml:space="preserve"> </w:t>
      </w:r>
      <w:r w:rsidRPr="00EF66CE">
        <w:t>Общероссийский классификатор территорий муниципальных образований (ОКТМО)</w:t>
      </w:r>
      <w:r w:rsidR="00D12717" w:rsidRPr="00EF66CE">
        <w:t xml:space="preserve"> – 47</w:t>
      </w:r>
      <w:r w:rsidR="00531F5B">
        <w:t>731</w:t>
      </w:r>
      <w:r w:rsidR="00D12717" w:rsidRPr="00EF66CE">
        <w:t>00000</w:t>
      </w:r>
      <w:r w:rsidR="00531F5B">
        <w:t>1</w:t>
      </w:r>
      <w:r w:rsidR="00D12717" w:rsidRPr="00EF66CE">
        <w:t>;</w:t>
      </w:r>
    </w:p>
    <w:p w:rsidR="00D12717" w:rsidRPr="00EF66CE" w:rsidRDefault="00D12717" w:rsidP="00683125">
      <w:pPr>
        <w:tabs>
          <w:tab w:val="left" w:pos="3834"/>
        </w:tabs>
        <w:ind w:firstLine="567"/>
        <w:jc w:val="both"/>
      </w:pPr>
      <w:r w:rsidRPr="00EF66CE">
        <w:t>-</w:t>
      </w:r>
      <w:r w:rsidR="00BE3093">
        <w:t xml:space="preserve"> </w:t>
      </w:r>
      <w:r w:rsidRPr="00EF66CE">
        <w:t>Общероссийский классификатор органов государственной власти и управления (ОКОГУ) -</w:t>
      </w:r>
      <w:r w:rsidR="00EF66CE" w:rsidRPr="00EF66CE">
        <w:t xml:space="preserve"> </w:t>
      </w:r>
      <w:r w:rsidR="00531F5B">
        <w:t>3300200</w:t>
      </w:r>
      <w:r w:rsidRPr="00EF66CE">
        <w:t>;</w:t>
      </w:r>
    </w:p>
    <w:p w:rsidR="00D12717" w:rsidRPr="00EF66CE" w:rsidRDefault="00D12717" w:rsidP="00683125">
      <w:pPr>
        <w:tabs>
          <w:tab w:val="left" w:pos="3834"/>
        </w:tabs>
        <w:ind w:firstLine="567"/>
        <w:jc w:val="both"/>
      </w:pPr>
      <w:r w:rsidRPr="00EF66CE">
        <w:t>-</w:t>
      </w:r>
      <w:r w:rsidR="00BE3093">
        <w:t xml:space="preserve"> </w:t>
      </w:r>
      <w:r w:rsidRPr="00EF66CE">
        <w:t>Общероссийский классификатор форм собственности (ОКФС) – 14;</w:t>
      </w:r>
    </w:p>
    <w:p w:rsidR="00D12717" w:rsidRDefault="00D12717" w:rsidP="00683125">
      <w:pPr>
        <w:tabs>
          <w:tab w:val="left" w:pos="3834"/>
        </w:tabs>
        <w:ind w:firstLine="567"/>
        <w:jc w:val="both"/>
      </w:pPr>
      <w:r w:rsidRPr="00EF66CE">
        <w:lastRenderedPageBreak/>
        <w:t>-</w:t>
      </w:r>
      <w:r w:rsidR="00BE3093">
        <w:t xml:space="preserve"> </w:t>
      </w:r>
      <w:r w:rsidRPr="00EF66CE">
        <w:t>Общероссийский классификатор организационно-правовых форм (ОКОПФ) -</w:t>
      </w:r>
      <w:r w:rsidR="00EF66CE" w:rsidRPr="00EF66CE">
        <w:t xml:space="preserve"> 7540</w:t>
      </w:r>
      <w:r w:rsidR="00531F5B">
        <w:t>4</w:t>
      </w:r>
      <w:r w:rsidRPr="00EF66CE">
        <w:t>.</w:t>
      </w:r>
    </w:p>
    <w:p w:rsidR="00510ED5" w:rsidRDefault="00510ED5" w:rsidP="00510ED5">
      <w:pPr>
        <w:autoSpaceDE w:val="0"/>
        <w:autoSpaceDN w:val="0"/>
        <w:adjustRightInd w:val="0"/>
        <w:ind w:firstLine="567"/>
        <w:jc w:val="both"/>
      </w:pPr>
      <w:r w:rsidRPr="00D6596F">
        <w:t>Администрацией руководит глава Администрации на принципах единоначалия.</w:t>
      </w:r>
    </w:p>
    <w:p w:rsidR="00D2474D" w:rsidRDefault="00531F5B" w:rsidP="00683125">
      <w:pPr>
        <w:tabs>
          <w:tab w:val="left" w:pos="3834"/>
        </w:tabs>
        <w:ind w:firstLine="567"/>
        <w:jc w:val="both"/>
      </w:pPr>
      <w:r>
        <w:t xml:space="preserve">В соответствии с распоряжением </w:t>
      </w:r>
      <w:proofErr w:type="gramStart"/>
      <w:r>
        <w:t>Главы</w:t>
      </w:r>
      <w:proofErr w:type="gramEnd"/>
      <w:r>
        <w:t xml:space="preserve"> ЗАТО г. Островной от 04.03.2016                        № 10-лг на должность глав</w:t>
      </w:r>
      <w:r w:rsidR="009D569D">
        <w:t>ы</w:t>
      </w:r>
      <w:r>
        <w:t xml:space="preserve"> Администрации с 04.03.2016 </w:t>
      </w:r>
      <w:r w:rsidR="00D12717">
        <w:t xml:space="preserve">назначена </w:t>
      </w:r>
      <w:r>
        <w:t>Богданова Светлана Евгеньевна</w:t>
      </w:r>
      <w:r w:rsidR="005D6692">
        <w:t>.</w:t>
      </w:r>
    </w:p>
    <w:p w:rsidR="001A5774" w:rsidRDefault="00D12717" w:rsidP="00683125">
      <w:pPr>
        <w:tabs>
          <w:tab w:val="left" w:pos="3834"/>
        </w:tabs>
        <w:ind w:firstLine="567"/>
        <w:jc w:val="both"/>
      </w:pPr>
      <w:r>
        <w:t>В 201</w:t>
      </w:r>
      <w:r w:rsidR="008E4986">
        <w:t>9</w:t>
      </w:r>
      <w:r>
        <w:t xml:space="preserve"> году </w:t>
      </w:r>
      <w:r w:rsidR="00855B6B">
        <w:t>ведение бюджетного (бухгалтерского, налогового) учета и формирование бюджетной (бухгалтерской, налоговой) осуществляется  Муниципальным казенным учреждением «Централизованная бухгалтерия закрытого административно – территориального образования город Островной Мурманской области» (далее – МКУ «</w:t>
      </w:r>
      <w:proofErr w:type="gramStart"/>
      <w:r w:rsidR="00855B6B">
        <w:t>ЦБ</w:t>
      </w:r>
      <w:proofErr w:type="gramEnd"/>
      <w:r w:rsidR="00855B6B">
        <w:t xml:space="preserve"> ЗАТО г. Островной») </w:t>
      </w:r>
      <w:r>
        <w:t xml:space="preserve">в соответствии с Бюджетным кодексом Российской Федерации, </w:t>
      </w:r>
      <w:r w:rsidR="00B502D4">
        <w:t>приказ</w:t>
      </w:r>
      <w:r w:rsidR="00531F5B">
        <w:t>ом</w:t>
      </w:r>
      <w:r w:rsidR="00B502D4">
        <w:t xml:space="preserve">  М</w:t>
      </w:r>
      <w:r w:rsidR="008C212B">
        <w:t>К</w:t>
      </w:r>
      <w:r w:rsidR="00B502D4">
        <w:t>У «ЦБ ЗАТО г. Островной</w:t>
      </w:r>
      <w:r w:rsidR="00776C25">
        <w:t>»</w:t>
      </w:r>
      <w:r w:rsidR="00B502D4">
        <w:t xml:space="preserve"> от </w:t>
      </w:r>
      <w:r w:rsidR="008C212B">
        <w:t>29</w:t>
      </w:r>
      <w:r w:rsidR="003A4F4D">
        <w:t>.12.201</w:t>
      </w:r>
      <w:r w:rsidR="008C212B">
        <w:t>7</w:t>
      </w:r>
      <w:r w:rsidR="003A4F4D">
        <w:t xml:space="preserve"> № </w:t>
      </w:r>
      <w:r w:rsidR="008C212B">
        <w:t>6</w:t>
      </w:r>
      <w:r w:rsidR="003A4F4D">
        <w:t xml:space="preserve">5 о/д «Об утверждении Учетной </w:t>
      </w:r>
      <w:r w:rsidR="008C212B">
        <w:t>политики МК</w:t>
      </w:r>
      <w:r w:rsidR="003A4F4D">
        <w:t xml:space="preserve">У «ЦБ ЗАТО </w:t>
      </w:r>
      <w:r w:rsidR="00855B6B">
        <w:t xml:space="preserve">                        </w:t>
      </w:r>
      <w:r w:rsidR="003A4F4D">
        <w:t xml:space="preserve">г. Островной» для целей бухгалтерского и налогового учета </w:t>
      </w:r>
      <w:r w:rsidR="005253C6">
        <w:t>(</w:t>
      </w:r>
      <w:r w:rsidR="005253C6" w:rsidRPr="00967202">
        <w:t xml:space="preserve">в редакции приказа </w:t>
      </w:r>
      <w:r w:rsidR="00A95E3E" w:rsidRPr="00967202">
        <w:t xml:space="preserve"> МКУ «</w:t>
      </w:r>
      <w:proofErr w:type="gramStart"/>
      <w:r w:rsidR="00A95E3E" w:rsidRPr="00967202">
        <w:t>ЦБ</w:t>
      </w:r>
      <w:proofErr w:type="gramEnd"/>
      <w:r w:rsidR="00A95E3E" w:rsidRPr="00967202">
        <w:t xml:space="preserve"> ЗАТО г. Островной» </w:t>
      </w:r>
      <w:r w:rsidR="005253C6" w:rsidRPr="00967202">
        <w:t xml:space="preserve">от </w:t>
      </w:r>
      <w:r w:rsidR="008C212B" w:rsidRPr="00967202">
        <w:t>31.01.2018</w:t>
      </w:r>
      <w:r w:rsidR="005253C6" w:rsidRPr="00967202">
        <w:t xml:space="preserve"> № </w:t>
      </w:r>
      <w:r w:rsidR="008C212B" w:rsidRPr="00967202">
        <w:t>25</w:t>
      </w:r>
      <w:r w:rsidR="005253C6" w:rsidRPr="00967202">
        <w:t xml:space="preserve"> о/д</w:t>
      </w:r>
      <w:r w:rsidR="00007A27">
        <w:t xml:space="preserve">) и на основании </w:t>
      </w:r>
      <w:r w:rsidR="00007A27" w:rsidRPr="00B502D4">
        <w:t>договор</w:t>
      </w:r>
      <w:r w:rsidR="00007A27">
        <w:t>а</w:t>
      </w:r>
      <w:r w:rsidR="00007A27" w:rsidRPr="00B502D4">
        <w:t xml:space="preserve"> </w:t>
      </w:r>
      <w:r w:rsidR="00007A27">
        <w:t xml:space="preserve">              </w:t>
      </w:r>
      <w:r w:rsidR="00007A27" w:rsidRPr="00B502D4">
        <w:t xml:space="preserve">на бухгалтерское обслуживание </w:t>
      </w:r>
      <w:r w:rsidR="00007A27" w:rsidRPr="00967202">
        <w:t>от 29.12.2017</w:t>
      </w:r>
      <w:r w:rsidR="00007A27">
        <w:t>, заключенного м</w:t>
      </w:r>
      <w:r w:rsidR="00531F5B">
        <w:t>ежду Администрацией и МКУ «ЦБ ЗАТО г. Островной»</w:t>
      </w:r>
      <w:r w:rsidR="001A5774" w:rsidRPr="00967202">
        <w:t>.</w:t>
      </w:r>
    </w:p>
    <w:p w:rsidR="00C60B5B" w:rsidRPr="00C60B5B" w:rsidRDefault="00C60B5B" w:rsidP="00683125">
      <w:pPr>
        <w:tabs>
          <w:tab w:val="left" w:pos="3834"/>
        </w:tabs>
        <w:ind w:firstLine="567"/>
        <w:jc w:val="both"/>
      </w:pPr>
      <w:r w:rsidRPr="00C60B5B">
        <w:t xml:space="preserve">На основании сведений об открытых лицевых счетах от </w:t>
      </w:r>
      <w:r w:rsidR="00B87DA8" w:rsidRPr="00B87DA8">
        <w:t>13.03</w:t>
      </w:r>
      <w:r w:rsidRPr="00B87DA8">
        <w:t>.201</w:t>
      </w:r>
      <w:r w:rsidR="00B87DA8" w:rsidRPr="00B87DA8">
        <w:t>9</w:t>
      </w:r>
      <w:r w:rsidRPr="00B87DA8">
        <w:t xml:space="preserve"> № 01-17/</w:t>
      </w:r>
      <w:r w:rsidR="00B87DA8" w:rsidRPr="00B87DA8">
        <w:t>410</w:t>
      </w:r>
      <w:r w:rsidRPr="00C60B5B">
        <w:t xml:space="preserve"> </w:t>
      </w:r>
      <w:r w:rsidR="00F71E32">
        <w:t xml:space="preserve">Администрации </w:t>
      </w:r>
      <w:r w:rsidR="00D12717" w:rsidRPr="00C60B5B">
        <w:t>в Управлении Федерального казначейства по Мурманской области открыты лицевые счета:</w:t>
      </w:r>
    </w:p>
    <w:p w:rsidR="00F71E32" w:rsidRDefault="00C60B5B" w:rsidP="00683125">
      <w:pPr>
        <w:tabs>
          <w:tab w:val="left" w:pos="3834"/>
        </w:tabs>
        <w:ind w:firstLine="567"/>
        <w:jc w:val="both"/>
      </w:pPr>
      <w:r w:rsidRPr="00C60B5B">
        <w:t>-</w:t>
      </w:r>
      <w:r w:rsidR="00D12717" w:rsidRPr="00C60B5B">
        <w:t xml:space="preserve"> № </w:t>
      </w:r>
      <w:r w:rsidR="00F71E32">
        <w:t>01493420010 лицевой счет ГРБС;</w:t>
      </w:r>
    </w:p>
    <w:p w:rsidR="00F71E32" w:rsidRDefault="00F71E32" w:rsidP="00683125">
      <w:pPr>
        <w:tabs>
          <w:tab w:val="left" w:pos="3834"/>
        </w:tabs>
        <w:ind w:firstLine="567"/>
        <w:jc w:val="both"/>
      </w:pPr>
      <w:r>
        <w:t>- № 03493420010 лицевой счет получателя бюджетных средств;</w:t>
      </w:r>
    </w:p>
    <w:p w:rsidR="00C60B5B" w:rsidRPr="00C60B5B" w:rsidRDefault="00F71E32" w:rsidP="00683125">
      <w:pPr>
        <w:tabs>
          <w:tab w:val="left" w:pos="3834"/>
        </w:tabs>
        <w:ind w:firstLine="567"/>
        <w:jc w:val="both"/>
      </w:pPr>
      <w:r>
        <w:t>- № 04493420010</w:t>
      </w:r>
      <w:r w:rsidR="00D12717" w:rsidRPr="00C60B5B">
        <w:t xml:space="preserve"> </w:t>
      </w:r>
      <w:r w:rsidR="00C60B5B" w:rsidRPr="00C60B5B">
        <w:t xml:space="preserve">лицевой счет </w:t>
      </w:r>
      <w:r>
        <w:t>администратора доходов бюджета</w:t>
      </w:r>
      <w:r w:rsidR="00C60B5B" w:rsidRPr="00C60B5B">
        <w:t>;</w:t>
      </w:r>
    </w:p>
    <w:p w:rsidR="00D12717" w:rsidRPr="00C60B5B" w:rsidRDefault="00C60B5B" w:rsidP="00683125">
      <w:pPr>
        <w:tabs>
          <w:tab w:val="left" w:pos="3834"/>
        </w:tabs>
        <w:ind w:firstLine="567"/>
        <w:jc w:val="both"/>
      </w:pPr>
      <w:r w:rsidRPr="00C60B5B">
        <w:t xml:space="preserve">- № </w:t>
      </w:r>
      <w:r w:rsidR="00F71E32">
        <w:t>05493420010</w:t>
      </w:r>
      <w:r w:rsidR="00D12717" w:rsidRPr="00C60B5B">
        <w:t xml:space="preserve"> </w:t>
      </w:r>
      <w:r w:rsidRPr="00C60B5B">
        <w:t xml:space="preserve">лицевой </w:t>
      </w:r>
      <w:r w:rsidR="00F71E32">
        <w:t>счет для учета операций со средствами, поступающими во временное распоряжение получателя бюджетных средств</w:t>
      </w:r>
      <w:r w:rsidRPr="00C60B5B">
        <w:t>.</w:t>
      </w:r>
    </w:p>
    <w:p w:rsidR="00E10ACD" w:rsidRPr="006A4761" w:rsidRDefault="00E10ACD" w:rsidP="00683125">
      <w:pPr>
        <w:tabs>
          <w:tab w:val="left" w:pos="3834"/>
        </w:tabs>
        <w:ind w:firstLine="567"/>
        <w:jc w:val="both"/>
      </w:pPr>
      <w:r w:rsidRPr="006A4761">
        <w:t xml:space="preserve">На основании </w:t>
      </w:r>
      <w:r w:rsidRPr="00853C99">
        <w:t>с</w:t>
      </w:r>
      <w:r w:rsidR="00F71E32" w:rsidRPr="00853C99">
        <w:t>правки</w:t>
      </w:r>
      <w:r w:rsidRPr="00853C99">
        <w:t xml:space="preserve"> </w:t>
      </w:r>
      <w:r w:rsidR="006A4761" w:rsidRPr="00853C99">
        <w:t xml:space="preserve">от </w:t>
      </w:r>
      <w:r w:rsidR="00853C99" w:rsidRPr="00853C99">
        <w:t>13.03</w:t>
      </w:r>
      <w:r w:rsidR="006A4761" w:rsidRPr="00853C99">
        <w:t>.201</w:t>
      </w:r>
      <w:r w:rsidR="00853C99" w:rsidRPr="00853C99">
        <w:t>9</w:t>
      </w:r>
      <w:r w:rsidR="006A4761" w:rsidRPr="00853C99">
        <w:t xml:space="preserve"> №  01-17/4</w:t>
      </w:r>
      <w:r w:rsidR="00853C99" w:rsidRPr="00853C99">
        <w:t>0</w:t>
      </w:r>
      <w:r w:rsidR="00F71E32" w:rsidRPr="00853C99">
        <w:t>9</w:t>
      </w:r>
      <w:r w:rsidR="006A4761" w:rsidRPr="006A4761">
        <w:t xml:space="preserve"> </w:t>
      </w:r>
      <w:r w:rsidRPr="006A4761">
        <w:t>о должностных лицах</w:t>
      </w:r>
      <w:r w:rsidR="00F71E32">
        <w:t xml:space="preserve"> Администрации</w:t>
      </w:r>
      <w:r w:rsidRPr="006A4761">
        <w:t xml:space="preserve">, имеющих право подписи </w:t>
      </w:r>
      <w:r w:rsidR="00F71E32">
        <w:t xml:space="preserve">денежных и расчетных документов </w:t>
      </w:r>
      <w:r w:rsidRPr="006A4761">
        <w:t>в 201</w:t>
      </w:r>
      <w:r w:rsidR="008E4986">
        <w:t>9</w:t>
      </w:r>
      <w:r w:rsidRPr="006A4761">
        <w:t xml:space="preserve"> году:</w:t>
      </w:r>
    </w:p>
    <w:p w:rsidR="00E10ACD" w:rsidRPr="006A4761" w:rsidRDefault="00E10ACD" w:rsidP="00683125">
      <w:pPr>
        <w:tabs>
          <w:tab w:val="left" w:pos="3834"/>
        </w:tabs>
        <w:ind w:firstLine="567"/>
        <w:jc w:val="both"/>
      </w:pPr>
      <w:r w:rsidRPr="006A4761">
        <w:t xml:space="preserve"> </w:t>
      </w:r>
      <w:r w:rsidR="00D12717" w:rsidRPr="006A4761">
        <w:t>Право первой подписи</w:t>
      </w:r>
      <w:r w:rsidR="00F71E32">
        <w:t xml:space="preserve"> имеют</w:t>
      </w:r>
      <w:r w:rsidRPr="006A4761">
        <w:t>:</w:t>
      </w:r>
    </w:p>
    <w:p w:rsidR="00E10ACD" w:rsidRPr="006A4761" w:rsidRDefault="006A4761" w:rsidP="00683125">
      <w:pPr>
        <w:tabs>
          <w:tab w:val="left" w:pos="3834"/>
        </w:tabs>
        <w:ind w:firstLine="567"/>
        <w:jc w:val="both"/>
      </w:pPr>
      <w:r w:rsidRPr="006A4761">
        <w:t>-</w:t>
      </w:r>
      <w:r w:rsidR="00E10ACD" w:rsidRPr="006A4761">
        <w:t xml:space="preserve"> </w:t>
      </w:r>
      <w:r w:rsidR="00F71E32">
        <w:t xml:space="preserve">глава администрации Богданова Светлана Евгеньевна (с 13.01.2014 </w:t>
      </w:r>
      <w:r w:rsidR="0069530A">
        <w:t xml:space="preserve">                         </w:t>
      </w:r>
      <w:r w:rsidR="00F71E32">
        <w:t>по наст</w:t>
      </w:r>
      <w:r w:rsidR="00F71E32" w:rsidRPr="00D031B7">
        <w:rPr>
          <w:b/>
        </w:rPr>
        <w:t>о</w:t>
      </w:r>
      <w:r w:rsidR="00F71E32">
        <w:t>ящее время)</w:t>
      </w:r>
      <w:r w:rsidR="00E10ACD" w:rsidRPr="006A4761">
        <w:t>;</w:t>
      </w:r>
    </w:p>
    <w:p w:rsidR="006A4761" w:rsidRPr="006A4761" w:rsidRDefault="006A4761" w:rsidP="00683125">
      <w:pPr>
        <w:tabs>
          <w:tab w:val="left" w:pos="3834"/>
        </w:tabs>
        <w:ind w:firstLine="567"/>
        <w:jc w:val="both"/>
      </w:pPr>
      <w:r w:rsidRPr="006A4761">
        <w:t xml:space="preserve">- </w:t>
      </w:r>
      <w:r w:rsidR="00F71E32">
        <w:t xml:space="preserve">первый заместитель главы администрации Третьяк Елена Валерьевна </w:t>
      </w:r>
      <w:r w:rsidR="00393E98">
        <w:t xml:space="preserve">                       </w:t>
      </w:r>
      <w:r w:rsidR="00F71E32">
        <w:t>(с 13.01.2014 по настоящее время);</w:t>
      </w:r>
    </w:p>
    <w:p w:rsidR="006A4761" w:rsidRPr="006A4761" w:rsidRDefault="006A4761" w:rsidP="00683125">
      <w:pPr>
        <w:tabs>
          <w:tab w:val="left" w:pos="3834"/>
        </w:tabs>
        <w:ind w:firstLine="567"/>
        <w:jc w:val="both"/>
      </w:pPr>
      <w:r w:rsidRPr="006A4761">
        <w:t xml:space="preserve">- </w:t>
      </w:r>
      <w:r w:rsidR="00F71E32">
        <w:t xml:space="preserve">начальник отдела администрации Елисеева Людмила Анатольевна </w:t>
      </w:r>
      <w:r w:rsidR="00393E98">
        <w:t xml:space="preserve">                          </w:t>
      </w:r>
      <w:r w:rsidR="00F71E32">
        <w:t>(с 14.07.2014 по настоящее время)</w:t>
      </w:r>
      <w:r w:rsidRPr="006A4761">
        <w:t>.</w:t>
      </w:r>
    </w:p>
    <w:p w:rsidR="006A4761" w:rsidRPr="006A4761" w:rsidRDefault="006A4761" w:rsidP="00683125">
      <w:pPr>
        <w:tabs>
          <w:tab w:val="left" w:pos="3834"/>
        </w:tabs>
        <w:ind w:firstLine="567"/>
        <w:jc w:val="both"/>
      </w:pPr>
      <w:r w:rsidRPr="006A4761">
        <w:t>Право второй подписи</w:t>
      </w:r>
      <w:r w:rsidR="00393E98">
        <w:t xml:space="preserve"> имеют</w:t>
      </w:r>
      <w:r w:rsidRPr="006A4761">
        <w:t>:</w:t>
      </w:r>
    </w:p>
    <w:p w:rsidR="005E13FC" w:rsidRDefault="006A4761" w:rsidP="00683125">
      <w:pPr>
        <w:tabs>
          <w:tab w:val="left" w:pos="3834"/>
        </w:tabs>
        <w:ind w:firstLine="567"/>
        <w:jc w:val="both"/>
      </w:pPr>
      <w:r w:rsidRPr="006A4761">
        <w:t xml:space="preserve">- начальник </w:t>
      </w:r>
      <w:r w:rsidR="00D12717" w:rsidRPr="006A4761">
        <w:t>М</w:t>
      </w:r>
      <w:r w:rsidR="00010153">
        <w:t>К</w:t>
      </w:r>
      <w:r w:rsidR="00D12717" w:rsidRPr="006A4761">
        <w:t>У «</w:t>
      </w:r>
      <w:proofErr w:type="gramStart"/>
      <w:r w:rsidR="00D12717" w:rsidRPr="006A4761">
        <w:t>ЦБ</w:t>
      </w:r>
      <w:proofErr w:type="gramEnd"/>
      <w:r w:rsidR="00D12717" w:rsidRPr="006A4761">
        <w:t xml:space="preserve"> ЗАТО г. Островной» Евменов</w:t>
      </w:r>
      <w:r w:rsidR="00393E98">
        <w:t>а</w:t>
      </w:r>
      <w:r w:rsidR="00D12717" w:rsidRPr="006A4761">
        <w:t xml:space="preserve"> Наталь</w:t>
      </w:r>
      <w:r w:rsidR="00393E98">
        <w:t>я</w:t>
      </w:r>
      <w:r w:rsidR="00D12717" w:rsidRPr="006A4761">
        <w:t xml:space="preserve"> Викт</w:t>
      </w:r>
      <w:r w:rsidR="00393E98">
        <w:t>оровна</w:t>
      </w:r>
      <w:r w:rsidRPr="006A4761">
        <w:t xml:space="preserve"> </w:t>
      </w:r>
      <w:r w:rsidR="00393E98">
        <w:t xml:space="preserve">                 (</w:t>
      </w:r>
      <w:r w:rsidRPr="006A4761">
        <w:t>с 18.04.2017 по настоящее время</w:t>
      </w:r>
      <w:r w:rsidR="00393E98">
        <w:t>)</w:t>
      </w:r>
      <w:r w:rsidRPr="006A4761">
        <w:t>;</w:t>
      </w:r>
    </w:p>
    <w:p w:rsidR="009C0A43" w:rsidRDefault="006A4761" w:rsidP="00683125">
      <w:pPr>
        <w:tabs>
          <w:tab w:val="left" w:pos="3834"/>
        </w:tabs>
        <w:ind w:firstLine="567"/>
        <w:jc w:val="both"/>
      </w:pPr>
      <w:r w:rsidRPr="006A4761">
        <w:t>- заместител</w:t>
      </w:r>
      <w:r w:rsidR="00393E98">
        <w:t>ь</w:t>
      </w:r>
      <w:r w:rsidRPr="006A4761">
        <w:t xml:space="preserve"> начальника М</w:t>
      </w:r>
      <w:r w:rsidR="00010153">
        <w:t>К</w:t>
      </w:r>
      <w:r w:rsidRPr="006A4761">
        <w:t>У «</w:t>
      </w:r>
      <w:proofErr w:type="gramStart"/>
      <w:r w:rsidRPr="006A4761">
        <w:t>ЦБ</w:t>
      </w:r>
      <w:proofErr w:type="gramEnd"/>
      <w:r w:rsidRPr="006A4761">
        <w:t xml:space="preserve"> ЗАТО г. Островной» </w:t>
      </w:r>
      <w:proofErr w:type="spellStart"/>
      <w:r w:rsidR="00853C99">
        <w:t>Сиридина</w:t>
      </w:r>
      <w:proofErr w:type="spellEnd"/>
      <w:r w:rsidR="00853C99">
        <w:t xml:space="preserve"> Ольга </w:t>
      </w:r>
      <w:proofErr w:type="spellStart"/>
      <w:r w:rsidR="00853C99">
        <w:t>Виллиевна</w:t>
      </w:r>
      <w:proofErr w:type="spellEnd"/>
      <w:r w:rsidRPr="006A4761">
        <w:t xml:space="preserve"> </w:t>
      </w:r>
      <w:r w:rsidR="00393E98">
        <w:t>(</w:t>
      </w:r>
      <w:r w:rsidRPr="006A4761">
        <w:t xml:space="preserve">с </w:t>
      </w:r>
      <w:r w:rsidR="00853C99">
        <w:t>11</w:t>
      </w:r>
      <w:r w:rsidRPr="006A4761">
        <w:t>.0</w:t>
      </w:r>
      <w:r w:rsidR="00853C99">
        <w:t>5</w:t>
      </w:r>
      <w:r w:rsidRPr="006A4761">
        <w:t>.201</w:t>
      </w:r>
      <w:r w:rsidR="00853C99">
        <w:t>8</w:t>
      </w:r>
      <w:r w:rsidRPr="006A4761">
        <w:t xml:space="preserve"> по настоящее время</w:t>
      </w:r>
      <w:r w:rsidR="00501521">
        <w:t>)</w:t>
      </w:r>
      <w:r>
        <w:t>.</w:t>
      </w:r>
      <w:r w:rsidR="00D12717">
        <w:t xml:space="preserve"> </w:t>
      </w:r>
    </w:p>
    <w:p w:rsidR="00853C99" w:rsidRDefault="00853C99" w:rsidP="00683125">
      <w:pPr>
        <w:tabs>
          <w:tab w:val="left" w:pos="3834"/>
        </w:tabs>
        <w:ind w:firstLine="567"/>
        <w:jc w:val="both"/>
      </w:pPr>
    </w:p>
    <w:p w:rsidR="008400BA" w:rsidRPr="003A01D2" w:rsidRDefault="008400BA" w:rsidP="002A2D72">
      <w:pPr>
        <w:pStyle w:val="a8"/>
        <w:numPr>
          <w:ilvl w:val="0"/>
          <w:numId w:val="16"/>
        </w:numPr>
        <w:jc w:val="center"/>
        <w:rPr>
          <w:b/>
          <w:i/>
        </w:rPr>
      </w:pPr>
      <w:r w:rsidRPr="003A01D2">
        <w:rPr>
          <w:b/>
          <w:i/>
        </w:rPr>
        <w:t xml:space="preserve">Проверка соблюдения Порядка составления, утверждения </w:t>
      </w:r>
    </w:p>
    <w:p w:rsidR="00434C52" w:rsidRPr="008400BA" w:rsidRDefault="008400BA" w:rsidP="008400BA">
      <w:pPr>
        <w:jc w:val="center"/>
        <w:rPr>
          <w:b/>
          <w:i/>
        </w:rPr>
      </w:pPr>
      <w:r w:rsidRPr="008400BA">
        <w:rPr>
          <w:b/>
          <w:i/>
        </w:rPr>
        <w:t>бюджетных смет</w:t>
      </w:r>
    </w:p>
    <w:p w:rsidR="00434C52" w:rsidRDefault="00434C52" w:rsidP="0059265A">
      <w:pPr>
        <w:jc w:val="both"/>
        <w:rPr>
          <w:b/>
        </w:rPr>
      </w:pPr>
    </w:p>
    <w:p w:rsidR="0017388E" w:rsidRDefault="00855B6B" w:rsidP="00A439EB">
      <w:pPr>
        <w:ind w:firstLine="567"/>
        <w:jc w:val="both"/>
      </w:pPr>
      <w:r>
        <w:t xml:space="preserve">В 2019 году формирование, утверждение и ведение бюджетной сметы Администрации осуществляется </w:t>
      </w:r>
      <w:r w:rsidR="00007A27">
        <w:t>МКУ «</w:t>
      </w:r>
      <w:proofErr w:type="gramStart"/>
      <w:r w:rsidR="00007A27">
        <w:t>ЦБ</w:t>
      </w:r>
      <w:proofErr w:type="gramEnd"/>
      <w:r w:rsidR="00007A27">
        <w:t xml:space="preserve"> ЗАТО г. Островной» </w:t>
      </w:r>
      <w:r>
        <w:t xml:space="preserve">в соответствии с </w:t>
      </w:r>
      <w:r w:rsidR="0017388E">
        <w:t>Порядк</w:t>
      </w:r>
      <w:r w:rsidR="00007A27">
        <w:t>о</w:t>
      </w:r>
      <w:r>
        <w:t>м</w:t>
      </w:r>
      <w:r w:rsidR="0017388E">
        <w:t xml:space="preserve"> составления, утверждения и ведения бюджетных смет Администрации ЗАТО г. Островной и подведомственных ей муниципальных казенных учреждений </w:t>
      </w:r>
      <w:r w:rsidR="0017388E">
        <w:lastRenderedPageBreak/>
        <w:t>утвержден постановлением Администрации от 10.09.2018 № 253 (в редакции постановления от 20.12.2018 № 346) (далее – Порядок).</w:t>
      </w:r>
    </w:p>
    <w:p w:rsidR="00007A27" w:rsidRDefault="00007A27" w:rsidP="00A439EB">
      <w:pPr>
        <w:ind w:firstLine="567"/>
        <w:jc w:val="both"/>
      </w:pPr>
      <w:r>
        <w:t>К проверке представлена бюджетная смета Администрации, находящаяся в пользовании и работе МКУ «</w:t>
      </w:r>
      <w:proofErr w:type="gramStart"/>
      <w:r>
        <w:t>ЦБ</w:t>
      </w:r>
      <w:proofErr w:type="gramEnd"/>
      <w:r>
        <w:t xml:space="preserve"> ЗАТО г. Островной».</w:t>
      </w:r>
    </w:p>
    <w:p w:rsidR="0017388E" w:rsidRDefault="0018107F" w:rsidP="00A439EB">
      <w:pPr>
        <w:ind w:firstLine="567"/>
        <w:jc w:val="both"/>
      </w:pPr>
      <w:r w:rsidRPr="0018107F">
        <w:t xml:space="preserve">Смета </w:t>
      </w:r>
      <w:r>
        <w:t xml:space="preserve">Администрации по состоянию на </w:t>
      </w:r>
      <w:r w:rsidR="00115CEA">
        <w:t>01.01.201</w:t>
      </w:r>
      <w:r w:rsidR="008E4986">
        <w:t>9</w:t>
      </w:r>
      <w:r>
        <w:t xml:space="preserve"> </w:t>
      </w:r>
      <w:r w:rsidR="0017388E">
        <w:t xml:space="preserve">составлена </w:t>
      </w:r>
      <w:r>
        <w:t xml:space="preserve">в соответствии с </w:t>
      </w:r>
      <w:r w:rsidR="0017388E">
        <w:t xml:space="preserve">Порядком </w:t>
      </w:r>
      <w:r>
        <w:t>на основе доведенных лимитов бюджетных обязательств</w:t>
      </w:r>
      <w:r w:rsidR="00354266">
        <w:t xml:space="preserve"> (далее – ЛБО)</w:t>
      </w:r>
      <w:r w:rsidR="0017388E">
        <w:t>.</w:t>
      </w:r>
    </w:p>
    <w:p w:rsidR="00354266" w:rsidRPr="00354266" w:rsidRDefault="00354266" w:rsidP="00A439EB">
      <w:pPr>
        <w:ind w:firstLine="567"/>
        <w:jc w:val="both"/>
      </w:pPr>
      <w:r>
        <w:t xml:space="preserve">Утвержденная бюджетная роспись и ЛБО получателя бюджетных средств </w:t>
      </w:r>
      <w:r w:rsidR="00A7406A">
        <w:t xml:space="preserve">  </w:t>
      </w:r>
      <w:r>
        <w:t xml:space="preserve">(далее – ПБС) – Администрации направлены ПБС в установленные сроки письмом от 27.12.2018 № 01-01-29/4171. Однако в нарушение пункта 1.2. Порядка составления, утверждения и ведения бюджетной росписи и лимитов бюджетных обязательств главного распорядителя бюджетных средств – </w:t>
      </w:r>
      <w:proofErr w:type="gramStart"/>
      <w:r>
        <w:t>Администрации</w:t>
      </w:r>
      <w:proofErr w:type="gramEnd"/>
      <w:r>
        <w:t xml:space="preserve"> ЗАТО г. Островной, утвержденного постановлением Администрации от 29.12.2017 № 429</w:t>
      </w:r>
      <w:r w:rsidR="00E95763">
        <w:t>,</w:t>
      </w:r>
      <w:r>
        <w:t xml:space="preserve"> </w:t>
      </w:r>
      <w:r w:rsidRPr="00A7406A">
        <w:rPr>
          <w:b/>
          <w:i/>
        </w:rPr>
        <w:t>ЛБО на текущий финансовый год</w:t>
      </w:r>
      <w:r w:rsidRPr="00354266">
        <w:t xml:space="preserve"> Администрацией</w:t>
      </w:r>
      <w:r>
        <w:t xml:space="preserve"> </w:t>
      </w:r>
      <w:r w:rsidRPr="00A7406A">
        <w:rPr>
          <w:b/>
          <w:i/>
        </w:rPr>
        <w:t>не утверждены</w:t>
      </w:r>
      <w:r>
        <w:t>.</w:t>
      </w:r>
    </w:p>
    <w:p w:rsidR="0017388E" w:rsidRDefault="00354266" w:rsidP="00A439EB">
      <w:pPr>
        <w:ind w:firstLine="567"/>
        <w:jc w:val="both"/>
      </w:pPr>
      <w:r>
        <w:t>ЛБО</w:t>
      </w:r>
      <w:r w:rsidR="0017388E">
        <w:t xml:space="preserve"> доведены до ПБС – Администрации 27.12.2018 расходным расписанием </w:t>
      </w:r>
      <w:r w:rsidR="00386D83">
        <w:t xml:space="preserve">             </w:t>
      </w:r>
      <w:r w:rsidR="0017388E">
        <w:t>№ 1 в полном объеме</w:t>
      </w:r>
      <w:r>
        <w:t xml:space="preserve"> и в установленные сроки.</w:t>
      </w:r>
    </w:p>
    <w:p w:rsidR="00354266" w:rsidRPr="004E73C3" w:rsidRDefault="00354266" w:rsidP="00A439EB">
      <w:pPr>
        <w:ind w:firstLine="567"/>
        <w:jc w:val="both"/>
      </w:pPr>
      <w:r>
        <w:t>В соответствии с пунктом 3.1. П</w:t>
      </w:r>
      <w:r w:rsidR="00B96926">
        <w:t>орядка смета учреждения, являющ</w:t>
      </w:r>
      <w:r>
        <w:t>егося</w:t>
      </w:r>
      <w:r w:rsidR="00B96926">
        <w:t xml:space="preserve"> органом местного самоуправления, осуществляющим бюджетные полномочия ГРБС, утверждается руководителем ГРБС не позднее десяти рабочих дней со дня доведения в установленном порядке ЛБО, в данном случае – не позднее 17.01.2019</w:t>
      </w:r>
      <w:r w:rsidR="004E73C3">
        <w:t>.</w:t>
      </w:r>
      <w:r w:rsidR="00B96926">
        <w:t xml:space="preserve"> </w:t>
      </w:r>
      <w:r w:rsidR="004E73C3">
        <w:t>С</w:t>
      </w:r>
      <w:r w:rsidR="00B96926">
        <w:t xml:space="preserve">мета </w:t>
      </w:r>
      <w:r w:rsidR="00B96926" w:rsidRPr="004E73C3">
        <w:t>Администрации утверждена руководителем ГРБС</w:t>
      </w:r>
      <w:r w:rsidR="004E73C3" w:rsidRPr="004E73C3">
        <w:t xml:space="preserve"> в установленные сроки</w:t>
      </w:r>
      <w:r w:rsidR="00B96926" w:rsidRPr="004E73C3">
        <w:t>.</w:t>
      </w:r>
    </w:p>
    <w:p w:rsidR="004E73C3" w:rsidRDefault="00E95763" w:rsidP="00A439EB">
      <w:pPr>
        <w:ind w:firstLine="567"/>
        <w:jc w:val="both"/>
      </w:pPr>
      <w:r w:rsidRPr="004E73C3">
        <w:t xml:space="preserve">В </w:t>
      </w:r>
      <w:r w:rsidR="004E73C3" w:rsidRPr="004E73C3">
        <w:t>соответствии с</w:t>
      </w:r>
      <w:r w:rsidRPr="004E73C3">
        <w:t xml:space="preserve"> Порядк</w:t>
      </w:r>
      <w:r w:rsidR="004E73C3" w:rsidRPr="004E73C3">
        <w:t>ом</w:t>
      </w:r>
      <w:r w:rsidRPr="004E73C3">
        <w:t xml:space="preserve"> </w:t>
      </w:r>
      <w:r w:rsidR="004E73C3">
        <w:t xml:space="preserve">(в редакции постановления от 20.12.2018  № 346 «О внесении изменений в Порядок составления, утверждения и ведения бюджетных смет </w:t>
      </w:r>
      <w:proofErr w:type="gramStart"/>
      <w:r w:rsidR="004E73C3">
        <w:t>Администрации</w:t>
      </w:r>
      <w:proofErr w:type="gramEnd"/>
      <w:r w:rsidR="004E73C3">
        <w:t xml:space="preserve"> ЗАТО г. Островной и подведомственных ей муниципальных казенных учреждений утвержден постановлением Администрации ЗАТО г. Островной от 10.09.2018 № 253» </w:t>
      </w:r>
      <w:r w:rsidRPr="004E73C3">
        <w:t>бюджетная смета Администрации сформирован</w:t>
      </w:r>
      <w:r w:rsidR="004E73C3" w:rsidRPr="004E73C3">
        <w:t>а</w:t>
      </w:r>
      <w:r w:rsidRPr="004E73C3">
        <w:t xml:space="preserve"> по установленной форме</w:t>
      </w:r>
      <w:r w:rsidR="00F0516B" w:rsidRPr="004E73C3">
        <w:t xml:space="preserve">. </w:t>
      </w:r>
    </w:p>
    <w:p w:rsidR="00F0516B" w:rsidRDefault="004E73C3" w:rsidP="004E73C3">
      <w:pPr>
        <w:ind w:firstLine="567"/>
        <w:jc w:val="both"/>
      </w:pPr>
      <w:r>
        <w:t>В соответствии с п</w:t>
      </w:r>
      <w:r w:rsidR="00415D4A">
        <w:t xml:space="preserve">унктом 3.4. Порядка показатели сметы </w:t>
      </w:r>
      <w:r>
        <w:t xml:space="preserve">Администрации </w:t>
      </w:r>
      <w:r w:rsidR="00415D4A">
        <w:t>соответств</w:t>
      </w:r>
      <w:r>
        <w:t>уют</w:t>
      </w:r>
      <w:r w:rsidR="00415D4A">
        <w:t xml:space="preserve"> </w:t>
      </w:r>
      <w:proofErr w:type="gramStart"/>
      <w:r w:rsidR="00415D4A">
        <w:t>доведенным</w:t>
      </w:r>
      <w:proofErr w:type="gramEnd"/>
      <w:r w:rsidR="00415D4A">
        <w:t xml:space="preserve"> до учреждения ЛБО. </w:t>
      </w:r>
    </w:p>
    <w:p w:rsidR="00923D5F" w:rsidRDefault="00923D5F" w:rsidP="00A439EB">
      <w:pPr>
        <w:ind w:firstLine="567"/>
        <w:jc w:val="both"/>
      </w:pPr>
      <w:r>
        <w:t>К представленной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  <w:r w:rsidR="00C01D2C">
        <w:t xml:space="preserve"> </w:t>
      </w:r>
    </w:p>
    <w:p w:rsidR="00C01D2C" w:rsidRDefault="00C01D2C" w:rsidP="00A439EB">
      <w:pPr>
        <w:ind w:firstLine="567"/>
        <w:jc w:val="both"/>
      </w:pPr>
      <w:r>
        <w:t xml:space="preserve">В соответствии с пунктом 3.2. порядка обоснования (расчеты) плановых сметных показателей утверждаются руководителем учреждения в срок не позднее </w:t>
      </w:r>
      <w:r w:rsidR="006A3C8A">
        <w:t xml:space="preserve">десяти </w:t>
      </w:r>
      <w:r>
        <w:t>рабочих дней со дня доведения учреждению в установленном порядке ЛБО, в данном случае – 1</w:t>
      </w:r>
      <w:r w:rsidR="006A3C8A">
        <w:t>7</w:t>
      </w:r>
      <w:r>
        <w:t>.01.2019. Обоснования (расчеты) плановых сметных показателей утверждены руководителем с соблюдением установленных сроков.</w:t>
      </w:r>
    </w:p>
    <w:p w:rsidR="0005097B" w:rsidRDefault="0005097B" w:rsidP="00A439EB">
      <w:pPr>
        <w:ind w:firstLine="567"/>
        <w:jc w:val="both"/>
      </w:pPr>
      <w:r>
        <w:t>Проверка правильности формирования обоснований (расчетов) плановых сметных показателей показала следующее:</w:t>
      </w:r>
    </w:p>
    <w:p w:rsidR="004E73C3" w:rsidRPr="002434A4" w:rsidRDefault="002434A4" w:rsidP="00AB1185">
      <w:pPr>
        <w:pStyle w:val="a8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b/>
          <w:i/>
        </w:rPr>
      </w:pPr>
      <w:r>
        <w:t>О</w:t>
      </w:r>
      <w:r w:rsidR="007C45AD">
        <w:t>боснования (расчет</w:t>
      </w:r>
      <w:r>
        <w:t>ы</w:t>
      </w:r>
      <w:r w:rsidR="007C45AD">
        <w:t xml:space="preserve">) плановых сметных показателей по                                     КБК 001 </w:t>
      </w:r>
      <w:r>
        <w:t xml:space="preserve">0104 0810106010 121, 129 соответствуют </w:t>
      </w:r>
      <w:proofErr w:type="gramStart"/>
      <w:r>
        <w:t>доведенным</w:t>
      </w:r>
      <w:proofErr w:type="gramEnd"/>
      <w:r>
        <w:t xml:space="preserve"> ЛБО. Однако расчет </w:t>
      </w:r>
      <w:r w:rsidR="008472D0">
        <w:t xml:space="preserve">общего </w:t>
      </w:r>
      <w:r>
        <w:t xml:space="preserve">ФОТ и страховых взносов </w:t>
      </w:r>
      <w:r w:rsidR="008472D0">
        <w:t>по Администрации завышен</w:t>
      </w:r>
      <w:r>
        <w:t>.</w:t>
      </w:r>
    </w:p>
    <w:p w:rsidR="00054115" w:rsidRDefault="002434A4" w:rsidP="00054115">
      <w:pPr>
        <w:pStyle w:val="a8"/>
        <w:tabs>
          <w:tab w:val="left" w:pos="993"/>
        </w:tabs>
        <w:ind w:left="0" w:firstLine="567"/>
        <w:jc w:val="both"/>
      </w:pPr>
      <w:r>
        <w:t>Так</w:t>
      </w:r>
      <w:r w:rsidR="00351695">
        <w:t>,</w:t>
      </w:r>
      <w:r>
        <w:t xml:space="preserve"> сумма ФОТ муниципальных служащих завышена на </w:t>
      </w:r>
      <w:r w:rsidR="008472D0" w:rsidRPr="00351695">
        <w:rPr>
          <w:u w:val="single"/>
        </w:rPr>
        <w:t xml:space="preserve">284 695,89 </w:t>
      </w:r>
      <w:r>
        <w:t xml:space="preserve">руб., страховые взносы завышены на </w:t>
      </w:r>
      <w:r w:rsidR="008472D0" w:rsidRPr="00351695">
        <w:rPr>
          <w:u w:val="single"/>
        </w:rPr>
        <w:t>83 876,91</w:t>
      </w:r>
      <w:r>
        <w:t xml:space="preserve"> руб., ФОТ </w:t>
      </w:r>
      <w:proofErr w:type="gramStart"/>
      <w:r>
        <w:t>должностей</w:t>
      </w:r>
      <w:proofErr w:type="gramEnd"/>
      <w:r>
        <w:t xml:space="preserve"> не являющихся муниципальными служащими занижен на </w:t>
      </w:r>
      <w:r w:rsidR="008472D0" w:rsidRPr="00351695">
        <w:rPr>
          <w:u w:val="single"/>
        </w:rPr>
        <w:t>237 563,96</w:t>
      </w:r>
      <w:r w:rsidR="008472D0">
        <w:t xml:space="preserve"> </w:t>
      </w:r>
      <w:r>
        <w:t xml:space="preserve">руб., страховые взносы занижены на </w:t>
      </w:r>
      <w:r w:rsidR="008472D0" w:rsidRPr="00351695">
        <w:rPr>
          <w:u w:val="single"/>
        </w:rPr>
        <w:t>67 017,26</w:t>
      </w:r>
      <w:r>
        <w:t xml:space="preserve"> руб. </w:t>
      </w:r>
    </w:p>
    <w:p w:rsidR="002434A4" w:rsidRDefault="00351695" w:rsidP="00054115">
      <w:pPr>
        <w:pStyle w:val="a8"/>
        <w:tabs>
          <w:tab w:val="left" w:pos="993"/>
        </w:tabs>
        <w:ind w:left="0" w:firstLine="567"/>
        <w:jc w:val="both"/>
      </w:pPr>
      <w:r w:rsidRPr="00151954">
        <w:rPr>
          <w:b/>
        </w:rPr>
        <w:t>Следовательно</w:t>
      </w:r>
      <w:r w:rsidR="002434A4" w:rsidRPr="00151954">
        <w:rPr>
          <w:b/>
        </w:rPr>
        <w:t xml:space="preserve">, </w:t>
      </w:r>
      <w:r w:rsidR="00054115" w:rsidRPr="00151954">
        <w:rPr>
          <w:b/>
        </w:rPr>
        <w:t xml:space="preserve">по </w:t>
      </w:r>
      <w:r w:rsidR="002434A4" w:rsidRPr="00151954">
        <w:rPr>
          <w:b/>
        </w:rPr>
        <w:t>общ</w:t>
      </w:r>
      <w:r w:rsidR="00054115" w:rsidRPr="00151954">
        <w:rPr>
          <w:b/>
        </w:rPr>
        <w:t>ему</w:t>
      </w:r>
      <w:r w:rsidR="002434A4" w:rsidRPr="00151954">
        <w:rPr>
          <w:b/>
        </w:rPr>
        <w:t xml:space="preserve"> ФОТ Администрации </w:t>
      </w:r>
      <w:r w:rsidR="00054115" w:rsidRPr="00151954">
        <w:rPr>
          <w:b/>
        </w:rPr>
        <w:t>излишне запланировано</w:t>
      </w:r>
      <w:r w:rsidR="002434A4" w:rsidRPr="00151954">
        <w:rPr>
          <w:b/>
        </w:rPr>
        <w:t xml:space="preserve"> </w:t>
      </w:r>
      <w:r w:rsidR="008472D0" w:rsidRPr="00151954">
        <w:rPr>
          <w:b/>
          <w:u w:val="single"/>
        </w:rPr>
        <w:t>47 131,93</w:t>
      </w:r>
      <w:r w:rsidR="008472D0" w:rsidRPr="00151954">
        <w:rPr>
          <w:b/>
        </w:rPr>
        <w:t xml:space="preserve"> </w:t>
      </w:r>
      <w:r w:rsidR="002434A4" w:rsidRPr="00151954">
        <w:rPr>
          <w:b/>
        </w:rPr>
        <w:t>руб.,</w:t>
      </w:r>
      <w:r w:rsidR="00054115" w:rsidRPr="00151954">
        <w:rPr>
          <w:b/>
        </w:rPr>
        <w:t xml:space="preserve"> по</w:t>
      </w:r>
      <w:r w:rsidR="002434A4" w:rsidRPr="00151954">
        <w:rPr>
          <w:b/>
        </w:rPr>
        <w:t xml:space="preserve"> страховы</w:t>
      </w:r>
      <w:r w:rsidR="00054115" w:rsidRPr="00151954">
        <w:rPr>
          <w:b/>
        </w:rPr>
        <w:t>м</w:t>
      </w:r>
      <w:r w:rsidR="002434A4" w:rsidRPr="00151954">
        <w:rPr>
          <w:b/>
        </w:rPr>
        <w:t xml:space="preserve"> взнос</w:t>
      </w:r>
      <w:r w:rsidR="00054115" w:rsidRPr="00151954">
        <w:rPr>
          <w:b/>
        </w:rPr>
        <w:t>ам</w:t>
      </w:r>
      <w:r w:rsidR="002434A4" w:rsidRPr="00151954">
        <w:rPr>
          <w:b/>
        </w:rPr>
        <w:t xml:space="preserve"> </w:t>
      </w:r>
      <w:r w:rsidR="008472D0" w:rsidRPr="00151954">
        <w:rPr>
          <w:b/>
          <w:u w:val="single"/>
        </w:rPr>
        <w:t>16 859,65</w:t>
      </w:r>
      <w:r w:rsidR="002434A4" w:rsidRPr="00151954">
        <w:rPr>
          <w:b/>
        </w:rPr>
        <w:t xml:space="preserve"> руб.</w:t>
      </w:r>
      <w:r w:rsidR="00054115">
        <w:t xml:space="preserve"> (Приложение к акту № 1)</w:t>
      </w:r>
      <w:r w:rsidR="009E3D89">
        <w:t>.</w:t>
      </w:r>
    </w:p>
    <w:p w:rsidR="002434A4" w:rsidRPr="004E73C3" w:rsidRDefault="00351695" w:rsidP="00351695">
      <w:pPr>
        <w:pStyle w:val="a8"/>
        <w:tabs>
          <w:tab w:val="left" w:pos="993"/>
        </w:tabs>
        <w:ind w:left="0" w:firstLine="567"/>
        <w:jc w:val="both"/>
        <w:rPr>
          <w:b/>
          <w:i/>
        </w:rPr>
      </w:pPr>
      <w:r>
        <w:lastRenderedPageBreak/>
        <w:t xml:space="preserve">Таким образом, бюджетные </w:t>
      </w:r>
      <w:proofErr w:type="gramStart"/>
      <w:r>
        <w:t>ассигнования</w:t>
      </w:r>
      <w:proofErr w:type="gramEnd"/>
      <w:r>
        <w:t xml:space="preserve"> излишне запланированные на ФОТ и страховые взносы необходимо сократить.</w:t>
      </w:r>
    </w:p>
    <w:p w:rsidR="00AB1185" w:rsidRDefault="003D1E2A" w:rsidP="004E73C3">
      <w:pPr>
        <w:pStyle w:val="a8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b/>
          <w:i/>
        </w:rPr>
      </w:pPr>
      <w:r>
        <w:t>В обоснованиях (расчетах) плановых сметных показателей по                                     КБК 001 0304 08101</w:t>
      </w:r>
      <w:r w:rsidR="00AB1185">
        <w:t>5930</w:t>
      </w:r>
      <w:r>
        <w:t>0 129</w:t>
      </w:r>
      <w:r w:rsidR="00AB1185">
        <w:t xml:space="preserve"> </w:t>
      </w:r>
      <w:r w:rsidR="004E73C3">
        <w:t xml:space="preserve">сумма страховых взносов соответствует </w:t>
      </w:r>
      <w:proofErr w:type="gramStart"/>
      <w:r w:rsidR="004E73C3">
        <w:t>доведенным</w:t>
      </w:r>
      <w:proofErr w:type="gramEnd"/>
      <w:r w:rsidR="004E73C3">
        <w:t xml:space="preserve"> ЛБО. Однако </w:t>
      </w:r>
      <w:r w:rsidR="00BF5F57">
        <w:t>в</w:t>
      </w:r>
      <w:r w:rsidR="004E73C3">
        <w:t xml:space="preserve"> расчете</w:t>
      </w:r>
      <w:bookmarkStart w:id="0" w:name="_GoBack"/>
      <w:bookmarkEnd w:id="0"/>
      <w:r w:rsidR="004E73C3">
        <w:t xml:space="preserve"> сумма взносов завышена на 16,52 руб.  </w:t>
      </w:r>
      <w:r w:rsidR="004E73C3" w:rsidRPr="00B81F58">
        <w:rPr>
          <w:b/>
          <w:i/>
        </w:rPr>
        <w:t>(</w:t>
      </w:r>
      <w:proofErr w:type="gramStart"/>
      <w:r w:rsidR="004E73C3" w:rsidRPr="00B81F58">
        <w:rPr>
          <w:b/>
          <w:i/>
        </w:rPr>
        <w:t>При</w:t>
      </w:r>
      <w:proofErr w:type="gramEnd"/>
      <w:r w:rsidR="004E73C3" w:rsidRPr="00B81F58">
        <w:rPr>
          <w:b/>
          <w:i/>
        </w:rPr>
        <w:t xml:space="preserve"> </w:t>
      </w:r>
      <w:proofErr w:type="gramStart"/>
      <w:r w:rsidR="004E73C3" w:rsidRPr="00B81F58">
        <w:rPr>
          <w:b/>
          <w:i/>
        </w:rPr>
        <w:t>ФОТ</w:t>
      </w:r>
      <w:proofErr w:type="gramEnd"/>
      <w:r w:rsidR="004E73C3" w:rsidRPr="00B81F58">
        <w:rPr>
          <w:b/>
          <w:i/>
        </w:rPr>
        <w:t xml:space="preserve"> 607 650,56 руб. страховые взносы 30,2 % составят – 183 510,47 руб.).</w:t>
      </w:r>
    </w:p>
    <w:p w:rsidR="004E73C3" w:rsidRPr="00B81F58" w:rsidRDefault="004E73C3" w:rsidP="00E87211">
      <w:pPr>
        <w:pStyle w:val="a8"/>
        <w:tabs>
          <w:tab w:val="left" w:pos="993"/>
        </w:tabs>
        <w:ind w:left="0" w:firstLine="567"/>
        <w:jc w:val="both"/>
        <w:rPr>
          <w:b/>
          <w:i/>
        </w:rPr>
      </w:pPr>
      <w:r>
        <w:t>Таким образом</w:t>
      </w:r>
      <w:r w:rsidR="00E87211">
        <w:t xml:space="preserve">, необходимо уточнить смету и расчеты и перенести </w:t>
      </w:r>
      <w:r>
        <w:t xml:space="preserve">излишне запланированную сумму </w:t>
      </w:r>
      <w:r w:rsidR="00E87211">
        <w:t xml:space="preserve">на </w:t>
      </w:r>
      <w:proofErr w:type="gramStart"/>
      <w:r w:rsidR="00E87211">
        <w:t>другой</w:t>
      </w:r>
      <w:proofErr w:type="gramEnd"/>
      <w:r w:rsidR="00E87211">
        <w:t xml:space="preserve"> КБК.</w:t>
      </w:r>
    </w:p>
    <w:p w:rsidR="007372A5" w:rsidRDefault="007372A5" w:rsidP="00AB1185">
      <w:pPr>
        <w:pStyle w:val="a8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b/>
          <w:i/>
        </w:rPr>
      </w:pPr>
      <w:r>
        <w:t xml:space="preserve">В обоснованиях (расчетах) плановых сметных показателей </w:t>
      </w:r>
      <w:r w:rsidRPr="00B81F58">
        <w:rPr>
          <w:b/>
          <w:i/>
        </w:rPr>
        <w:t xml:space="preserve">в приложениях  № 6 в большинстве случаев не заполнен раздел </w:t>
      </w:r>
      <w:r w:rsidR="00A7406A" w:rsidRPr="00B81F58">
        <w:rPr>
          <w:b/>
          <w:i/>
        </w:rPr>
        <w:t>3 «Сведения о нормативных (правовых) актах, устанавливающих порядок определения объемов затрат».</w:t>
      </w:r>
    </w:p>
    <w:p w:rsidR="003D4409" w:rsidRPr="00B81F58" w:rsidRDefault="003D4409" w:rsidP="003D4409">
      <w:pPr>
        <w:pStyle w:val="a8"/>
        <w:tabs>
          <w:tab w:val="left" w:pos="993"/>
        </w:tabs>
        <w:ind w:left="567"/>
        <w:jc w:val="both"/>
        <w:rPr>
          <w:b/>
          <w:i/>
        </w:rPr>
      </w:pPr>
    </w:p>
    <w:p w:rsidR="00843953" w:rsidRDefault="00843953" w:rsidP="00843953">
      <w:pPr>
        <w:pStyle w:val="a8"/>
        <w:numPr>
          <w:ilvl w:val="0"/>
          <w:numId w:val="16"/>
        </w:numPr>
        <w:tabs>
          <w:tab w:val="left" w:pos="993"/>
        </w:tabs>
        <w:jc w:val="center"/>
        <w:rPr>
          <w:b/>
          <w:i/>
        </w:rPr>
      </w:pPr>
      <w:r w:rsidRPr="00843953">
        <w:rPr>
          <w:b/>
          <w:i/>
        </w:rPr>
        <w:t>Проверка соблюдения Порядка в части ведения бюджетных смет</w:t>
      </w:r>
    </w:p>
    <w:p w:rsidR="00843953" w:rsidRPr="00843953" w:rsidRDefault="00843953" w:rsidP="00843953">
      <w:pPr>
        <w:pStyle w:val="a8"/>
        <w:tabs>
          <w:tab w:val="left" w:pos="993"/>
        </w:tabs>
        <w:ind w:left="786"/>
        <w:rPr>
          <w:b/>
          <w:i/>
        </w:rPr>
      </w:pPr>
    </w:p>
    <w:p w:rsidR="00EB56EE" w:rsidRDefault="00EB56EE" w:rsidP="00EB56EE">
      <w:pPr>
        <w:ind w:firstLine="567"/>
        <w:jc w:val="both"/>
      </w:pPr>
      <w:r w:rsidRPr="00A539AB">
        <w:t xml:space="preserve">Ведением сметы является внесение изменений в </w:t>
      </w:r>
      <w:r w:rsidR="00843953">
        <w:t xml:space="preserve">показатели </w:t>
      </w:r>
      <w:r w:rsidRPr="00A539AB">
        <w:t>смет</w:t>
      </w:r>
      <w:r w:rsidR="00843953">
        <w:t>ы</w:t>
      </w:r>
      <w:r w:rsidRPr="00A539AB">
        <w:t xml:space="preserve"> в пределах доведенных учреждению в установленном порядке объемов соответствующих лимитов бюджетных обязательств.</w:t>
      </w:r>
    </w:p>
    <w:p w:rsidR="000D48D9" w:rsidRDefault="000D48D9" w:rsidP="006C025E">
      <w:pPr>
        <w:ind w:firstLine="567"/>
        <w:jc w:val="both"/>
        <w:rPr>
          <w:b/>
          <w:i/>
        </w:rPr>
      </w:pPr>
      <w:r w:rsidRPr="000D48D9">
        <w:t xml:space="preserve">В соответствии </w:t>
      </w:r>
      <w:r w:rsidR="00C545B2" w:rsidRPr="000D48D9">
        <w:t xml:space="preserve"> пункт</w:t>
      </w:r>
      <w:r w:rsidRPr="000D48D9">
        <w:t>ом</w:t>
      </w:r>
      <w:r w:rsidR="00C545B2" w:rsidRPr="000D48D9">
        <w:t xml:space="preserve"> </w:t>
      </w:r>
      <w:r w:rsidR="00843953" w:rsidRPr="000D48D9">
        <w:t>4.1.</w:t>
      </w:r>
      <w:r w:rsidR="00C545B2" w:rsidRPr="000D48D9">
        <w:t xml:space="preserve"> Порядка </w:t>
      </w:r>
      <w:r w:rsidR="0005527F" w:rsidRPr="000D48D9">
        <w:t xml:space="preserve">Администрацией </w:t>
      </w:r>
      <w:r w:rsidR="00843953" w:rsidRPr="000D48D9">
        <w:t xml:space="preserve">за период с 01.01.2019 по 28.02.2019 </w:t>
      </w:r>
      <w:r w:rsidR="0005527F" w:rsidRPr="000D48D9">
        <w:t>при изменении ЛБО</w:t>
      </w:r>
      <w:r w:rsidRPr="000D48D9">
        <w:t xml:space="preserve"> </w:t>
      </w:r>
      <w:r>
        <w:t xml:space="preserve">соответствующие </w:t>
      </w:r>
      <w:r w:rsidRPr="000D48D9">
        <w:t>изменения в показатели бюджетной сметы</w:t>
      </w:r>
      <w:r w:rsidR="0005527F" w:rsidRPr="000D48D9">
        <w:t xml:space="preserve"> вносились </w:t>
      </w:r>
      <w:r>
        <w:t>с соблюдением</w:t>
      </w:r>
      <w:r w:rsidRPr="000D48D9">
        <w:t xml:space="preserve"> установленны</w:t>
      </w:r>
      <w:r>
        <w:t>х</w:t>
      </w:r>
      <w:r w:rsidRPr="000D48D9">
        <w:t xml:space="preserve"> срок</w:t>
      </w:r>
      <w:r>
        <w:t>ов</w:t>
      </w:r>
      <w:r w:rsidRPr="000D48D9">
        <w:t>.</w:t>
      </w:r>
      <w:r>
        <w:rPr>
          <w:b/>
          <w:i/>
        </w:rPr>
        <w:t xml:space="preserve"> </w:t>
      </w:r>
    </w:p>
    <w:p w:rsidR="0005527F" w:rsidRDefault="000D48D9" w:rsidP="006C025E">
      <w:pPr>
        <w:ind w:firstLine="567"/>
        <w:jc w:val="both"/>
      </w:pPr>
      <w:r>
        <w:t xml:space="preserve">Так изменения в смету </w:t>
      </w:r>
      <w:r w:rsidR="0005527F">
        <w:t>внесены по следующим изменениям ЛБО:</w:t>
      </w:r>
    </w:p>
    <w:p w:rsidR="00F54371" w:rsidRDefault="00F54371" w:rsidP="006C025E">
      <w:pPr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181"/>
        <w:gridCol w:w="2747"/>
        <w:gridCol w:w="2464"/>
      </w:tblGrid>
      <w:tr w:rsidR="00B2748B" w:rsidTr="00F54371">
        <w:tc>
          <w:tcPr>
            <w:tcW w:w="2463" w:type="dxa"/>
          </w:tcPr>
          <w:p w:rsidR="00B2748B" w:rsidRDefault="00B2748B" w:rsidP="00B2748B">
            <w:pPr>
              <w:jc w:val="center"/>
            </w:pPr>
            <w:r>
              <w:t>Дата</w:t>
            </w:r>
          </w:p>
        </w:tc>
        <w:tc>
          <w:tcPr>
            <w:tcW w:w="2181" w:type="dxa"/>
          </w:tcPr>
          <w:p w:rsidR="00B2748B" w:rsidRDefault="000A4C5F" w:rsidP="00B2748B">
            <w:pPr>
              <w:jc w:val="center"/>
            </w:pPr>
            <w:r>
              <w:t>Расходное расписание</w:t>
            </w:r>
          </w:p>
        </w:tc>
        <w:tc>
          <w:tcPr>
            <w:tcW w:w="2747" w:type="dxa"/>
          </w:tcPr>
          <w:p w:rsidR="00B2748B" w:rsidRDefault="00B2748B" w:rsidP="00B2748B">
            <w:pPr>
              <w:jc w:val="center"/>
            </w:pPr>
            <w:r>
              <w:t xml:space="preserve">Сумма изменений </w:t>
            </w:r>
            <w:r w:rsidR="00947F52">
              <w:t>ЛБО</w:t>
            </w:r>
          </w:p>
        </w:tc>
        <w:tc>
          <w:tcPr>
            <w:tcW w:w="2464" w:type="dxa"/>
          </w:tcPr>
          <w:p w:rsidR="00B2748B" w:rsidRDefault="00843953" w:rsidP="00B2748B">
            <w:pPr>
              <w:jc w:val="center"/>
            </w:pPr>
            <w:r>
              <w:t>Пояснения</w:t>
            </w:r>
          </w:p>
        </w:tc>
      </w:tr>
      <w:tr w:rsidR="00B2748B" w:rsidTr="00F54371">
        <w:tc>
          <w:tcPr>
            <w:tcW w:w="2463" w:type="dxa"/>
          </w:tcPr>
          <w:p w:rsidR="00B2748B" w:rsidRPr="00947F52" w:rsidRDefault="00947F52" w:rsidP="00B2748B">
            <w:pPr>
              <w:jc w:val="center"/>
              <w:rPr>
                <w:sz w:val="20"/>
                <w:szCs w:val="20"/>
              </w:rPr>
            </w:pPr>
            <w:r w:rsidRPr="00947F52"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B2748B" w:rsidRPr="00947F52" w:rsidRDefault="00947F52" w:rsidP="00B2748B">
            <w:pPr>
              <w:jc w:val="center"/>
              <w:rPr>
                <w:sz w:val="20"/>
                <w:szCs w:val="20"/>
              </w:rPr>
            </w:pPr>
            <w:r w:rsidRPr="00947F52">
              <w:rPr>
                <w:sz w:val="20"/>
                <w:szCs w:val="20"/>
              </w:rPr>
              <w:t>2</w:t>
            </w:r>
          </w:p>
        </w:tc>
        <w:tc>
          <w:tcPr>
            <w:tcW w:w="2747" w:type="dxa"/>
          </w:tcPr>
          <w:p w:rsidR="00B2748B" w:rsidRPr="00947F52" w:rsidRDefault="00947F52" w:rsidP="00B2748B">
            <w:pPr>
              <w:jc w:val="center"/>
              <w:rPr>
                <w:sz w:val="20"/>
                <w:szCs w:val="20"/>
              </w:rPr>
            </w:pPr>
            <w:r w:rsidRPr="00947F52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B2748B" w:rsidRPr="00947F52" w:rsidRDefault="00947F52" w:rsidP="00B2748B">
            <w:pPr>
              <w:jc w:val="center"/>
              <w:rPr>
                <w:sz w:val="20"/>
                <w:szCs w:val="20"/>
              </w:rPr>
            </w:pPr>
            <w:r w:rsidRPr="00947F52">
              <w:rPr>
                <w:sz w:val="20"/>
                <w:szCs w:val="20"/>
              </w:rPr>
              <w:t>4</w:t>
            </w:r>
          </w:p>
        </w:tc>
      </w:tr>
      <w:tr w:rsidR="006562D2" w:rsidTr="00F54371">
        <w:tc>
          <w:tcPr>
            <w:tcW w:w="2463" w:type="dxa"/>
            <w:vAlign w:val="center"/>
          </w:tcPr>
          <w:p w:rsidR="006562D2" w:rsidRDefault="006562D2" w:rsidP="00843953">
            <w:pPr>
              <w:jc w:val="center"/>
            </w:pPr>
            <w:r>
              <w:t>11.01.2019</w:t>
            </w:r>
          </w:p>
        </w:tc>
        <w:tc>
          <w:tcPr>
            <w:tcW w:w="2181" w:type="dxa"/>
            <w:vAlign w:val="center"/>
          </w:tcPr>
          <w:p w:rsidR="006562D2" w:rsidRDefault="006562D2" w:rsidP="00D43EE2">
            <w:pPr>
              <w:jc w:val="center"/>
            </w:pPr>
            <w:r>
              <w:t>4</w:t>
            </w:r>
          </w:p>
        </w:tc>
        <w:tc>
          <w:tcPr>
            <w:tcW w:w="2747" w:type="dxa"/>
            <w:vAlign w:val="center"/>
          </w:tcPr>
          <w:p w:rsidR="006562D2" w:rsidRDefault="006562D2" w:rsidP="00843953">
            <w:pPr>
              <w:jc w:val="center"/>
            </w:pPr>
            <w:r>
              <w:t>- 1 187 000,60</w:t>
            </w:r>
          </w:p>
        </w:tc>
        <w:tc>
          <w:tcPr>
            <w:tcW w:w="2464" w:type="dxa"/>
            <w:vMerge w:val="restart"/>
            <w:vAlign w:val="center"/>
          </w:tcPr>
          <w:p w:rsidR="006562D2" w:rsidRDefault="006562D2" w:rsidP="00D43EE2">
            <w:pPr>
              <w:jc w:val="center"/>
            </w:pPr>
            <w:r>
              <w:t>Уточнение кода цели</w:t>
            </w:r>
          </w:p>
        </w:tc>
      </w:tr>
      <w:tr w:rsidR="006562D2" w:rsidTr="00F54371">
        <w:tc>
          <w:tcPr>
            <w:tcW w:w="2463" w:type="dxa"/>
            <w:vAlign w:val="center"/>
          </w:tcPr>
          <w:p w:rsidR="006562D2" w:rsidRDefault="006562D2" w:rsidP="00D43EE2">
            <w:pPr>
              <w:jc w:val="center"/>
            </w:pPr>
            <w:r>
              <w:t>11.01.2019</w:t>
            </w:r>
          </w:p>
        </w:tc>
        <w:tc>
          <w:tcPr>
            <w:tcW w:w="2181" w:type="dxa"/>
            <w:vAlign w:val="center"/>
          </w:tcPr>
          <w:p w:rsidR="006562D2" w:rsidRDefault="006562D2" w:rsidP="00D43EE2">
            <w:pPr>
              <w:jc w:val="center"/>
            </w:pPr>
            <w:r>
              <w:t>5</w:t>
            </w:r>
          </w:p>
        </w:tc>
        <w:tc>
          <w:tcPr>
            <w:tcW w:w="2747" w:type="dxa"/>
            <w:vAlign w:val="center"/>
          </w:tcPr>
          <w:p w:rsidR="006562D2" w:rsidRDefault="006562D2" w:rsidP="00D43EE2">
            <w:pPr>
              <w:jc w:val="center"/>
            </w:pPr>
            <w:r>
              <w:t>- 265 600,00</w:t>
            </w:r>
          </w:p>
        </w:tc>
        <w:tc>
          <w:tcPr>
            <w:tcW w:w="2464" w:type="dxa"/>
            <w:vMerge/>
            <w:vAlign w:val="center"/>
          </w:tcPr>
          <w:p w:rsidR="006562D2" w:rsidRDefault="006562D2" w:rsidP="00D43EE2">
            <w:pPr>
              <w:jc w:val="center"/>
            </w:pPr>
          </w:p>
        </w:tc>
      </w:tr>
      <w:tr w:rsidR="006562D2" w:rsidTr="00F54371">
        <w:tc>
          <w:tcPr>
            <w:tcW w:w="2463" w:type="dxa"/>
            <w:vAlign w:val="center"/>
          </w:tcPr>
          <w:p w:rsidR="006562D2" w:rsidRDefault="006562D2" w:rsidP="00D43EE2">
            <w:pPr>
              <w:jc w:val="center"/>
            </w:pPr>
            <w:r>
              <w:t>17.01.2019</w:t>
            </w:r>
          </w:p>
        </w:tc>
        <w:tc>
          <w:tcPr>
            <w:tcW w:w="2181" w:type="dxa"/>
            <w:vAlign w:val="center"/>
          </w:tcPr>
          <w:p w:rsidR="006562D2" w:rsidRDefault="006562D2" w:rsidP="00D43EE2">
            <w:pPr>
              <w:jc w:val="center"/>
            </w:pPr>
            <w:r>
              <w:t>4</w:t>
            </w:r>
          </w:p>
        </w:tc>
        <w:tc>
          <w:tcPr>
            <w:tcW w:w="2747" w:type="dxa"/>
            <w:vAlign w:val="center"/>
          </w:tcPr>
          <w:p w:rsidR="006562D2" w:rsidRDefault="006562D2" w:rsidP="00D43EE2">
            <w:pPr>
              <w:jc w:val="center"/>
            </w:pPr>
            <w:r>
              <w:t>+ 1 452 600,60</w:t>
            </w:r>
          </w:p>
        </w:tc>
        <w:tc>
          <w:tcPr>
            <w:tcW w:w="2464" w:type="dxa"/>
            <w:vMerge/>
            <w:vAlign w:val="center"/>
          </w:tcPr>
          <w:p w:rsidR="006562D2" w:rsidRDefault="006562D2" w:rsidP="00D43EE2">
            <w:pPr>
              <w:jc w:val="center"/>
            </w:pPr>
          </w:p>
        </w:tc>
      </w:tr>
      <w:tr w:rsidR="006562D2" w:rsidTr="00F54371">
        <w:tc>
          <w:tcPr>
            <w:tcW w:w="2463" w:type="dxa"/>
            <w:vAlign w:val="center"/>
          </w:tcPr>
          <w:p w:rsidR="006562D2" w:rsidRDefault="006562D2" w:rsidP="000A4C5F">
            <w:pPr>
              <w:jc w:val="center"/>
            </w:pPr>
            <w:r>
              <w:t>24.01.2019</w:t>
            </w:r>
          </w:p>
        </w:tc>
        <w:tc>
          <w:tcPr>
            <w:tcW w:w="2181" w:type="dxa"/>
            <w:vAlign w:val="center"/>
          </w:tcPr>
          <w:p w:rsidR="006562D2" w:rsidRDefault="006562D2" w:rsidP="00D43EE2">
            <w:pPr>
              <w:jc w:val="center"/>
            </w:pPr>
            <w:r>
              <w:t>3</w:t>
            </w:r>
          </w:p>
        </w:tc>
        <w:tc>
          <w:tcPr>
            <w:tcW w:w="2747" w:type="dxa"/>
            <w:vAlign w:val="center"/>
          </w:tcPr>
          <w:p w:rsidR="006562D2" w:rsidRDefault="006562D2" w:rsidP="006562D2">
            <w:pPr>
              <w:jc w:val="center"/>
            </w:pPr>
            <w:r>
              <w:t>- 455 373,00</w:t>
            </w:r>
          </w:p>
        </w:tc>
        <w:tc>
          <w:tcPr>
            <w:tcW w:w="2464" w:type="dxa"/>
            <w:vMerge/>
            <w:vAlign w:val="center"/>
          </w:tcPr>
          <w:p w:rsidR="006562D2" w:rsidRDefault="006562D2" w:rsidP="000A4C5F">
            <w:pPr>
              <w:jc w:val="center"/>
            </w:pPr>
          </w:p>
        </w:tc>
      </w:tr>
      <w:tr w:rsidR="006562D2" w:rsidTr="00F54371">
        <w:tc>
          <w:tcPr>
            <w:tcW w:w="2463" w:type="dxa"/>
            <w:vAlign w:val="center"/>
          </w:tcPr>
          <w:p w:rsidR="006562D2" w:rsidRDefault="006562D2" w:rsidP="005403CE">
            <w:pPr>
              <w:jc w:val="center"/>
            </w:pPr>
            <w:r>
              <w:t>25.01.2019</w:t>
            </w:r>
          </w:p>
        </w:tc>
        <w:tc>
          <w:tcPr>
            <w:tcW w:w="2181" w:type="dxa"/>
            <w:vAlign w:val="center"/>
          </w:tcPr>
          <w:p w:rsidR="006562D2" w:rsidRDefault="006562D2" w:rsidP="005403CE">
            <w:pPr>
              <w:jc w:val="center"/>
            </w:pPr>
            <w:r>
              <w:t>1</w:t>
            </w:r>
          </w:p>
        </w:tc>
        <w:tc>
          <w:tcPr>
            <w:tcW w:w="2747" w:type="dxa"/>
            <w:vAlign w:val="center"/>
          </w:tcPr>
          <w:p w:rsidR="006562D2" w:rsidRDefault="006562D2" w:rsidP="005403CE">
            <w:pPr>
              <w:jc w:val="center"/>
            </w:pPr>
            <w:r>
              <w:t>- 727 862,08</w:t>
            </w:r>
          </w:p>
        </w:tc>
        <w:tc>
          <w:tcPr>
            <w:tcW w:w="2464" w:type="dxa"/>
            <w:vMerge/>
            <w:vAlign w:val="center"/>
          </w:tcPr>
          <w:p w:rsidR="006562D2" w:rsidRDefault="006562D2" w:rsidP="005403CE">
            <w:pPr>
              <w:jc w:val="center"/>
            </w:pPr>
          </w:p>
        </w:tc>
      </w:tr>
      <w:tr w:rsidR="006562D2" w:rsidTr="00F54371">
        <w:tc>
          <w:tcPr>
            <w:tcW w:w="2463" w:type="dxa"/>
            <w:vAlign w:val="center"/>
          </w:tcPr>
          <w:p w:rsidR="006562D2" w:rsidRDefault="006562D2" w:rsidP="000A4C5F">
            <w:pPr>
              <w:jc w:val="center"/>
            </w:pPr>
            <w:r>
              <w:t>29.01.2019</w:t>
            </w:r>
          </w:p>
        </w:tc>
        <w:tc>
          <w:tcPr>
            <w:tcW w:w="2181" w:type="dxa"/>
            <w:vAlign w:val="center"/>
          </w:tcPr>
          <w:p w:rsidR="006562D2" w:rsidRDefault="006562D2" w:rsidP="00D43EE2">
            <w:pPr>
              <w:jc w:val="center"/>
            </w:pPr>
            <w:r>
              <w:t>2</w:t>
            </w:r>
          </w:p>
        </w:tc>
        <w:tc>
          <w:tcPr>
            <w:tcW w:w="2747" w:type="dxa"/>
            <w:vAlign w:val="center"/>
          </w:tcPr>
          <w:p w:rsidR="006562D2" w:rsidRDefault="006562D2" w:rsidP="000A4C5F">
            <w:pPr>
              <w:jc w:val="center"/>
            </w:pPr>
            <w:r>
              <w:t>+ 1183 235,08</w:t>
            </w:r>
          </w:p>
        </w:tc>
        <w:tc>
          <w:tcPr>
            <w:tcW w:w="2464" w:type="dxa"/>
            <w:vMerge/>
            <w:vAlign w:val="center"/>
          </w:tcPr>
          <w:p w:rsidR="006562D2" w:rsidRDefault="006562D2" w:rsidP="000A4C5F">
            <w:pPr>
              <w:jc w:val="center"/>
            </w:pPr>
          </w:p>
        </w:tc>
      </w:tr>
      <w:tr w:rsidR="006562D2" w:rsidTr="00F54371">
        <w:tc>
          <w:tcPr>
            <w:tcW w:w="2463" w:type="dxa"/>
            <w:vAlign w:val="center"/>
          </w:tcPr>
          <w:p w:rsidR="006562D2" w:rsidRDefault="006562D2" w:rsidP="000A4C5F">
            <w:pPr>
              <w:jc w:val="center"/>
            </w:pPr>
            <w:r>
              <w:t>31.01.2019</w:t>
            </w:r>
          </w:p>
        </w:tc>
        <w:tc>
          <w:tcPr>
            <w:tcW w:w="2181" w:type="dxa"/>
            <w:vAlign w:val="center"/>
          </w:tcPr>
          <w:p w:rsidR="006562D2" w:rsidRDefault="006562D2" w:rsidP="00D43EE2">
            <w:pPr>
              <w:jc w:val="center"/>
            </w:pPr>
            <w:r>
              <w:t>3</w:t>
            </w:r>
          </w:p>
        </w:tc>
        <w:tc>
          <w:tcPr>
            <w:tcW w:w="2747" w:type="dxa"/>
            <w:vAlign w:val="center"/>
          </w:tcPr>
          <w:p w:rsidR="006562D2" w:rsidRDefault="006562D2" w:rsidP="00D43EE2">
            <w:pPr>
              <w:jc w:val="center"/>
            </w:pPr>
            <w:r>
              <w:t>-25 470,99</w:t>
            </w:r>
          </w:p>
        </w:tc>
        <w:tc>
          <w:tcPr>
            <w:tcW w:w="2464" w:type="dxa"/>
            <w:vMerge w:val="restart"/>
            <w:vAlign w:val="center"/>
          </w:tcPr>
          <w:p w:rsidR="006562D2" w:rsidRDefault="006562D2" w:rsidP="006562D2">
            <w:pPr>
              <w:jc w:val="center"/>
            </w:pPr>
            <w:r>
              <w:t>Передвижение бюджетных ассигнований</w:t>
            </w:r>
          </w:p>
        </w:tc>
      </w:tr>
      <w:tr w:rsidR="006562D2" w:rsidTr="00F54371">
        <w:tc>
          <w:tcPr>
            <w:tcW w:w="2463" w:type="dxa"/>
            <w:vAlign w:val="center"/>
          </w:tcPr>
          <w:p w:rsidR="006562D2" w:rsidRDefault="006562D2" w:rsidP="005403CE">
            <w:pPr>
              <w:jc w:val="center"/>
            </w:pPr>
            <w:r>
              <w:t>12.02.2019</w:t>
            </w:r>
          </w:p>
        </w:tc>
        <w:tc>
          <w:tcPr>
            <w:tcW w:w="2181" w:type="dxa"/>
            <w:vAlign w:val="center"/>
          </w:tcPr>
          <w:p w:rsidR="006562D2" w:rsidRDefault="006562D2" w:rsidP="005403CE">
            <w:pPr>
              <w:jc w:val="center"/>
            </w:pPr>
            <w:r>
              <w:t>3</w:t>
            </w:r>
          </w:p>
        </w:tc>
        <w:tc>
          <w:tcPr>
            <w:tcW w:w="2747" w:type="dxa"/>
            <w:vAlign w:val="center"/>
          </w:tcPr>
          <w:p w:rsidR="006562D2" w:rsidRDefault="006562D2" w:rsidP="005403CE">
            <w:pPr>
              <w:jc w:val="center"/>
            </w:pPr>
            <w:r>
              <w:t>+ 25 470,99</w:t>
            </w:r>
          </w:p>
        </w:tc>
        <w:tc>
          <w:tcPr>
            <w:tcW w:w="2464" w:type="dxa"/>
            <w:vMerge/>
            <w:vAlign w:val="center"/>
          </w:tcPr>
          <w:p w:rsidR="006562D2" w:rsidRDefault="006562D2" w:rsidP="00D43EE2">
            <w:pPr>
              <w:jc w:val="center"/>
            </w:pPr>
          </w:p>
        </w:tc>
      </w:tr>
      <w:tr w:rsidR="006562D2" w:rsidTr="00F54371">
        <w:tc>
          <w:tcPr>
            <w:tcW w:w="2463" w:type="dxa"/>
            <w:vAlign w:val="center"/>
          </w:tcPr>
          <w:p w:rsidR="006562D2" w:rsidRDefault="006562D2" w:rsidP="00D43EE2">
            <w:pPr>
              <w:jc w:val="center"/>
            </w:pPr>
            <w:r>
              <w:t>19.02.2019</w:t>
            </w:r>
          </w:p>
        </w:tc>
        <w:tc>
          <w:tcPr>
            <w:tcW w:w="2181" w:type="dxa"/>
            <w:vAlign w:val="center"/>
          </w:tcPr>
          <w:p w:rsidR="006562D2" w:rsidRDefault="006562D2" w:rsidP="00D43EE2">
            <w:pPr>
              <w:jc w:val="center"/>
            </w:pPr>
            <w:r>
              <w:t>2</w:t>
            </w:r>
          </w:p>
        </w:tc>
        <w:tc>
          <w:tcPr>
            <w:tcW w:w="2747" w:type="dxa"/>
            <w:vAlign w:val="center"/>
          </w:tcPr>
          <w:p w:rsidR="006562D2" w:rsidRDefault="006562D2" w:rsidP="000A4C5F">
            <w:pPr>
              <w:jc w:val="center"/>
            </w:pPr>
            <w:r>
              <w:t>- 100 000,00</w:t>
            </w:r>
          </w:p>
        </w:tc>
        <w:tc>
          <w:tcPr>
            <w:tcW w:w="2464" w:type="dxa"/>
            <w:vMerge/>
            <w:vAlign w:val="center"/>
          </w:tcPr>
          <w:p w:rsidR="006562D2" w:rsidRDefault="006562D2" w:rsidP="00D43EE2">
            <w:pPr>
              <w:jc w:val="center"/>
            </w:pPr>
          </w:p>
        </w:tc>
      </w:tr>
      <w:tr w:rsidR="006562D2" w:rsidTr="00F54371">
        <w:tc>
          <w:tcPr>
            <w:tcW w:w="2463" w:type="dxa"/>
            <w:vAlign w:val="center"/>
          </w:tcPr>
          <w:p w:rsidR="006562D2" w:rsidRDefault="006562D2" w:rsidP="00F54371">
            <w:pPr>
              <w:jc w:val="center"/>
            </w:pPr>
            <w:r>
              <w:t>22.02.2019</w:t>
            </w:r>
          </w:p>
        </w:tc>
        <w:tc>
          <w:tcPr>
            <w:tcW w:w="2181" w:type="dxa"/>
            <w:vAlign w:val="center"/>
          </w:tcPr>
          <w:p w:rsidR="006562D2" w:rsidRDefault="006562D2" w:rsidP="00D43EE2">
            <w:pPr>
              <w:jc w:val="center"/>
            </w:pPr>
            <w:r>
              <w:t>3</w:t>
            </w:r>
          </w:p>
        </w:tc>
        <w:tc>
          <w:tcPr>
            <w:tcW w:w="2747" w:type="dxa"/>
            <w:vAlign w:val="center"/>
          </w:tcPr>
          <w:p w:rsidR="006562D2" w:rsidRDefault="006562D2" w:rsidP="00D43EE2">
            <w:pPr>
              <w:jc w:val="center"/>
            </w:pPr>
            <w:r>
              <w:t>+ 100 000,00</w:t>
            </w:r>
          </w:p>
        </w:tc>
        <w:tc>
          <w:tcPr>
            <w:tcW w:w="2464" w:type="dxa"/>
            <w:vMerge/>
            <w:vAlign w:val="center"/>
          </w:tcPr>
          <w:p w:rsidR="006562D2" w:rsidRDefault="006562D2" w:rsidP="00D43EE2">
            <w:pPr>
              <w:jc w:val="center"/>
            </w:pPr>
          </w:p>
        </w:tc>
      </w:tr>
    </w:tbl>
    <w:p w:rsidR="00F54371" w:rsidRDefault="00F54371" w:rsidP="00521E38">
      <w:pPr>
        <w:ind w:firstLine="567"/>
        <w:jc w:val="both"/>
      </w:pPr>
    </w:p>
    <w:p w:rsidR="00A7406A" w:rsidRPr="000D48D9" w:rsidRDefault="00A7406A" w:rsidP="00521E38">
      <w:pPr>
        <w:ind w:firstLine="567"/>
        <w:jc w:val="both"/>
      </w:pPr>
      <w:r>
        <w:t>В соответствии с пунктом 4.3. Порядка</w:t>
      </w:r>
      <w:r w:rsidR="00695B22">
        <w:t>,</w:t>
      </w:r>
      <w:r>
        <w:t xml:space="preserve"> изменения в смету формируются на основании изменений показателей обоснований (расчетов) плановых сметных показателей. </w:t>
      </w:r>
      <w:r w:rsidR="000D48D9" w:rsidRPr="000D48D9">
        <w:t>И</w:t>
      </w:r>
      <w:r w:rsidRPr="000D48D9">
        <w:t>зменения в показатели обоснований (расчетов) плановых сметных показателей Администрацией за период с 01.01.2019 по 28.02.2019 вносились</w:t>
      </w:r>
      <w:r w:rsidR="000D48D9" w:rsidRPr="000D48D9">
        <w:t xml:space="preserve"> в установленные сроки</w:t>
      </w:r>
      <w:r w:rsidR="00913A60">
        <w:t xml:space="preserve"> и в полном объеме</w:t>
      </w:r>
      <w:r w:rsidRPr="000D48D9">
        <w:t>.</w:t>
      </w:r>
    </w:p>
    <w:p w:rsidR="00647642" w:rsidRPr="00881581" w:rsidRDefault="00647642" w:rsidP="00647642">
      <w:pPr>
        <w:widowControl w:val="0"/>
        <w:ind w:firstLine="426"/>
        <w:jc w:val="both"/>
        <w:rPr>
          <w:bCs/>
        </w:rPr>
      </w:pPr>
    </w:p>
    <w:p w:rsidR="00647642" w:rsidRDefault="00647642" w:rsidP="00647642">
      <w:pPr>
        <w:pStyle w:val="a8"/>
        <w:widowControl w:val="0"/>
        <w:numPr>
          <w:ilvl w:val="0"/>
          <w:numId w:val="16"/>
        </w:numPr>
        <w:jc w:val="center"/>
        <w:rPr>
          <w:b/>
          <w:i/>
        </w:rPr>
      </w:pPr>
      <w:r w:rsidRPr="00647642">
        <w:rPr>
          <w:b/>
          <w:i/>
        </w:rPr>
        <w:t xml:space="preserve">Проведение анализа выявленных нарушений </w:t>
      </w:r>
    </w:p>
    <w:p w:rsidR="00647642" w:rsidRDefault="00647642" w:rsidP="00647642">
      <w:pPr>
        <w:pStyle w:val="a8"/>
        <w:widowControl w:val="0"/>
        <w:ind w:left="786"/>
        <w:jc w:val="center"/>
        <w:rPr>
          <w:b/>
          <w:i/>
        </w:rPr>
      </w:pPr>
      <w:r w:rsidRPr="00647642">
        <w:rPr>
          <w:b/>
          <w:i/>
        </w:rPr>
        <w:t>и внесение предложений по их устранению</w:t>
      </w:r>
    </w:p>
    <w:p w:rsidR="00685F75" w:rsidRPr="00647642" w:rsidRDefault="00685F75" w:rsidP="00647642">
      <w:pPr>
        <w:pStyle w:val="a8"/>
        <w:widowControl w:val="0"/>
        <w:ind w:left="786"/>
        <w:jc w:val="center"/>
        <w:rPr>
          <w:b/>
          <w:i/>
        </w:rPr>
      </w:pPr>
    </w:p>
    <w:p w:rsidR="009C47CC" w:rsidRDefault="00685F75" w:rsidP="00647642">
      <w:pPr>
        <w:pStyle w:val="a8"/>
        <w:ind w:left="0" w:firstLine="567"/>
        <w:jc w:val="both"/>
        <w:rPr>
          <w:b/>
          <w:i/>
        </w:rPr>
      </w:pPr>
      <w:r>
        <w:rPr>
          <w:b/>
          <w:i/>
        </w:rPr>
        <w:t>На основании проведенной проверки сделаны следующие в</w:t>
      </w:r>
      <w:r w:rsidRPr="00685F75">
        <w:rPr>
          <w:b/>
          <w:i/>
        </w:rPr>
        <w:t>ыводы:</w:t>
      </w:r>
    </w:p>
    <w:p w:rsidR="0001462F" w:rsidRDefault="003D4409" w:rsidP="00AD44F5">
      <w:pPr>
        <w:pStyle w:val="a8"/>
        <w:numPr>
          <w:ilvl w:val="0"/>
          <w:numId w:val="45"/>
        </w:numPr>
        <w:tabs>
          <w:tab w:val="left" w:pos="993"/>
        </w:tabs>
        <w:ind w:left="0" w:firstLine="567"/>
        <w:jc w:val="both"/>
      </w:pPr>
      <w:proofErr w:type="gramStart"/>
      <w:r>
        <w:t>Н</w:t>
      </w:r>
      <w:r w:rsidR="0001462F">
        <w:t>е верно</w:t>
      </w:r>
      <w:proofErr w:type="gramEnd"/>
      <w:r w:rsidR="0001462F">
        <w:t xml:space="preserve"> сформированы обоснования (расчеты) плановых сметных показателей:</w:t>
      </w:r>
    </w:p>
    <w:p w:rsidR="00AD44F5" w:rsidRPr="00AD44F5" w:rsidRDefault="00AD44F5" w:rsidP="00AD44F5">
      <w:pPr>
        <w:pStyle w:val="a8"/>
        <w:ind w:left="0" w:firstLine="567"/>
        <w:jc w:val="both"/>
      </w:pPr>
      <w:r>
        <w:rPr>
          <w:b/>
          <w:i/>
        </w:rPr>
        <w:lastRenderedPageBreak/>
        <w:t xml:space="preserve">- </w:t>
      </w:r>
      <w:r w:rsidRPr="00AD44F5">
        <w:t xml:space="preserve">расчет фонда оплаты труда </w:t>
      </w:r>
      <w:r w:rsidR="003D4409">
        <w:t xml:space="preserve">и страховые взносы </w:t>
      </w:r>
      <w:r>
        <w:t xml:space="preserve">по КБК 001 0104 0810106010 121, 129 </w:t>
      </w:r>
      <w:r w:rsidR="003D4409">
        <w:t>завышены</w:t>
      </w:r>
      <w:r w:rsidR="008C508D">
        <w:t xml:space="preserve"> на </w:t>
      </w:r>
      <w:r w:rsidR="000B162A">
        <w:t>63 991,58 руб.</w:t>
      </w:r>
      <w:r>
        <w:t>;</w:t>
      </w:r>
    </w:p>
    <w:p w:rsidR="00AD44F5" w:rsidRPr="00AD44F5" w:rsidRDefault="00AD44F5" w:rsidP="00AD44F5">
      <w:pPr>
        <w:pStyle w:val="a8"/>
        <w:ind w:left="0" w:firstLine="567"/>
        <w:jc w:val="both"/>
      </w:pPr>
      <w:r>
        <w:t xml:space="preserve">- </w:t>
      </w:r>
      <w:r w:rsidR="003D4409">
        <w:t>с</w:t>
      </w:r>
      <w:r w:rsidRPr="00AD44F5">
        <w:t>траховы</w:t>
      </w:r>
      <w:r w:rsidR="003D4409">
        <w:t>е</w:t>
      </w:r>
      <w:r w:rsidRPr="00AD44F5">
        <w:t xml:space="preserve"> взнос</w:t>
      </w:r>
      <w:r w:rsidR="003D4409">
        <w:t>ы</w:t>
      </w:r>
      <w:r w:rsidRPr="00AD44F5">
        <w:t xml:space="preserve"> </w:t>
      </w:r>
      <w:r>
        <w:t xml:space="preserve">по </w:t>
      </w:r>
      <w:r w:rsidRPr="00AD44F5">
        <w:t xml:space="preserve">КБК 001 0304 0810159300 129 </w:t>
      </w:r>
      <w:proofErr w:type="gramStart"/>
      <w:r w:rsidRPr="00AD44F5">
        <w:t>не верно</w:t>
      </w:r>
      <w:proofErr w:type="gramEnd"/>
      <w:r w:rsidRPr="00AD44F5">
        <w:t xml:space="preserve"> рассчитаны </w:t>
      </w:r>
      <w:r w:rsidR="003D4409">
        <w:t xml:space="preserve">и завышены </w:t>
      </w:r>
      <w:r w:rsidRPr="00AD44F5">
        <w:t>на 16,52 руб</w:t>
      </w:r>
      <w:r>
        <w:t>.;</w:t>
      </w:r>
    </w:p>
    <w:p w:rsidR="00AD44F5" w:rsidRPr="00AD44F5" w:rsidRDefault="00AD44F5" w:rsidP="003D4409">
      <w:pPr>
        <w:pStyle w:val="a8"/>
        <w:tabs>
          <w:tab w:val="left" w:pos="567"/>
        </w:tabs>
        <w:ind w:left="0" w:firstLine="567"/>
        <w:jc w:val="both"/>
      </w:pPr>
      <w:r>
        <w:t>- в</w:t>
      </w:r>
      <w:r w:rsidRPr="00AD44F5">
        <w:t xml:space="preserve"> обоснованиях (расчетах) плановых сметных показателей в приложениях  № 6 в большинстве случаев не заполнен раздел 3 «Сведения о нормативных (правовых) актах, устанавливающих порядок определения объемов затрат».</w:t>
      </w:r>
    </w:p>
    <w:p w:rsidR="00637756" w:rsidRPr="00280939" w:rsidRDefault="00637756" w:rsidP="00637756">
      <w:pPr>
        <w:pStyle w:val="a8"/>
        <w:widowControl w:val="0"/>
        <w:ind w:left="567"/>
        <w:jc w:val="both"/>
        <w:rPr>
          <w:bCs/>
        </w:rPr>
      </w:pPr>
    </w:p>
    <w:p w:rsidR="00280939" w:rsidRDefault="00685F75" w:rsidP="00280939">
      <w:pPr>
        <w:pStyle w:val="a8"/>
        <w:ind w:left="567"/>
        <w:jc w:val="both"/>
        <w:rPr>
          <w:b/>
          <w:i/>
        </w:rPr>
      </w:pPr>
      <w:r w:rsidRPr="00685F75">
        <w:rPr>
          <w:b/>
          <w:i/>
        </w:rPr>
        <w:t>Предложения</w:t>
      </w:r>
      <w:r>
        <w:rPr>
          <w:b/>
          <w:i/>
        </w:rPr>
        <w:t xml:space="preserve"> по результатам проведенной проверки</w:t>
      </w:r>
      <w:r w:rsidRPr="00685F75">
        <w:rPr>
          <w:b/>
          <w:i/>
        </w:rPr>
        <w:t>:</w:t>
      </w:r>
    </w:p>
    <w:p w:rsidR="00685F75" w:rsidRDefault="00685F75" w:rsidP="00F63C6C">
      <w:pPr>
        <w:pStyle w:val="a8"/>
        <w:numPr>
          <w:ilvl w:val="0"/>
          <w:numId w:val="47"/>
        </w:numPr>
        <w:tabs>
          <w:tab w:val="left" w:pos="993"/>
        </w:tabs>
        <w:ind w:left="0" w:firstLine="567"/>
        <w:jc w:val="both"/>
      </w:pPr>
      <w:r>
        <w:t xml:space="preserve">Привести </w:t>
      </w:r>
      <w:r w:rsidR="003D4409">
        <w:t xml:space="preserve">расчеты к </w:t>
      </w:r>
      <w:r>
        <w:t>смет</w:t>
      </w:r>
      <w:r w:rsidR="003D4409">
        <w:t>е</w:t>
      </w:r>
      <w:r>
        <w:t xml:space="preserve"> Администрации в соответствие с </w:t>
      </w:r>
      <w:r w:rsidR="003D4409">
        <w:t>настоящим Актом:</w:t>
      </w:r>
    </w:p>
    <w:p w:rsidR="006143DD" w:rsidRDefault="006143DD" w:rsidP="003D4409">
      <w:pPr>
        <w:pStyle w:val="a8"/>
        <w:ind w:left="0" w:firstLine="567"/>
        <w:jc w:val="both"/>
      </w:pPr>
      <w:r>
        <w:t xml:space="preserve">- </w:t>
      </w:r>
      <w:r w:rsidR="003D4409">
        <w:t xml:space="preserve">уточнить </w:t>
      </w:r>
      <w:r w:rsidR="003D4409" w:rsidRPr="00AD44F5">
        <w:t xml:space="preserve">расчет фонда оплаты труда </w:t>
      </w:r>
      <w:r w:rsidR="003D4409">
        <w:t>и страховые взносы по Администрации и сократить бюджетные ассигнования и ЛБО на сумму излишне запланированных ассигнований</w:t>
      </w:r>
      <w:r w:rsidR="00241014">
        <w:t xml:space="preserve"> в размере 63 991,58 руб.</w:t>
      </w:r>
      <w:r>
        <w:t>;</w:t>
      </w:r>
    </w:p>
    <w:p w:rsidR="00685F75" w:rsidRDefault="00685F75" w:rsidP="00685F75">
      <w:pPr>
        <w:pStyle w:val="a8"/>
        <w:ind w:left="0" w:firstLine="567"/>
        <w:jc w:val="both"/>
      </w:pPr>
      <w:r>
        <w:t xml:space="preserve">- </w:t>
      </w:r>
      <w:r w:rsidR="003D4409">
        <w:t>уточнить расчет страховых взносов по отделу ЗАГС и перераспределить излишне запланированные ассигнования на другие расходы</w:t>
      </w:r>
      <w:r w:rsidR="00241014">
        <w:t xml:space="preserve"> в размере 16,52 руб.</w:t>
      </w:r>
      <w:r>
        <w:t>;</w:t>
      </w:r>
    </w:p>
    <w:p w:rsidR="008C508D" w:rsidRDefault="00F63C6C" w:rsidP="003D4409">
      <w:pPr>
        <w:pStyle w:val="a8"/>
        <w:ind w:left="0" w:firstLine="567"/>
        <w:jc w:val="both"/>
      </w:pPr>
      <w:r>
        <w:t xml:space="preserve">- </w:t>
      </w:r>
      <w:r w:rsidR="003D4409">
        <w:t>в</w:t>
      </w:r>
      <w:r w:rsidR="003D4409" w:rsidRPr="00AD44F5">
        <w:t xml:space="preserve"> обоснованиях (расчетах) плановых сметных показателей в приложениях  № 6 </w:t>
      </w:r>
      <w:r w:rsidR="003D4409">
        <w:t>заполнить</w:t>
      </w:r>
      <w:r w:rsidR="003D4409" w:rsidRPr="00AD44F5">
        <w:t xml:space="preserve"> раздел 3 «Сведения о нормативных (правовых) актах, устанавливающих порядок определения объемов затрат».</w:t>
      </w:r>
    </w:p>
    <w:p w:rsidR="00420DA9" w:rsidRDefault="008C508D" w:rsidP="0069396F">
      <w:pPr>
        <w:ind w:firstLine="567"/>
        <w:jc w:val="both"/>
      </w:pPr>
      <w:r>
        <w:rPr>
          <w:color w:val="000000"/>
        </w:rPr>
        <w:t>2</w:t>
      </w:r>
      <w:r w:rsidR="00420DA9" w:rsidRPr="0069396F">
        <w:rPr>
          <w:color w:val="000000"/>
        </w:rPr>
        <w:t xml:space="preserve">. </w:t>
      </w:r>
      <w:r w:rsidR="00637756" w:rsidRPr="0069396F">
        <w:rPr>
          <w:color w:val="000000"/>
        </w:rPr>
        <w:t xml:space="preserve">Усилить </w:t>
      </w:r>
      <w:r w:rsidR="0069396F">
        <w:t>в</w:t>
      </w:r>
      <w:r w:rsidR="0069396F" w:rsidRPr="0069396F">
        <w:t>нутренний финансовый контроль в отношении внутренних бюджетных процедур, к которым относится составление, утверждение и ведение бюджетных смет</w:t>
      </w:r>
      <w:r w:rsidR="0069396F">
        <w:t xml:space="preserve">, в </w:t>
      </w:r>
      <w:r w:rsidR="0069396F" w:rsidRPr="0069396F">
        <w:t xml:space="preserve">соответствии с </w:t>
      </w:r>
      <w:hyperlink w:anchor="sub_1000" w:history="1">
        <w:r w:rsidR="0069396F" w:rsidRPr="0069396F">
          <w:t xml:space="preserve">Методическими </w:t>
        </w:r>
        <w:proofErr w:type="gramStart"/>
        <w:r w:rsidR="0069396F" w:rsidRPr="0069396F">
          <w:t>рекомендаци</w:t>
        </w:r>
      </w:hyperlink>
      <w:r w:rsidR="0069396F" w:rsidRPr="0069396F">
        <w:t>ями</w:t>
      </w:r>
      <w:proofErr w:type="gramEnd"/>
      <w:r w:rsidR="0069396F" w:rsidRPr="0069396F">
        <w:t xml:space="preserve"> </w:t>
      </w:r>
      <w:r w:rsidR="007754B2">
        <w:t xml:space="preserve">                                  </w:t>
      </w:r>
      <w:r w:rsidR="0069396F" w:rsidRPr="0069396F">
        <w:t>по осуществлению внутреннего финансового контроля данный вид контроля относится к внутренним</w:t>
      </w:r>
      <w:r w:rsidR="0069396F">
        <w:t>, утвержденными приказом Министерства финансов Российской Федерации от 07.09.2016 № 356.</w:t>
      </w:r>
      <w:r w:rsidR="0069396F" w:rsidRPr="0069396F">
        <w:t xml:space="preserve"> </w:t>
      </w:r>
    </w:p>
    <w:p w:rsidR="00BF2F59" w:rsidRPr="0069396F" w:rsidRDefault="00BF2F59" w:rsidP="00BF2F59">
      <w:pPr>
        <w:pStyle w:val="a8"/>
        <w:spacing w:before="240"/>
        <w:ind w:left="0" w:firstLine="567"/>
        <w:jc w:val="both"/>
      </w:pPr>
    </w:p>
    <w:p w:rsidR="0069396F" w:rsidRDefault="0069396F" w:rsidP="0069396F">
      <w:r>
        <w:t xml:space="preserve">               Консультант</w:t>
      </w:r>
      <w:r w:rsidR="00645F49">
        <w:t xml:space="preserve">                                     </w:t>
      </w:r>
      <w:r w:rsidR="00726DFD">
        <w:t xml:space="preserve">      </w:t>
      </w:r>
      <w:r>
        <w:t xml:space="preserve">                      Глава А</w:t>
      </w:r>
      <w:r w:rsidR="00645F49">
        <w:t>дминистрации</w:t>
      </w:r>
      <w:r>
        <w:t xml:space="preserve"> </w:t>
      </w:r>
    </w:p>
    <w:p w:rsidR="00645F49" w:rsidRDefault="0069396F" w:rsidP="0069396F">
      <w:r>
        <w:t xml:space="preserve">        </w:t>
      </w:r>
      <w:r w:rsidR="00645F49">
        <w:t xml:space="preserve">Финансового </w:t>
      </w:r>
      <w:proofErr w:type="gramStart"/>
      <w:r w:rsidR="00645F49">
        <w:t>отдела</w:t>
      </w:r>
      <w:proofErr w:type="gramEnd"/>
      <w:r>
        <w:t xml:space="preserve">                                                            ЗАТО г. Островной</w:t>
      </w:r>
      <w:r w:rsidR="00645F49">
        <w:t xml:space="preserve">                                                  </w:t>
      </w:r>
      <w:r w:rsidR="00726DFD">
        <w:t xml:space="preserve"> </w:t>
      </w:r>
    </w:p>
    <w:p w:rsidR="00645F49" w:rsidRDefault="00645F49" w:rsidP="0069396F">
      <w:pPr>
        <w:pStyle w:val="a8"/>
        <w:spacing w:line="360" w:lineRule="auto"/>
        <w:ind w:hanging="720"/>
      </w:pPr>
      <w:proofErr w:type="gramStart"/>
      <w:r>
        <w:t>Администрации</w:t>
      </w:r>
      <w:proofErr w:type="gramEnd"/>
      <w:r w:rsidR="00C57F08">
        <w:t xml:space="preserve"> ЗАТО г. </w:t>
      </w:r>
      <w:r w:rsidR="0069396F">
        <w:t xml:space="preserve"> О</w:t>
      </w:r>
      <w:r w:rsidR="00C57F08">
        <w:t>стровной</w:t>
      </w:r>
      <w:r w:rsidR="0069396F">
        <w:t xml:space="preserve">                         </w:t>
      </w:r>
    </w:p>
    <w:p w:rsidR="00C57F08" w:rsidRDefault="00C57F08" w:rsidP="0069396F">
      <w:pPr>
        <w:spacing w:line="360" w:lineRule="auto"/>
      </w:pPr>
      <w:r>
        <w:t xml:space="preserve">   ______________</w:t>
      </w:r>
      <w:r w:rsidR="0069396F">
        <w:t>М.М. Перепечина</w:t>
      </w:r>
      <w:r w:rsidR="00645F49">
        <w:t xml:space="preserve">                       </w:t>
      </w:r>
      <w:r w:rsidR="0069396F">
        <w:t xml:space="preserve">          </w:t>
      </w:r>
      <w:r w:rsidR="00645F49">
        <w:t xml:space="preserve"> </w:t>
      </w:r>
      <w:r w:rsidR="0069396F">
        <w:t xml:space="preserve"> </w:t>
      </w:r>
      <w:r w:rsidR="00645F49">
        <w:t xml:space="preserve">____________ </w:t>
      </w:r>
      <w:r w:rsidR="0069396F">
        <w:t>С.Е. Богданова</w:t>
      </w:r>
      <w:r w:rsidR="00645F49">
        <w:t xml:space="preserve">                       </w:t>
      </w:r>
    </w:p>
    <w:p w:rsidR="001045CC" w:rsidRDefault="001045CC" w:rsidP="00C57F08">
      <w:pPr>
        <w:pStyle w:val="a8"/>
        <w:spacing w:line="360" w:lineRule="auto"/>
      </w:pPr>
    </w:p>
    <w:p w:rsidR="000F428A" w:rsidRDefault="00645F49" w:rsidP="00C57F08">
      <w:pPr>
        <w:pStyle w:val="a8"/>
        <w:spacing w:line="360" w:lineRule="auto"/>
      </w:pPr>
      <w:r>
        <w:t xml:space="preserve"> </w:t>
      </w:r>
      <w:r w:rsidR="00ED5B2B">
        <w:t>О</w:t>
      </w:r>
      <w:r>
        <w:t>дин экземпляр акта получила</w:t>
      </w:r>
      <w:r>
        <w:tab/>
      </w:r>
      <w:r w:rsidR="001D64A1">
        <w:t xml:space="preserve">          </w:t>
      </w:r>
      <w:r w:rsidR="00ED5B2B">
        <w:t>_________</w:t>
      </w:r>
      <w:r>
        <w:t xml:space="preserve">       </w:t>
      </w:r>
      <w:r w:rsidR="0069396F">
        <w:t>С.Е. Богданова</w:t>
      </w:r>
    </w:p>
    <w:sectPr w:rsidR="000F428A" w:rsidSect="001045CC">
      <w:footerReference w:type="default" r:id="rId10"/>
      <w:type w:val="continuous"/>
      <w:pgSz w:w="11907" w:h="16840" w:code="9"/>
      <w:pgMar w:top="851" w:right="850" w:bottom="1418" w:left="1418" w:header="720" w:footer="720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09" w:rsidRDefault="003D4409" w:rsidP="001806D1">
      <w:r>
        <w:separator/>
      </w:r>
    </w:p>
  </w:endnote>
  <w:endnote w:type="continuationSeparator" w:id="0">
    <w:p w:rsidR="003D4409" w:rsidRDefault="003D4409" w:rsidP="0018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9356"/>
      <w:docPartObj>
        <w:docPartGallery w:val="Page Numbers (Bottom of Page)"/>
        <w:docPartUnique/>
      </w:docPartObj>
    </w:sdtPr>
    <w:sdtEndPr/>
    <w:sdtContent>
      <w:p w:rsidR="003D4409" w:rsidRDefault="003D44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FB8">
          <w:rPr>
            <w:noProof/>
          </w:rPr>
          <w:t>5</w:t>
        </w:r>
        <w:r>
          <w:fldChar w:fldCharType="end"/>
        </w:r>
      </w:p>
    </w:sdtContent>
  </w:sdt>
  <w:p w:rsidR="003D4409" w:rsidRDefault="003D44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09" w:rsidRDefault="003D4409" w:rsidP="001806D1">
      <w:r>
        <w:separator/>
      </w:r>
    </w:p>
  </w:footnote>
  <w:footnote w:type="continuationSeparator" w:id="0">
    <w:p w:rsidR="003D4409" w:rsidRDefault="003D4409" w:rsidP="0018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604"/>
    <w:multiLevelType w:val="hybridMultilevel"/>
    <w:tmpl w:val="705A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1121"/>
    <w:multiLevelType w:val="hybridMultilevel"/>
    <w:tmpl w:val="E5F47062"/>
    <w:lvl w:ilvl="0" w:tplc="28A21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912AA"/>
    <w:multiLevelType w:val="hybridMultilevel"/>
    <w:tmpl w:val="664A7AD2"/>
    <w:lvl w:ilvl="0" w:tplc="7B32C4B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F0A59"/>
    <w:multiLevelType w:val="hybridMultilevel"/>
    <w:tmpl w:val="1758CF1E"/>
    <w:lvl w:ilvl="0" w:tplc="E05232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456065"/>
    <w:multiLevelType w:val="hybridMultilevel"/>
    <w:tmpl w:val="125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05D3C"/>
    <w:multiLevelType w:val="hybridMultilevel"/>
    <w:tmpl w:val="14F0B7D4"/>
    <w:lvl w:ilvl="0" w:tplc="7B32C4B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727582"/>
    <w:multiLevelType w:val="hybridMultilevel"/>
    <w:tmpl w:val="04FCA9E4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666A4B"/>
    <w:multiLevelType w:val="hybridMultilevel"/>
    <w:tmpl w:val="C6CE778E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DD2A19"/>
    <w:multiLevelType w:val="hybridMultilevel"/>
    <w:tmpl w:val="643268C2"/>
    <w:lvl w:ilvl="0" w:tplc="91307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5D56CF"/>
    <w:multiLevelType w:val="hybridMultilevel"/>
    <w:tmpl w:val="C542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135F3"/>
    <w:multiLevelType w:val="hybridMultilevel"/>
    <w:tmpl w:val="8B2A64F4"/>
    <w:lvl w:ilvl="0" w:tplc="398AC982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>
    <w:nsid w:val="19754AEB"/>
    <w:multiLevelType w:val="hybridMultilevel"/>
    <w:tmpl w:val="F7AC3734"/>
    <w:lvl w:ilvl="0" w:tplc="EB581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9C66C1"/>
    <w:multiLevelType w:val="hybridMultilevel"/>
    <w:tmpl w:val="28FEE65E"/>
    <w:lvl w:ilvl="0" w:tplc="F70E8F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174D08"/>
    <w:multiLevelType w:val="hybridMultilevel"/>
    <w:tmpl w:val="B5FABDE2"/>
    <w:lvl w:ilvl="0" w:tplc="B8AC4C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8E71C3"/>
    <w:multiLevelType w:val="hybridMultilevel"/>
    <w:tmpl w:val="A220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12A5B"/>
    <w:multiLevelType w:val="hybridMultilevel"/>
    <w:tmpl w:val="1A707C4C"/>
    <w:lvl w:ilvl="0" w:tplc="7B32C4B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300674"/>
    <w:multiLevelType w:val="hybridMultilevel"/>
    <w:tmpl w:val="B31EFD0E"/>
    <w:lvl w:ilvl="0" w:tplc="7004A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4D83002"/>
    <w:multiLevelType w:val="hybridMultilevel"/>
    <w:tmpl w:val="1A6E4180"/>
    <w:lvl w:ilvl="0" w:tplc="2ABA65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63B4D14"/>
    <w:multiLevelType w:val="hybridMultilevel"/>
    <w:tmpl w:val="EA44DE44"/>
    <w:lvl w:ilvl="0" w:tplc="824AC4E4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8BC75E3"/>
    <w:multiLevelType w:val="hybridMultilevel"/>
    <w:tmpl w:val="DF04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B021D"/>
    <w:multiLevelType w:val="hybridMultilevel"/>
    <w:tmpl w:val="DCF2B3AE"/>
    <w:lvl w:ilvl="0" w:tplc="E430B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1C74E8B"/>
    <w:multiLevelType w:val="hybridMultilevel"/>
    <w:tmpl w:val="94D090A0"/>
    <w:lvl w:ilvl="0" w:tplc="BEC40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2F6C99"/>
    <w:multiLevelType w:val="hybridMultilevel"/>
    <w:tmpl w:val="D1DA3D8A"/>
    <w:lvl w:ilvl="0" w:tplc="7B32C4B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1622DD"/>
    <w:multiLevelType w:val="hybridMultilevel"/>
    <w:tmpl w:val="09042CEE"/>
    <w:lvl w:ilvl="0" w:tplc="88F47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7311DB8"/>
    <w:multiLevelType w:val="hybridMultilevel"/>
    <w:tmpl w:val="6DC8050A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C537C4A"/>
    <w:multiLevelType w:val="hybridMultilevel"/>
    <w:tmpl w:val="CD663D1A"/>
    <w:lvl w:ilvl="0" w:tplc="7B32C4B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E02D72"/>
    <w:multiLevelType w:val="hybridMultilevel"/>
    <w:tmpl w:val="6EEE3536"/>
    <w:lvl w:ilvl="0" w:tplc="7B32C4B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8E1A56"/>
    <w:multiLevelType w:val="hybridMultilevel"/>
    <w:tmpl w:val="7832A1AC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B1E0647"/>
    <w:multiLevelType w:val="hybridMultilevel"/>
    <w:tmpl w:val="E04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72029"/>
    <w:multiLevelType w:val="hybridMultilevel"/>
    <w:tmpl w:val="1E12F896"/>
    <w:lvl w:ilvl="0" w:tplc="D98EB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0C13F42"/>
    <w:multiLevelType w:val="hybridMultilevel"/>
    <w:tmpl w:val="2488C5EE"/>
    <w:lvl w:ilvl="0" w:tplc="43C2F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2251999"/>
    <w:multiLevelType w:val="hybridMultilevel"/>
    <w:tmpl w:val="36A24D3A"/>
    <w:lvl w:ilvl="0" w:tplc="37D411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2350CD1"/>
    <w:multiLevelType w:val="hybridMultilevel"/>
    <w:tmpl w:val="30E082BC"/>
    <w:lvl w:ilvl="0" w:tplc="05644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3C5612"/>
    <w:multiLevelType w:val="hybridMultilevel"/>
    <w:tmpl w:val="41EE98D0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4E171E1"/>
    <w:multiLevelType w:val="hybridMultilevel"/>
    <w:tmpl w:val="2D7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948BD"/>
    <w:multiLevelType w:val="hybridMultilevel"/>
    <w:tmpl w:val="ED2EC18A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617765E"/>
    <w:multiLevelType w:val="hybridMultilevel"/>
    <w:tmpl w:val="70D41586"/>
    <w:lvl w:ilvl="0" w:tplc="7B32C4B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7C7B7F"/>
    <w:multiLevelType w:val="hybridMultilevel"/>
    <w:tmpl w:val="42763B14"/>
    <w:lvl w:ilvl="0" w:tplc="C2A6D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98D39CD"/>
    <w:multiLevelType w:val="hybridMultilevel"/>
    <w:tmpl w:val="FED2442E"/>
    <w:lvl w:ilvl="0" w:tplc="1DC0B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F213A76"/>
    <w:multiLevelType w:val="multilevel"/>
    <w:tmpl w:val="4E628C3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FFE640C"/>
    <w:multiLevelType w:val="hybridMultilevel"/>
    <w:tmpl w:val="1D2CA952"/>
    <w:lvl w:ilvl="0" w:tplc="5FACB4C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70E77"/>
    <w:multiLevelType w:val="hybridMultilevel"/>
    <w:tmpl w:val="75A2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F7F20"/>
    <w:multiLevelType w:val="hybridMultilevel"/>
    <w:tmpl w:val="7922A56E"/>
    <w:lvl w:ilvl="0" w:tplc="7B32C4B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9B5524"/>
    <w:multiLevelType w:val="hybridMultilevel"/>
    <w:tmpl w:val="91BEA476"/>
    <w:lvl w:ilvl="0" w:tplc="08029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E325A7"/>
    <w:multiLevelType w:val="hybridMultilevel"/>
    <w:tmpl w:val="05AE45E4"/>
    <w:lvl w:ilvl="0" w:tplc="AEAA4744">
      <w:start w:val="1"/>
      <w:numFmt w:val="decimal"/>
      <w:lvlText w:val="%1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62D6D5B"/>
    <w:multiLevelType w:val="hybridMultilevel"/>
    <w:tmpl w:val="23DE64FE"/>
    <w:lvl w:ilvl="0" w:tplc="7B32C4B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8E059E"/>
    <w:multiLevelType w:val="hybridMultilevel"/>
    <w:tmpl w:val="10EEF318"/>
    <w:lvl w:ilvl="0" w:tplc="A7027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8371B20"/>
    <w:multiLevelType w:val="hybridMultilevel"/>
    <w:tmpl w:val="B73E78B2"/>
    <w:lvl w:ilvl="0" w:tplc="69FAF5C2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8">
    <w:nsid w:val="7A085F7E"/>
    <w:multiLevelType w:val="hybridMultilevel"/>
    <w:tmpl w:val="137C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8"/>
  </w:num>
  <w:num w:numId="5">
    <w:abstractNumId w:val="19"/>
  </w:num>
  <w:num w:numId="6">
    <w:abstractNumId w:val="41"/>
  </w:num>
  <w:num w:numId="7">
    <w:abstractNumId w:val="48"/>
  </w:num>
  <w:num w:numId="8">
    <w:abstractNumId w:val="34"/>
  </w:num>
  <w:num w:numId="9">
    <w:abstractNumId w:val="44"/>
  </w:num>
  <w:num w:numId="10">
    <w:abstractNumId w:val="38"/>
  </w:num>
  <w:num w:numId="11">
    <w:abstractNumId w:val="4"/>
  </w:num>
  <w:num w:numId="12">
    <w:abstractNumId w:val="39"/>
  </w:num>
  <w:num w:numId="13">
    <w:abstractNumId w:val="14"/>
  </w:num>
  <w:num w:numId="14">
    <w:abstractNumId w:val="43"/>
  </w:num>
  <w:num w:numId="15">
    <w:abstractNumId w:val="47"/>
  </w:num>
  <w:num w:numId="16">
    <w:abstractNumId w:val="10"/>
  </w:num>
  <w:num w:numId="17">
    <w:abstractNumId w:val="45"/>
  </w:num>
  <w:num w:numId="18">
    <w:abstractNumId w:val="36"/>
  </w:num>
  <w:num w:numId="19">
    <w:abstractNumId w:val="22"/>
  </w:num>
  <w:num w:numId="20">
    <w:abstractNumId w:val="15"/>
  </w:num>
  <w:num w:numId="21">
    <w:abstractNumId w:val="2"/>
  </w:num>
  <w:num w:numId="22">
    <w:abstractNumId w:val="25"/>
  </w:num>
  <w:num w:numId="23">
    <w:abstractNumId w:val="26"/>
  </w:num>
  <w:num w:numId="24">
    <w:abstractNumId w:val="42"/>
  </w:num>
  <w:num w:numId="25">
    <w:abstractNumId w:val="5"/>
  </w:num>
  <w:num w:numId="26">
    <w:abstractNumId w:val="20"/>
  </w:num>
  <w:num w:numId="27">
    <w:abstractNumId w:val="13"/>
  </w:num>
  <w:num w:numId="28">
    <w:abstractNumId w:val="29"/>
  </w:num>
  <w:num w:numId="29">
    <w:abstractNumId w:val="8"/>
  </w:num>
  <w:num w:numId="30">
    <w:abstractNumId w:val="18"/>
  </w:num>
  <w:num w:numId="31">
    <w:abstractNumId w:val="3"/>
  </w:num>
  <w:num w:numId="32">
    <w:abstractNumId w:val="30"/>
  </w:num>
  <w:num w:numId="33">
    <w:abstractNumId w:val="31"/>
  </w:num>
  <w:num w:numId="34">
    <w:abstractNumId w:val="35"/>
  </w:num>
  <w:num w:numId="35">
    <w:abstractNumId w:val="40"/>
  </w:num>
  <w:num w:numId="36">
    <w:abstractNumId w:val="7"/>
  </w:num>
  <w:num w:numId="37">
    <w:abstractNumId w:val="37"/>
  </w:num>
  <w:num w:numId="38">
    <w:abstractNumId w:val="24"/>
  </w:num>
  <w:num w:numId="39">
    <w:abstractNumId w:val="27"/>
  </w:num>
  <w:num w:numId="40">
    <w:abstractNumId w:val="6"/>
  </w:num>
  <w:num w:numId="41">
    <w:abstractNumId w:val="33"/>
  </w:num>
  <w:num w:numId="42">
    <w:abstractNumId w:val="9"/>
  </w:num>
  <w:num w:numId="43">
    <w:abstractNumId w:val="17"/>
  </w:num>
  <w:num w:numId="44">
    <w:abstractNumId w:val="32"/>
  </w:num>
  <w:num w:numId="45">
    <w:abstractNumId w:val="1"/>
  </w:num>
  <w:num w:numId="46">
    <w:abstractNumId w:val="46"/>
  </w:num>
  <w:num w:numId="47">
    <w:abstractNumId w:val="11"/>
  </w:num>
  <w:num w:numId="48">
    <w:abstractNumId w:val="2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CE"/>
    <w:rsid w:val="0000007D"/>
    <w:rsid w:val="00000152"/>
    <w:rsid w:val="000004B7"/>
    <w:rsid w:val="000009BF"/>
    <w:rsid w:val="0000297E"/>
    <w:rsid w:val="00007783"/>
    <w:rsid w:val="00007A27"/>
    <w:rsid w:val="00010153"/>
    <w:rsid w:val="00010ECA"/>
    <w:rsid w:val="00010F25"/>
    <w:rsid w:val="0001401F"/>
    <w:rsid w:val="0001462F"/>
    <w:rsid w:val="00014C2E"/>
    <w:rsid w:val="000165D7"/>
    <w:rsid w:val="000201BD"/>
    <w:rsid w:val="0002066B"/>
    <w:rsid w:val="00022EAC"/>
    <w:rsid w:val="00022F48"/>
    <w:rsid w:val="00026761"/>
    <w:rsid w:val="00026F79"/>
    <w:rsid w:val="000277EE"/>
    <w:rsid w:val="00032AFB"/>
    <w:rsid w:val="0003324E"/>
    <w:rsid w:val="00034761"/>
    <w:rsid w:val="00034DE9"/>
    <w:rsid w:val="00036124"/>
    <w:rsid w:val="000369AC"/>
    <w:rsid w:val="0004334E"/>
    <w:rsid w:val="00046655"/>
    <w:rsid w:val="0005097B"/>
    <w:rsid w:val="0005166D"/>
    <w:rsid w:val="00052011"/>
    <w:rsid w:val="000531CA"/>
    <w:rsid w:val="00054115"/>
    <w:rsid w:val="0005527F"/>
    <w:rsid w:val="00057363"/>
    <w:rsid w:val="000573CC"/>
    <w:rsid w:val="00063081"/>
    <w:rsid w:val="00070581"/>
    <w:rsid w:val="00071503"/>
    <w:rsid w:val="00073B85"/>
    <w:rsid w:val="00075B50"/>
    <w:rsid w:val="00081520"/>
    <w:rsid w:val="0008373D"/>
    <w:rsid w:val="00083881"/>
    <w:rsid w:val="0008440B"/>
    <w:rsid w:val="00084980"/>
    <w:rsid w:val="000871C5"/>
    <w:rsid w:val="00087267"/>
    <w:rsid w:val="00087306"/>
    <w:rsid w:val="00087784"/>
    <w:rsid w:val="0009164B"/>
    <w:rsid w:val="0009307E"/>
    <w:rsid w:val="00095528"/>
    <w:rsid w:val="0009680E"/>
    <w:rsid w:val="000A184A"/>
    <w:rsid w:val="000A2C39"/>
    <w:rsid w:val="000A4C5F"/>
    <w:rsid w:val="000A5B3F"/>
    <w:rsid w:val="000B162A"/>
    <w:rsid w:val="000B4A03"/>
    <w:rsid w:val="000B4D5D"/>
    <w:rsid w:val="000B64BD"/>
    <w:rsid w:val="000C134F"/>
    <w:rsid w:val="000C248F"/>
    <w:rsid w:val="000C2830"/>
    <w:rsid w:val="000C3B1C"/>
    <w:rsid w:val="000C4501"/>
    <w:rsid w:val="000C55DF"/>
    <w:rsid w:val="000C5C89"/>
    <w:rsid w:val="000C5E2F"/>
    <w:rsid w:val="000C69B6"/>
    <w:rsid w:val="000D48D9"/>
    <w:rsid w:val="000E1358"/>
    <w:rsid w:val="000E1A5F"/>
    <w:rsid w:val="000E376D"/>
    <w:rsid w:val="000F07AA"/>
    <w:rsid w:val="000F0967"/>
    <w:rsid w:val="000F2BAA"/>
    <w:rsid w:val="000F31AF"/>
    <w:rsid w:val="000F428A"/>
    <w:rsid w:val="000F4E44"/>
    <w:rsid w:val="001026BE"/>
    <w:rsid w:val="00102A47"/>
    <w:rsid w:val="001045CC"/>
    <w:rsid w:val="0010577F"/>
    <w:rsid w:val="00107F4C"/>
    <w:rsid w:val="001132AF"/>
    <w:rsid w:val="00114098"/>
    <w:rsid w:val="00115CEA"/>
    <w:rsid w:val="00120261"/>
    <w:rsid w:val="00121C57"/>
    <w:rsid w:val="00125F85"/>
    <w:rsid w:val="001263E5"/>
    <w:rsid w:val="0012739A"/>
    <w:rsid w:val="001277D3"/>
    <w:rsid w:val="00127CFC"/>
    <w:rsid w:val="001308C0"/>
    <w:rsid w:val="0013262F"/>
    <w:rsid w:val="001360D1"/>
    <w:rsid w:val="00137DF8"/>
    <w:rsid w:val="00140EF7"/>
    <w:rsid w:val="00141D27"/>
    <w:rsid w:val="00141D48"/>
    <w:rsid w:val="00142787"/>
    <w:rsid w:val="00143868"/>
    <w:rsid w:val="00151138"/>
    <w:rsid w:val="00151954"/>
    <w:rsid w:val="00162FA2"/>
    <w:rsid w:val="00165E02"/>
    <w:rsid w:val="00167B8D"/>
    <w:rsid w:val="00167CCB"/>
    <w:rsid w:val="0017388E"/>
    <w:rsid w:val="001741B7"/>
    <w:rsid w:val="00177AB3"/>
    <w:rsid w:val="001806D1"/>
    <w:rsid w:val="0018107F"/>
    <w:rsid w:val="00182D2D"/>
    <w:rsid w:val="001838D2"/>
    <w:rsid w:val="00185409"/>
    <w:rsid w:val="00191430"/>
    <w:rsid w:val="00191D7F"/>
    <w:rsid w:val="00192A19"/>
    <w:rsid w:val="001A3C10"/>
    <w:rsid w:val="001A5774"/>
    <w:rsid w:val="001A722A"/>
    <w:rsid w:val="001B0486"/>
    <w:rsid w:val="001B2445"/>
    <w:rsid w:val="001B2C60"/>
    <w:rsid w:val="001B315D"/>
    <w:rsid w:val="001B366A"/>
    <w:rsid w:val="001B497B"/>
    <w:rsid w:val="001C4FE8"/>
    <w:rsid w:val="001C6ADF"/>
    <w:rsid w:val="001D64A1"/>
    <w:rsid w:val="001E0106"/>
    <w:rsid w:val="001E0898"/>
    <w:rsid w:val="001F23D4"/>
    <w:rsid w:val="001F521F"/>
    <w:rsid w:val="00205F10"/>
    <w:rsid w:val="00211C6C"/>
    <w:rsid w:val="002172F9"/>
    <w:rsid w:val="00225BD3"/>
    <w:rsid w:val="00226FC7"/>
    <w:rsid w:val="002345B6"/>
    <w:rsid w:val="00236EF3"/>
    <w:rsid w:val="00241014"/>
    <w:rsid w:val="002424C5"/>
    <w:rsid w:val="002429F3"/>
    <w:rsid w:val="002434A4"/>
    <w:rsid w:val="00244582"/>
    <w:rsid w:val="00246CB7"/>
    <w:rsid w:val="00251C88"/>
    <w:rsid w:val="002526A1"/>
    <w:rsid w:val="002529DB"/>
    <w:rsid w:val="00255163"/>
    <w:rsid w:val="00255BAD"/>
    <w:rsid w:val="00255DE8"/>
    <w:rsid w:val="002609A5"/>
    <w:rsid w:val="00261D00"/>
    <w:rsid w:val="00264197"/>
    <w:rsid w:val="00266F08"/>
    <w:rsid w:val="00271E3F"/>
    <w:rsid w:val="002722A7"/>
    <w:rsid w:val="00272F98"/>
    <w:rsid w:val="00275513"/>
    <w:rsid w:val="00275EE3"/>
    <w:rsid w:val="00275FF8"/>
    <w:rsid w:val="00280939"/>
    <w:rsid w:val="0028159A"/>
    <w:rsid w:val="002843F4"/>
    <w:rsid w:val="00285664"/>
    <w:rsid w:val="00286E0B"/>
    <w:rsid w:val="00287D88"/>
    <w:rsid w:val="00295C98"/>
    <w:rsid w:val="00296F1A"/>
    <w:rsid w:val="00297126"/>
    <w:rsid w:val="002A0BAA"/>
    <w:rsid w:val="002A2D72"/>
    <w:rsid w:val="002A452D"/>
    <w:rsid w:val="002B2817"/>
    <w:rsid w:val="002B46ED"/>
    <w:rsid w:val="002B5574"/>
    <w:rsid w:val="002B7492"/>
    <w:rsid w:val="002B7A13"/>
    <w:rsid w:val="002B7B26"/>
    <w:rsid w:val="002C0384"/>
    <w:rsid w:val="002C1FCB"/>
    <w:rsid w:val="002C5202"/>
    <w:rsid w:val="002D336E"/>
    <w:rsid w:val="002D7C62"/>
    <w:rsid w:val="002E2123"/>
    <w:rsid w:val="002E5CE8"/>
    <w:rsid w:val="002E7B61"/>
    <w:rsid w:val="002F225F"/>
    <w:rsid w:val="00301763"/>
    <w:rsid w:val="003025FA"/>
    <w:rsid w:val="003107ED"/>
    <w:rsid w:val="0031123E"/>
    <w:rsid w:val="00311FE5"/>
    <w:rsid w:val="0031720E"/>
    <w:rsid w:val="00323153"/>
    <w:rsid w:val="00330EA3"/>
    <w:rsid w:val="003315B6"/>
    <w:rsid w:val="00340D52"/>
    <w:rsid w:val="00342587"/>
    <w:rsid w:val="003472D0"/>
    <w:rsid w:val="00351695"/>
    <w:rsid w:val="00354266"/>
    <w:rsid w:val="00356D3C"/>
    <w:rsid w:val="00356D57"/>
    <w:rsid w:val="00357B35"/>
    <w:rsid w:val="003625E9"/>
    <w:rsid w:val="00364694"/>
    <w:rsid w:val="0037292F"/>
    <w:rsid w:val="00380C0D"/>
    <w:rsid w:val="00381951"/>
    <w:rsid w:val="003837B5"/>
    <w:rsid w:val="003856E7"/>
    <w:rsid w:val="00386D83"/>
    <w:rsid w:val="0039030D"/>
    <w:rsid w:val="00393E98"/>
    <w:rsid w:val="00395200"/>
    <w:rsid w:val="00395B6A"/>
    <w:rsid w:val="00395FA4"/>
    <w:rsid w:val="0039623E"/>
    <w:rsid w:val="003969AC"/>
    <w:rsid w:val="003A01D2"/>
    <w:rsid w:val="003A4F4D"/>
    <w:rsid w:val="003A6FAA"/>
    <w:rsid w:val="003A7BF1"/>
    <w:rsid w:val="003B1941"/>
    <w:rsid w:val="003B1B74"/>
    <w:rsid w:val="003B361B"/>
    <w:rsid w:val="003B41D4"/>
    <w:rsid w:val="003B4682"/>
    <w:rsid w:val="003B6500"/>
    <w:rsid w:val="003C1A6F"/>
    <w:rsid w:val="003C2388"/>
    <w:rsid w:val="003C5CB7"/>
    <w:rsid w:val="003D1056"/>
    <w:rsid w:val="003D1E2A"/>
    <w:rsid w:val="003D3FE0"/>
    <w:rsid w:val="003D4409"/>
    <w:rsid w:val="003D6056"/>
    <w:rsid w:val="003D75FA"/>
    <w:rsid w:val="003D7FE3"/>
    <w:rsid w:val="003E0C81"/>
    <w:rsid w:val="003E194B"/>
    <w:rsid w:val="003E224F"/>
    <w:rsid w:val="003E2757"/>
    <w:rsid w:val="003E3AD6"/>
    <w:rsid w:val="003E3FD2"/>
    <w:rsid w:val="003E63C4"/>
    <w:rsid w:val="003F0A71"/>
    <w:rsid w:val="003F12CD"/>
    <w:rsid w:val="003F1A77"/>
    <w:rsid w:val="003F2BBD"/>
    <w:rsid w:val="003F7EA6"/>
    <w:rsid w:val="0040223F"/>
    <w:rsid w:val="0040501E"/>
    <w:rsid w:val="0040679B"/>
    <w:rsid w:val="004073D8"/>
    <w:rsid w:val="004127E7"/>
    <w:rsid w:val="004132CD"/>
    <w:rsid w:val="0041412D"/>
    <w:rsid w:val="00414313"/>
    <w:rsid w:val="00415D4A"/>
    <w:rsid w:val="004167E9"/>
    <w:rsid w:val="00416D85"/>
    <w:rsid w:val="00417194"/>
    <w:rsid w:val="00420DA9"/>
    <w:rsid w:val="00421860"/>
    <w:rsid w:val="004226A6"/>
    <w:rsid w:val="00422D4E"/>
    <w:rsid w:val="0042372E"/>
    <w:rsid w:val="00426233"/>
    <w:rsid w:val="004315DE"/>
    <w:rsid w:val="00434C52"/>
    <w:rsid w:val="004365BD"/>
    <w:rsid w:val="004373C8"/>
    <w:rsid w:val="0044178F"/>
    <w:rsid w:val="0044631C"/>
    <w:rsid w:val="0045108B"/>
    <w:rsid w:val="004658E7"/>
    <w:rsid w:val="00470398"/>
    <w:rsid w:val="004731B7"/>
    <w:rsid w:val="004802F5"/>
    <w:rsid w:val="004838A6"/>
    <w:rsid w:val="00485132"/>
    <w:rsid w:val="0049021B"/>
    <w:rsid w:val="004927B4"/>
    <w:rsid w:val="00494589"/>
    <w:rsid w:val="004A638B"/>
    <w:rsid w:val="004B29A6"/>
    <w:rsid w:val="004B5F65"/>
    <w:rsid w:val="004B6A57"/>
    <w:rsid w:val="004C382B"/>
    <w:rsid w:val="004C6CFA"/>
    <w:rsid w:val="004C7FA2"/>
    <w:rsid w:val="004D5656"/>
    <w:rsid w:val="004D6176"/>
    <w:rsid w:val="004E157B"/>
    <w:rsid w:val="004E374E"/>
    <w:rsid w:val="004E73C3"/>
    <w:rsid w:val="004F00D7"/>
    <w:rsid w:val="004F2163"/>
    <w:rsid w:val="004F2515"/>
    <w:rsid w:val="00501521"/>
    <w:rsid w:val="00503C06"/>
    <w:rsid w:val="0050404A"/>
    <w:rsid w:val="00504462"/>
    <w:rsid w:val="005053EC"/>
    <w:rsid w:val="00510ED5"/>
    <w:rsid w:val="00515D3E"/>
    <w:rsid w:val="00515E6A"/>
    <w:rsid w:val="00517ECB"/>
    <w:rsid w:val="005202D0"/>
    <w:rsid w:val="005217C3"/>
    <w:rsid w:val="00521E38"/>
    <w:rsid w:val="00521E8C"/>
    <w:rsid w:val="00523977"/>
    <w:rsid w:val="005253C6"/>
    <w:rsid w:val="00527168"/>
    <w:rsid w:val="00531F5B"/>
    <w:rsid w:val="00532BC5"/>
    <w:rsid w:val="005371A8"/>
    <w:rsid w:val="005403CE"/>
    <w:rsid w:val="005448B2"/>
    <w:rsid w:val="00545BE7"/>
    <w:rsid w:val="00545F68"/>
    <w:rsid w:val="005464D5"/>
    <w:rsid w:val="005479B0"/>
    <w:rsid w:val="0055700A"/>
    <w:rsid w:val="0056008A"/>
    <w:rsid w:val="00560D60"/>
    <w:rsid w:val="0056203A"/>
    <w:rsid w:val="005624F9"/>
    <w:rsid w:val="005636EF"/>
    <w:rsid w:val="005654AD"/>
    <w:rsid w:val="005664E8"/>
    <w:rsid w:val="0058652D"/>
    <w:rsid w:val="00590EB8"/>
    <w:rsid w:val="0059133F"/>
    <w:rsid w:val="0059265A"/>
    <w:rsid w:val="005968A0"/>
    <w:rsid w:val="00597FFC"/>
    <w:rsid w:val="005A79DA"/>
    <w:rsid w:val="005B46D9"/>
    <w:rsid w:val="005B4886"/>
    <w:rsid w:val="005C1B95"/>
    <w:rsid w:val="005C398E"/>
    <w:rsid w:val="005C5337"/>
    <w:rsid w:val="005D09B8"/>
    <w:rsid w:val="005D11CE"/>
    <w:rsid w:val="005D2829"/>
    <w:rsid w:val="005D3FA8"/>
    <w:rsid w:val="005D6692"/>
    <w:rsid w:val="005D76EE"/>
    <w:rsid w:val="005E13FC"/>
    <w:rsid w:val="005E4654"/>
    <w:rsid w:val="005E4C5B"/>
    <w:rsid w:val="005E6F2C"/>
    <w:rsid w:val="005F1D4B"/>
    <w:rsid w:val="005F31E6"/>
    <w:rsid w:val="005F6355"/>
    <w:rsid w:val="005F63E1"/>
    <w:rsid w:val="005F6684"/>
    <w:rsid w:val="00603FF3"/>
    <w:rsid w:val="006048BB"/>
    <w:rsid w:val="00604B8C"/>
    <w:rsid w:val="00606388"/>
    <w:rsid w:val="00610FD8"/>
    <w:rsid w:val="006143DD"/>
    <w:rsid w:val="00614788"/>
    <w:rsid w:val="00617EE4"/>
    <w:rsid w:val="00626AB6"/>
    <w:rsid w:val="00626CB3"/>
    <w:rsid w:val="00631705"/>
    <w:rsid w:val="0063304B"/>
    <w:rsid w:val="00634D38"/>
    <w:rsid w:val="00637756"/>
    <w:rsid w:val="00640227"/>
    <w:rsid w:val="00640457"/>
    <w:rsid w:val="00641BBE"/>
    <w:rsid w:val="00643986"/>
    <w:rsid w:val="0064585F"/>
    <w:rsid w:val="00645B33"/>
    <w:rsid w:val="00645F49"/>
    <w:rsid w:val="00647141"/>
    <w:rsid w:val="00647642"/>
    <w:rsid w:val="00647B83"/>
    <w:rsid w:val="00647DA4"/>
    <w:rsid w:val="0065083F"/>
    <w:rsid w:val="00651695"/>
    <w:rsid w:val="00653282"/>
    <w:rsid w:val="00654117"/>
    <w:rsid w:val="006562D2"/>
    <w:rsid w:val="00657AAD"/>
    <w:rsid w:val="00657D3B"/>
    <w:rsid w:val="006600CD"/>
    <w:rsid w:val="006605D4"/>
    <w:rsid w:val="00662E0A"/>
    <w:rsid w:val="00663D27"/>
    <w:rsid w:val="00667940"/>
    <w:rsid w:val="00667ED8"/>
    <w:rsid w:val="0067147D"/>
    <w:rsid w:val="00675D88"/>
    <w:rsid w:val="00675ECE"/>
    <w:rsid w:val="00677B65"/>
    <w:rsid w:val="00680D43"/>
    <w:rsid w:val="00682673"/>
    <w:rsid w:val="00683125"/>
    <w:rsid w:val="0068375F"/>
    <w:rsid w:val="006846F0"/>
    <w:rsid w:val="00685F75"/>
    <w:rsid w:val="0068763B"/>
    <w:rsid w:val="0069396F"/>
    <w:rsid w:val="0069530A"/>
    <w:rsid w:val="00695B22"/>
    <w:rsid w:val="006A00C8"/>
    <w:rsid w:val="006A0BD5"/>
    <w:rsid w:val="006A14EA"/>
    <w:rsid w:val="006A3C8A"/>
    <w:rsid w:val="006A3CD6"/>
    <w:rsid w:val="006A4761"/>
    <w:rsid w:val="006A6390"/>
    <w:rsid w:val="006A76EB"/>
    <w:rsid w:val="006B1C6D"/>
    <w:rsid w:val="006B2362"/>
    <w:rsid w:val="006B442D"/>
    <w:rsid w:val="006B5734"/>
    <w:rsid w:val="006B67F9"/>
    <w:rsid w:val="006B7323"/>
    <w:rsid w:val="006C025E"/>
    <w:rsid w:val="006C0CED"/>
    <w:rsid w:val="006C113C"/>
    <w:rsid w:val="006C2271"/>
    <w:rsid w:val="006C3D43"/>
    <w:rsid w:val="006C416B"/>
    <w:rsid w:val="006C5B6F"/>
    <w:rsid w:val="006C78D3"/>
    <w:rsid w:val="006D02F0"/>
    <w:rsid w:val="006D5251"/>
    <w:rsid w:val="006E05E5"/>
    <w:rsid w:val="006E1CAC"/>
    <w:rsid w:val="006E2566"/>
    <w:rsid w:val="006F1DA4"/>
    <w:rsid w:val="006F3270"/>
    <w:rsid w:val="006F4CB9"/>
    <w:rsid w:val="006F5EF6"/>
    <w:rsid w:val="00700C66"/>
    <w:rsid w:val="0070208C"/>
    <w:rsid w:val="00703A34"/>
    <w:rsid w:val="00704D5A"/>
    <w:rsid w:val="00705221"/>
    <w:rsid w:val="00705390"/>
    <w:rsid w:val="0070647D"/>
    <w:rsid w:val="0071459E"/>
    <w:rsid w:val="00717644"/>
    <w:rsid w:val="00726DFD"/>
    <w:rsid w:val="007300CF"/>
    <w:rsid w:val="0073090F"/>
    <w:rsid w:val="0073345A"/>
    <w:rsid w:val="00734E79"/>
    <w:rsid w:val="007372A5"/>
    <w:rsid w:val="00741C34"/>
    <w:rsid w:val="00744B48"/>
    <w:rsid w:val="00745010"/>
    <w:rsid w:val="00747C23"/>
    <w:rsid w:val="00750D27"/>
    <w:rsid w:val="00750E5D"/>
    <w:rsid w:val="00754C5C"/>
    <w:rsid w:val="0075766F"/>
    <w:rsid w:val="007606FC"/>
    <w:rsid w:val="00763ACE"/>
    <w:rsid w:val="007648DA"/>
    <w:rsid w:val="007656D3"/>
    <w:rsid w:val="0076687A"/>
    <w:rsid w:val="00767110"/>
    <w:rsid w:val="007672AE"/>
    <w:rsid w:val="0077095F"/>
    <w:rsid w:val="0077427B"/>
    <w:rsid w:val="00775448"/>
    <w:rsid w:val="007754B2"/>
    <w:rsid w:val="00775ED6"/>
    <w:rsid w:val="00776C25"/>
    <w:rsid w:val="00781115"/>
    <w:rsid w:val="007836FA"/>
    <w:rsid w:val="007846B7"/>
    <w:rsid w:val="00791C13"/>
    <w:rsid w:val="007A2D45"/>
    <w:rsid w:val="007A417A"/>
    <w:rsid w:val="007A69CA"/>
    <w:rsid w:val="007A6BD0"/>
    <w:rsid w:val="007A6F3D"/>
    <w:rsid w:val="007B4C57"/>
    <w:rsid w:val="007B567A"/>
    <w:rsid w:val="007B6679"/>
    <w:rsid w:val="007C36A0"/>
    <w:rsid w:val="007C3CCF"/>
    <w:rsid w:val="007C45AD"/>
    <w:rsid w:val="007C4E10"/>
    <w:rsid w:val="007D42B8"/>
    <w:rsid w:val="007D59EB"/>
    <w:rsid w:val="007D6E28"/>
    <w:rsid w:val="007E1DE9"/>
    <w:rsid w:val="007E5820"/>
    <w:rsid w:val="007F1301"/>
    <w:rsid w:val="007F2E5A"/>
    <w:rsid w:val="007F41D4"/>
    <w:rsid w:val="007F75C2"/>
    <w:rsid w:val="007F77A7"/>
    <w:rsid w:val="008013AD"/>
    <w:rsid w:val="00802D95"/>
    <w:rsid w:val="00817A88"/>
    <w:rsid w:val="008218BD"/>
    <w:rsid w:val="00822B5E"/>
    <w:rsid w:val="0082524A"/>
    <w:rsid w:val="00826ABE"/>
    <w:rsid w:val="00826D2F"/>
    <w:rsid w:val="00832E96"/>
    <w:rsid w:val="00836309"/>
    <w:rsid w:val="00837F6B"/>
    <w:rsid w:val="008400BA"/>
    <w:rsid w:val="00840D2D"/>
    <w:rsid w:val="00842CA7"/>
    <w:rsid w:val="00843953"/>
    <w:rsid w:val="008472D0"/>
    <w:rsid w:val="00850396"/>
    <w:rsid w:val="00851BA2"/>
    <w:rsid w:val="00851E83"/>
    <w:rsid w:val="00853C99"/>
    <w:rsid w:val="00853E1C"/>
    <w:rsid w:val="00854852"/>
    <w:rsid w:val="00855090"/>
    <w:rsid w:val="00855B6B"/>
    <w:rsid w:val="00856301"/>
    <w:rsid w:val="00856A23"/>
    <w:rsid w:val="00860038"/>
    <w:rsid w:val="00860516"/>
    <w:rsid w:val="00863288"/>
    <w:rsid w:val="0086356A"/>
    <w:rsid w:val="00863FB6"/>
    <w:rsid w:val="00872F5A"/>
    <w:rsid w:val="00874064"/>
    <w:rsid w:val="008757C1"/>
    <w:rsid w:val="00876011"/>
    <w:rsid w:val="008766B1"/>
    <w:rsid w:val="0087749F"/>
    <w:rsid w:val="008775C4"/>
    <w:rsid w:val="0088109C"/>
    <w:rsid w:val="00881581"/>
    <w:rsid w:val="008826E5"/>
    <w:rsid w:val="008843CC"/>
    <w:rsid w:val="0088520B"/>
    <w:rsid w:val="0089017C"/>
    <w:rsid w:val="0089308B"/>
    <w:rsid w:val="008A0941"/>
    <w:rsid w:val="008A2861"/>
    <w:rsid w:val="008B0023"/>
    <w:rsid w:val="008B68C0"/>
    <w:rsid w:val="008C0B37"/>
    <w:rsid w:val="008C212B"/>
    <w:rsid w:val="008C3E65"/>
    <w:rsid w:val="008C42ED"/>
    <w:rsid w:val="008C508D"/>
    <w:rsid w:val="008C56D5"/>
    <w:rsid w:val="008C6B8C"/>
    <w:rsid w:val="008C720E"/>
    <w:rsid w:val="008C7C46"/>
    <w:rsid w:val="008D31F8"/>
    <w:rsid w:val="008D5545"/>
    <w:rsid w:val="008E318F"/>
    <w:rsid w:val="008E3854"/>
    <w:rsid w:val="008E4986"/>
    <w:rsid w:val="008E6974"/>
    <w:rsid w:val="008E699C"/>
    <w:rsid w:val="008F083B"/>
    <w:rsid w:val="008F128A"/>
    <w:rsid w:val="008F41ED"/>
    <w:rsid w:val="008F5875"/>
    <w:rsid w:val="008F7E28"/>
    <w:rsid w:val="00902480"/>
    <w:rsid w:val="009035E2"/>
    <w:rsid w:val="0090566F"/>
    <w:rsid w:val="009063E8"/>
    <w:rsid w:val="009072BB"/>
    <w:rsid w:val="0091039D"/>
    <w:rsid w:val="0091226C"/>
    <w:rsid w:val="00913A60"/>
    <w:rsid w:val="00913EDD"/>
    <w:rsid w:val="00916C96"/>
    <w:rsid w:val="00923D5F"/>
    <w:rsid w:val="009245D1"/>
    <w:rsid w:val="00925AF8"/>
    <w:rsid w:val="00926E60"/>
    <w:rsid w:val="00930346"/>
    <w:rsid w:val="00930DF3"/>
    <w:rsid w:val="0093180E"/>
    <w:rsid w:val="00940926"/>
    <w:rsid w:val="00942310"/>
    <w:rsid w:val="00942462"/>
    <w:rsid w:val="00942FB8"/>
    <w:rsid w:val="00947F52"/>
    <w:rsid w:val="00950E54"/>
    <w:rsid w:val="009534CC"/>
    <w:rsid w:val="00953BA9"/>
    <w:rsid w:val="00953F82"/>
    <w:rsid w:val="0095457B"/>
    <w:rsid w:val="0095509D"/>
    <w:rsid w:val="00955266"/>
    <w:rsid w:val="0095777D"/>
    <w:rsid w:val="00960D9F"/>
    <w:rsid w:val="009636D0"/>
    <w:rsid w:val="00965130"/>
    <w:rsid w:val="00965556"/>
    <w:rsid w:val="009668CC"/>
    <w:rsid w:val="00967202"/>
    <w:rsid w:val="00975756"/>
    <w:rsid w:val="00980307"/>
    <w:rsid w:val="00982944"/>
    <w:rsid w:val="00993693"/>
    <w:rsid w:val="00994A60"/>
    <w:rsid w:val="009956AA"/>
    <w:rsid w:val="00995D65"/>
    <w:rsid w:val="00995FC4"/>
    <w:rsid w:val="009A1749"/>
    <w:rsid w:val="009A1A6A"/>
    <w:rsid w:val="009A206B"/>
    <w:rsid w:val="009B1CA4"/>
    <w:rsid w:val="009B7735"/>
    <w:rsid w:val="009C0A43"/>
    <w:rsid w:val="009C25C3"/>
    <w:rsid w:val="009C29D9"/>
    <w:rsid w:val="009C47CC"/>
    <w:rsid w:val="009D0E33"/>
    <w:rsid w:val="009D10DE"/>
    <w:rsid w:val="009D1EA8"/>
    <w:rsid w:val="009D4C97"/>
    <w:rsid w:val="009D569D"/>
    <w:rsid w:val="009D5D4C"/>
    <w:rsid w:val="009D64BE"/>
    <w:rsid w:val="009D7146"/>
    <w:rsid w:val="009E07D0"/>
    <w:rsid w:val="009E2904"/>
    <w:rsid w:val="009E2BCC"/>
    <w:rsid w:val="009E2C9C"/>
    <w:rsid w:val="009E3D89"/>
    <w:rsid w:val="009F0770"/>
    <w:rsid w:val="009F4754"/>
    <w:rsid w:val="009F571D"/>
    <w:rsid w:val="00A05669"/>
    <w:rsid w:val="00A07E12"/>
    <w:rsid w:val="00A10E44"/>
    <w:rsid w:val="00A11A3C"/>
    <w:rsid w:val="00A130DB"/>
    <w:rsid w:val="00A15654"/>
    <w:rsid w:val="00A21D15"/>
    <w:rsid w:val="00A226DA"/>
    <w:rsid w:val="00A22D68"/>
    <w:rsid w:val="00A22F50"/>
    <w:rsid w:val="00A23640"/>
    <w:rsid w:val="00A2368A"/>
    <w:rsid w:val="00A330F0"/>
    <w:rsid w:val="00A403D1"/>
    <w:rsid w:val="00A421A7"/>
    <w:rsid w:val="00A439EB"/>
    <w:rsid w:val="00A44601"/>
    <w:rsid w:val="00A468E3"/>
    <w:rsid w:val="00A52FD8"/>
    <w:rsid w:val="00A535E9"/>
    <w:rsid w:val="00A53E81"/>
    <w:rsid w:val="00A60CE1"/>
    <w:rsid w:val="00A6264D"/>
    <w:rsid w:val="00A643D8"/>
    <w:rsid w:val="00A66212"/>
    <w:rsid w:val="00A675D1"/>
    <w:rsid w:val="00A67DCC"/>
    <w:rsid w:val="00A7406A"/>
    <w:rsid w:val="00A744AE"/>
    <w:rsid w:val="00A74BBC"/>
    <w:rsid w:val="00A75058"/>
    <w:rsid w:val="00A75485"/>
    <w:rsid w:val="00A75604"/>
    <w:rsid w:val="00A836E3"/>
    <w:rsid w:val="00A84012"/>
    <w:rsid w:val="00A87147"/>
    <w:rsid w:val="00A945D8"/>
    <w:rsid w:val="00A95E3E"/>
    <w:rsid w:val="00AA1F0A"/>
    <w:rsid w:val="00AA26DD"/>
    <w:rsid w:val="00AA2ED2"/>
    <w:rsid w:val="00AB1185"/>
    <w:rsid w:val="00AB170D"/>
    <w:rsid w:val="00AB1E08"/>
    <w:rsid w:val="00AC1E00"/>
    <w:rsid w:val="00AC2B39"/>
    <w:rsid w:val="00AC38CA"/>
    <w:rsid w:val="00AC4A3E"/>
    <w:rsid w:val="00AD1E64"/>
    <w:rsid w:val="00AD44F5"/>
    <w:rsid w:val="00AD5C53"/>
    <w:rsid w:val="00AD7972"/>
    <w:rsid w:val="00AE40BF"/>
    <w:rsid w:val="00AE623C"/>
    <w:rsid w:val="00AF02C4"/>
    <w:rsid w:val="00AF1B1B"/>
    <w:rsid w:val="00AF4139"/>
    <w:rsid w:val="00AF47C4"/>
    <w:rsid w:val="00AF5018"/>
    <w:rsid w:val="00AF6F74"/>
    <w:rsid w:val="00B01503"/>
    <w:rsid w:val="00B02F7C"/>
    <w:rsid w:val="00B06E2F"/>
    <w:rsid w:val="00B12123"/>
    <w:rsid w:val="00B13C7A"/>
    <w:rsid w:val="00B151CC"/>
    <w:rsid w:val="00B20D25"/>
    <w:rsid w:val="00B224D7"/>
    <w:rsid w:val="00B2748B"/>
    <w:rsid w:val="00B31985"/>
    <w:rsid w:val="00B31B92"/>
    <w:rsid w:val="00B34E4C"/>
    <w:rsid w:val="00B34F24"/>
    <w:rsid w:val="00B35F9B"/>
    <w:rsid w:val="00B37B4D"/>
    <w:rsid w:val="00B40A71"/>
    <w:rsid w:val="00B420F1"/>
    <w:rsid w:val="00B428C2"/>
    <w:rsid w:val="00B4662C"/>
    <w:rsid w:val="00B46C58"/>
    <w:rsid w:val="00B502D4"/>
    <w:rsid w:val="00B522CB"/>
    <w:rsid w:val="00B53870"/>
    <w:rsid w:val="00B623A6"/>
    <w:rsid w:val="00B6611E"/>
    <w:rsid w:val="00B70ABE"/>
    <w:rsid w:val="00B70FF0"/>
    <w:rsid w:val="00B75B4B"/>
    <w:rsid w:val="00B81F58"/>
    <w:rsid w:val="00B87DA8"/>
    <w:rsid w:val="00B96926"/>
    <w:rsid w:val="00B97E30"/>
    <w:rsid w:val="00BA1EC3"/>
    <w:rsid w:val="00BA2C10"/>
    <w:rsid w:val="00BA6AA5"/>
    <w:rsid w:val="00BB49BC"/>
    <w:rsid w:val="00BB505D"/>
    <w:rsid w:val="00BB7C75"/>
    <w:rsid w:val="00BC14B0"/>
    <w:rsid w:val="00BC3E36"/>
    <w:rsid w:val="00BC64B0"/>
    <w:rsid w:val="00BC6D1A"/>
    <w:rsid w:val="00BC7FD4"/>
    <w:rsid w:val="00BD2EEE"/>
    <w:rsid w:val="00BD33C1"/>
    <w:rsid w:val="00BD5341"/>
    <w:rsid w:val="00BD77BC"/>
    <w:rsid w:val="00BE3093"/>
    <w:rsid w:val="00BE318F"/>
    <w:rsid w:val="00BE703B"/>
    <w:rsid w:val="00BF2F59"/>
    <w:rsid w:val="00BF4193"/>
    <w:rsid w:val="00BF4FF1"/>
    <w:rsid w:val="00BF5F57"/>
    <w:rsid w:val="00BF63E6"/>
    <w:rsid w:val="00BF73E3"/>
    <w:rsid w:val="00BF754C"/>
    <w:rsid w:val="00BF7AE9"/>
    <w:rsid w:val="00C01D2C"/>
    <w:rsid w:val="00C044A8"/>
    <w:rsid w:val="00C05940"/>
    <w:rsid w:val="00C05E60"/>
    <w:rsid w:val="00C23368"/>
    <w:rsid w:val="00C2369F"/>
    <w:rsid w:val="00C23EE4"/>
    <w:rsid w:val="00C31097"/>
    <w:rsid w:val="00C31A81"/>
    <w:rsid w:val="00C346A3"/>
    <w:rsid w:val="00C35B12"/>
    <w:rsid w:val="00C37E0D"/>
    <w:rsid w:val="00C416DE"/>
    <w:rsid w:val="00C41F24"/>
    <w:rsid w:val="00C435D4"/>
    <w:rsid w:val="00C436F2"/>
    <w:rsid w:val="00C449F7"/>
    <w:rsid w:val="00C468EA"/>
    <w:rsid w:val="00C46BA8"/>
    <w:rsid w:val="00C46CB6"/>
    <w:rsid w:val="00C51E60"/>
    <w:rsid w:val="00C528D4"/>
    <w:rsid w:val="00C539AC"/>
    <w:rsid w:val="00C545B2"/>
    <w:rsid w:val="00C55C9F"/>
    <w:rsid w:val="00C57F08"/>
    <w:rsid w:val="00C60B5B"/>
    <w:rsid w:val="00C737F5"/>
    <w:rsid w:val="00C738D6"/>
    <w:rsid w:val="00C74219"/>
    <w:rsid w:val="00C75FCC"/>
    <w:rsid w:val="00C848FD"/>
    <w:rsid w:val="00C84E41"/>
    <w:rsid w:val="00C86740"/>
    <w:rsid w:val="00C926CC"/>
    <w:rsid w:val="00C93C9F"/>
    <w:rsid w:val="00CA16E1"/>
    <w:rsid w:val="00CA1AC9"/>
    <w:rsid w:val="00CA4265"/>
    <w:rsid w:val="00CB65B3"/>
    <w:rsid w:val="00CC1733"/>
    <w:rsid w:val="00CC4AFE"/>
    <w:rsid w:val="00CC75CF"/>
    <w:rsid w:val="00CC768E"/>
    <w:rsid w:val="00CD0487"/>
    <w:rsid w:val="00CD2E96"/>
    <w:rsid w:val="00CD3DB9"/>
    <w:rsid w:val="00CD4D62"/>
    <w:rsid w:val="00CD6581"/>
    <w:rsid w:val="00CD6FCD"/>
    <w:rsid w:val="00CE0FC6"/>
    <w:rsid w:val="00CE1A09"/>
    <w:rsid w:val="00CE271E"/>
    <w:rsid w:val="00CE3A28"/>
    <w:rsid w:val="00CE45CA"/>
    <w:rsid w:val="00CE570F"/>
    <w:rsid w:val="00CE5BBD"/>
    <w:rsid w:val="00CE62D0"/>
    <w:rsid w:val="00CE639F"/>
    <w:rsid w:val="00CF4655"/>
    <w:rsid w:val="00CF5193"/>
    <w:rsid w:val="00CF51B5"/>
    <w:rsid w:val="00CF7E28"/>
    <w:rsid w:val="00D009E2"/>
    <w:rsid w:val="00D031B7"/>
    <w:rsid w:val="00D11BD8"/>
    <w:rsid w:val="00D125D5"/>
    <w:rsid w:val="00D12717"/>
    <w:rsid w:val="00D133A0"/>
    <w:rsid w:val="00D150BB"/>
    <w:rsid w:val="00D2474D"/>
    <w:rsid w:val="00D24D96"/>
    <w:rsid w:val="00D26298"/>
    <w:rsid w:val="00D2655E"/>
    <w:rsid w:val="00D27097"/>
    <w:rsid w:val="00D27E0A"/>
    <w:rsid w:val="00D36656"/>
    <w:rsid w:val="00D37F57"/>
    <w:rsid w:val="00D40069"/>
    <w:rsid w:val="00D40EA0"/>
    <w:rsid w:val="00D42C16"/>
    <w:rsid w:val="00D43EE2"/>
    <w:rsid w:val="00D5702C"/>
    <w:rsid w:val="00D57F05"/>
    <w:rsid w:val="00D6137F"/>
    <w:rsid w:val="00D77531"/>
    <w:rsid w:val="00D83B99"/>
    <w:rsid w:val="00D936AB"/>
    <w:rsid w:val="00D93775"/>
    <w:rsid w:val="00D96D3D"/>
    <w:rsid w:val="00DA0380"/>
    <w:rsid w:val="00DA671B"/>
    <w:rsid w:val="00DB00C7"/>
    <w:rsid w:val="00DB210B"/>
    <w:rsid w:val="00DB29CF"/>
    <w:rsid w:val="00DC012D"/>
    <w:rsid w:val="00DC1210"/>
    <w:rsid w:val="00DC1EDB"/>
    <w:rsid w:val="00DD27F3"/>
    <w:rsid w:val="00DD40CF"/>
    <w:rsid w:val="00DE06DF"/>
    <w:rsid w:val="00DE31E8"/>
    <w:rsid w:val="00DE58B0"/>
    <w:rsid w:val="00DE72E2"/>
    <w:rsid w:val="00DF0F9D"/>
    <w:rsid w:val="00DF1EAB"/>
    <w:rsid w:val="00DF4250"/>
    <w:rsid w:val="00DF5197"/>
    <w:rsid w:val="00DF546D"/>
    <w:rsid w:val="00DF5B84"/>
    <w:rsid w:val="00DF68D9"/>
    <w:rsid w:val="00E001AD"/>
    <w:rsid w:val="00E058AD"/>
    <w:rsid w:val="00E05D7A"/>
    <w:rsid w:val="00E06DF3"/>
    <w:rsid w:val="00E10ACD"/>
    <w:rsid w:val="00E13215"/>
    <w:rsid w:val="00E14564"/>
    <w:rsid w:val="00E21E1F"/>
    <w:rsid w:val="00E3196D"/>
    <w:rsid w:val="00E34646"/>
    <w:rsid w:val="00E34B8F"/>
    <w:rsid w:val="00E36112"/>
    <w:rsid w:val="00E36DCC"/>
    <w:rsid w:val="00E40AB4"/>
    <w:rsid w:val="00E478CA"/>
    <w:rsid w:val="00E500CC"/>
    <w:rsid w:val="00E508ED"/>
    <w:rsid w:val="00E544C7"/>
    <w:rsid w:val="00E56316"/>
    <w:rsid w:val="00E65C1B"/>
    <w:rsid w:val="00E676F0"/>
    <w:rsid w:val="00E72D6A"/>
    <w:rsid w:val="00E76935"/>
    <w:rsid w:val="00E77F96"/>
    <w:rsid w:val="00E84DCA"/>
    <w:rsid w:val="00E86309"/>
    <w:rsid w:val="00E87211"/>
    <w:rsid w:val="00E94419"/>
    <w:rsid w:val="00E95763"/>
    <w:rsid w:val="00EA2DAB"/>
    <w:rsid w:val="00EA6707"/>
    <w:rsid w:val="00EB56EE"/>
    <w:rsid w:val="00EB7500"/>
    <w:rsid w:val="00EC10A9"/>
    <w:rsid w:val="00EC7775"/>
    <w:rsid w:val="00EC7DF1"/>
    <w:rsid w:val="00ED0286"/>
    <w:rsid w:val="00ED0543"/>
    <w:rsid w:val="00ED082A"/>
    <w:rsid w:val="00ED10DE"/>
    <w:rsid w:val="00ED1B48"/>
    <w:rsid w:val="00ED2EDC"/>
    <w:rsid w:val="00ED5B2B"/>
    <w:rsid w:val="00ED7EA3"/>
    <w:rsid w:val="00EE04E5"/>
    <w:rsid w:val="00EE0D6B"/>
    <w:rsid w:val="00EE153E"/>
    <w:rsid w:val="00EE24D2"/>
    <w:rsid w:val="00EF0D4C"/>
    <w:rsid w:val="00EF0E3C"/>
    <w:rsid w:val="00EF0F18"/>
    <w:rsid w:val="00EF1A0A"/>
    <w:rsid w:val="00EF3D7E"/>
    <w:rsid w:val="00EF5C88"/>
    <w:rsid w:val="00EF63F6"/>
    <w:rsid w:val="00EF66CE"/>
    <w:rsid w:val="00F0516B"/>
    <w:rsid w:val="00F05248"/>
    <w:rsid w:val="00F06EFB"/>
    <w:rsid w:val="00F17A4B"/>
    <w:rsid w:val="00F202C6"/>
    <w:rsid w:val="00F202C7"/>
    <w:rsid w:val="00F25243"/>
    <w:rsid w:val="00F26C7D"/>
    <w:rsid w:val="00F37133"/>
    <w:rsid w:val="00F4068C"/>
    <w:rsid w:val="00F4747E"/>
    <w:rsid w:val="00F54371"/>
    <w:rsid w:val="00F55274"/>
    <w:rsid w:val="00F56EAE"/>
    <w:rsid w:val="00F60664"/>
    <w:rsid w:val="00F63C6C"/>
    <w:rsid w:val="00F64765"/>
    <w:rsid w:val="00F64B58"/>
    <w:rsid w:val="00F71E32"/>
    <w:rsid w:val="00F737C9"/>
    <w:rsid w:val="00F7496C"/>
    <w:rsid w:val="00F75F5F"/>
    <w:rsid w:val="00F80368"/>
    <w:rsid w:val="00F83770"/>
    <w:rsid w:val="00F84C18"/>
    <w:rsid w:val="00F85BB0"/>
    <w:rsid w:val="00F95F40"/>
    <w:rsid w:val="00FA015D"/>
    <w:rsid w:val="00FA0B78"/>
    <w:rsid w:val="00FB3C0A"/>
    <w:rsid w:val="00FB4511"/>
    <w:rsid w:val="00FC2D13"/>
    <w:rsid w:val="00FC5493"/>
    <w:rsid w:val="00FC6108"/>
    <w:rsid w:val="00FC660A"/>
    <w:rsid w:val="00FD0294"/>
    <w:rsid w:val="00FD0BC5"/>
    <w:rsid w:val="00FD6011"/>
    <w:rsid w:val="00FD7D67"/>
    <w:rsid w:val="00FE25FA"/>
    <w:rsid w:val="00FE3A47"/>
    <w:rsid w:val="00FF1928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B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4265"/>
    <w:pPr>
      <w:jc w:val="center"/>
    </w:pPr>
    <w:rPr>
      <w:b/>
      <w:bCs/>
      <w:sz w:val="24"/>
    </w:rPr>
  </w:style>
  <w:style w:type="table" w:styleId="a4">
    <w:name w:val="Table Grid"/>
    <w:basedOn w:val="a1"/>
    <w:rsid w:val="00CA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F3270"/>
    <w:rPr>
      <w:color w:val="0000FF"/>
      <w:u w:val="single"/>
    </w:rPr>
  </w:style>
  <w:style w:type="paragraph" w:styleId="a6">
    <w:name w:val="Balloon Text"/>
    <w:basedOn w:val="a"/>
    <w:link w:val="a7"/>
    <w:rsid w:val="00882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26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30D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121C57"/>
    <w:rPr>
      <w:color w:val="106BBE"/>
    </w:rPr>
  </w:style>
  <w:style w:type="paragraph" w:styleId="aa">
    <w:name w:val="header"/>
    <w:basedOn w:val="a"/>
    <w:link w:val="ab"/>
    <w:rsid w:val="001806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06D1"/>
    <w:rPr>
      <w:sz w:val="26"/>
      <w:szCs w:val="26"/>
    </w:rPr>
  </w:style>
  <w:style w:type="paragraph" w:styleId="ac">
    <w:name w:val="footer"/>
    <w:basedOn w:val="a"/>
    <w:link w:val="ad"/>
    <w:uiPriority w:val="99"/>
    <w:rsid w:val="001806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06D1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B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4265"/>
    <w:pPr>
      <w:jc w:val="center"/>
    </w:pPr>
    <w:rPr>
      <w:b/>
      <w:bCs/>
      <w:sz w:val="24"/>
    </w:rPr>
  </w:style>
  <w:style w:type="table" w:styleId="a4">
    <w:name w:val="Table Grid"/>
    <w:basedOn w:val="a1"/>
    <w:rsid w:val="00CA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F3270"/>
    <w:rPr>
      <w:color w:val="0000FF"/>
      <w:u w:val="single"/>
    </w:rPr>
  </w:style>
  <w:style w:type="paragraph" w:styleId="a6">
    <w:name w:val="Balloon Text"/>
    <w:basedOn w:val="a"/>
    <w:link w:val="a7"/>
    <w:rsid w:val="00882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26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30D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121C57"/>
    <w:rPr>
      <w:color w:val="106BBE"/>
    </w:rPr>
  </w:style>
  <w:style w:type="paragraph" w:styleId="aa">
    <w:name w:val="header"/>
    <w:basedOn w:val="a"/>
    <w:link w:val="ab"/>
    <w:rsid w:val="001806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06D1"/>
    <w:rPr>
      <w:sz w:val="26"/>
      <w:szCs w:val="26"/>
    </w:rPr>
  </w:style>
  <w:style w:type="paragraph" w:styleId="ac">
    <w:name w:val="footer"/>
    <w:basedOn w:val="a"/>
    <w:link w:val="ad"/>
    <w:uiPriority w:val="99"/>
    <w:rsid w:val="001806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06D1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3%20&#1075;&#1086;&#1076;\&#1055;&#1077;&#1088;&#1077;&#1087;&#1080;&#1089;&#1082;&#1072;\&#1060;.&#1054;\&#1055;&#1088;&#1086;&#1076;&#1086;&#1083;&#1100;&#1085;&#1099;&#1081;%20&#1060;&#1054;(201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8001-5EE3-4BF2-A9BE-90375441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Продольный ФО(2013)</Template>
  <TotalTime>7056</TotalTime>
  <Pages>6</Pages>
  <Words>1803</Words>
  <Characters>13566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15339</CharactersWithSpaces>
  <SharedDoc>false</SharedDoc>
  <HLinks>
    <vt:vector size="6" baseType="variant"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mailto:finostrov@gremih.mels.ru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Перепечина М.М.</cp:lastModifiedBy>
  <cp:revision>193</cp:revision>
  <cp:lastPrinted>2017-12-11T07:25:00Z</cp:lastPrinted>
  <dcterms:created xsi:type="dcterms:W3CDTF">2014-10-06T05:37:00Z</dcterms:created>
  <dcterms:modified xsi:type="dcterms:W3CDTF">2019-04-12T09:07:00Z</dcterms:modified>
</cp:coreProperties>
</file>